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FEA0E" w14:textId="68CC814C" w:rsidR="00040DCF" w:rsidRDefault="00040DCF" w:rsidP="00365BBD">
      <w:pPr>
        <w:jc w:val="both"/>
        <w:rPr>
          <w:rFonts w:ascii="Arial" w:hAnsi="Arial" w:cs="Arial"/>
          <w:b/>
          <w:szCs w:val="24"/>
        </w:rPr>
      </w:pPr>
      <w:r>
        <w:rPr>
          <w:rFonts w:ascii="CG Times (WN)" w:hAnsi="CG Times (WN)"/>
          <w:noProof/>
          <w:sz w:val="22"/>
          <w:lang w:val="en-US"/>
        </w:rPr>
        <w:drawing>
          <wp:inline distT="0" distB="0" distL="0" distR="0" wp14:anchorId="2C4F96B7" wp14:editId="0455C0A7">
            <wp:extent cx="5270500" cy="749300"/>
            <wp:effectExtent l="0" t="0" r="12700" b="12700"/>
            <wp:docPr id="2" name="Picture 2" descr="LogoLong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ongHi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E01C1" w14:textId="77777777" w:rsidR="00040DCF" w:rsidRPr="00040DCF" w:rsidRDefault="00040DCF" w:rsidP="00040DCF">
      <w:pPr>
        <w:rPr>
          <w:rFonts w:ascii="Arial" w:hAnsi="Arial" w:cs="Arial"/>
          <w:szCs w:val="24"/>
        </w:rPr>
      </w:pPr>
    </w:p>
    <w:p w14:paraId="370202B9" w14:textId="77777777" w:rsidR="00040DCF" w:rsidRPr="00040DCF" w:rsidRDefault="00040DCF" w:rsidP="00040DCF">
      <w:pPr>
        <w:rPr>
          <w:rFonts w:ascii="Arial" w:hAnsi="Arial" w:cs="Arial"/>
          <w:szCs w:val="24"/>
        </w:rPr>
      </w:pPr>
    </w:p>
    <w:p w14:paraId="521109AD" w14:textId="0D46347F" w:rsidR="00F40134" w:rsidRDefault="00F40134" w:rsidP="00F40134">
      <w:p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Membership Application Form</w:t>
      </w:r>
    </w:p>
    <w:p w14:paraId="5107FDFD" w14:textId="77777777" w:rsidR="00F40134" w:rsidRDefault="00F40134" w:rsidP="00F40134">
      <w:pPr>
        <w:ind w:left="-426"/>
        <w:rPr>
          <w:noProof/>
          <w:sz w:val="36"/>
          <w:szCs w:val="36"/>
          <w:lang w:eastAsia="en-GB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2694"/>
        <w:gridCol w:w="1134"/>
        <w:gridCol w:w="1347"/>
        <w:gridCol w:w="2481"/>
      </w:tblGrid>
      <w:tr w:rsidR="00F40134" w:rsidRPr="008D17CF" w14:paraId="5AA6C242" w14:textId="77777777" w:rsidTr="00F40134">
        <w:trPr>
          <w:trHeight w:val="340"/>
        </w:trPr>
        <w:tc>
          <w:tcPr>
            <w:tcW w:w="1700" w:type="dxa"/>
            <w:shd w:val="clear" w:color="auto" w:fill="D9D9D9" w:themeFill="background1" w:themeFillShade="D9"/>
          </w:tcPr>
          <w:p w14:paraId="2DAE43E5" w14:textId="77777777" w:rsidR="00F40134" w:rsidRDefault="00F40134" w:rsidP="00F40134">
            <w:pPr>
              <w:rPr>
                <w:szCs w:val="24"/>
              </w:rPr>
            </w:pPr>
            <w:r w:rsidRPr="008D17CF">
              <w:rPr>
                <w:szCs w:val="24"/>
              </w:rPr>
              <w:t xml:space="preserve">Title </w:t>
            </w:r>
          </w:p>
          <w:p w14:paraId="5EB4492D" w14:textId="116F78E4" w:rsidR="00F40134" w:rsidRPr="008D17CF" w:rsidRDefault="00F40134" w:rsidP="00F40134">
            <w:pPr>
              <w:rPr>
                <w:szCs w:val="24"/>
              </w:rPr>
            </w:pPr>
            <w:r w:rsidRPr="008D17CF">
              <w:rPr>
                <w:szCs w:val="24"/>
              </w:rPr>
              <w:t>(</w:t>
            </w:r>
            <w:proofErr w:type="spellStart"/>
            <w:proofErr w:type="gramStart"/>
            <w:r>
              <w:rPr>
                <w:szCs w:val="24"/>
              </w:rPr>
              <w:t>eg</w:t>
            </w:r>
            <w:proofErr w:type="spellEnd"/>
            <w:proofErr w:type="gramEnd"/>
            <w:r>
              <w:rPr>
                <w:szCs w:val="24"/>
              </w:rPr>
              <w:t xml:space="preserve"> Dr/</w:t>
            </w:r>
            <w:r w:rsidRPr="008D17CF">
              <w:rPr>
                <w:szCs w:val="24"/>
              </w:rPr>
              <w:t>Mr/</w:t>
            </w:r>
            <w:r>
              <w:rPr>
                <w:szCs w:val="24"/>
              </w:rPr>
              <w:t>Ms</w:t>
            </w:r>
            <w:r w:rsidRPr="008D17CF">
              <w:rPr>
                <w:szCs w:val="24"/>
              </w:rPr>
              <w:t>)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14:paraId="45683144" w14:textId="77777777" w:rsidR="00F40134" w:rsidRPr="008D17CF" w:rsidRDefault="00F40134" w:rsidP="00F40134">
            <w:pPr>
              <w:rPr>
                <w:szCs w:val="24"/>
              </w:rPr>
            </w:pPr>
            <w:r w:rsidRPr="008D17CF">
              <w:rPr>
                <w:szCs w:val="24"/>
              </w:rPr>
              <w:t>First Name(s)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14:paraId="4936E973" w14:textId="77777777" w:rsidR="00F40134" w:rsidRPr="008D17CF" w:rsidRDefault="00F40134" w:rsidP="00F40134">
            <w:pPr>
              <w:rPr>
                <w:szCs w:val="24"/>
              </w:rPr>
            </w:pPr>
            <w:r w:rsidRPr="008D17CF">
              <w:rPr>
                <w:szCs w:val="24"/>
              </w:rPr>
              <w:t>Surname</w:t>
            </w:r>
          </w:p>
        </w:tc>
      </w:tr>
      <w:tr w:rsidR="00F40134" w:rsidRPr="008D17CF" w14:paraId="4E5E0B54" w14:textId="77777777" w:rsidTr="00F40134">
        <w:trPr>
          <w:trHeight w:val="563"/>
        </w:trPr>
        <w:tc>
          <w:tcPr>
            <w:tcW w:w="1700" w:type="dxa"/>
          </w:tcPr>
          <w:p w14:paraId="4A7743E1" w14:textId="77777777" w:rsidR="00F40134" w:rsidRPr="008D17CF" w:rsidRDefault="00F40134" w:rsidP="00F40134">
            <w:pPr>
              <w:rPr>
                <w:szCs w:val="24"/>
              </w:rPr>
            </w:pPr>
          </w:p>
        </w:tc>
        <w:tc>
          <w:tcPr>
            <w:tcW w:w="3828" w:type="dxa"/>
            <w:gridSpan w:val="2"/>
          </w:tcPr>
          <w:p w14:paraId="5C73E9C6" w14:textId="77777777" w:rsidR="00F40134" w:rsidRPr="008D17CF" w:rsidRDefault="00F40134" w:rsidP="00F40134">
            <w:pPr>
              <w:rPr>
                <w:szCs w:val="24"/>
              </w:rPr>
            </w:pPr>
          </w:p>
        </w:tc>
        <w:tc>
          <w:tcPr>
            <w:tcW w:w="3828" w:type="dxa"/>
            <w:gridSpan w:val="2"/>
          </w:tcPr>
          <w:p w14:paraId="65DC455E" w14:textId="77777777" w:rsidR="00F40134" w:rsidRPr="008D17CF" w:rsidRDefault="00F40134" w:rsidP="00F40134">
            <w:pPr>
              <w:rPr>
                <w:szCs w:val="24"/>
              </w:rPr>
            </w:pPr>
          </w:p>
        </w:tc>
      </w:tr>
      <w:tr w:rsidR="00F40134" w:rsidRPr="008D17CF" w14:paraId="6416316E" w14:textId="77777777" w:rsidTr="00F40134">
        <w:trPr>
          <w:trHeight w:val="340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14:paraId="08E569BD" w14:textId="77777777" w:rsidR="00F40134" w:rsidRPr="008D17CF" w:rsidRDefault="00F40134" w:rsidP="00F40134">
            <w:pPr>
              <w:rPr>
                <w:szCs w:val="24"/>
              </w:rPr>
            </w:pPr>
            <w:r>
              <w:rPr>
                <w:szCs w:val="24"/>
              </w:rPr>
              <w:t>Home Address</w:t>
            </w:r>
          </w:p>
        </w:tc>
      </w:tr>
      <w:tr w:rsidR="00F40134" w:rsidRPr="008D17CF" w14:paraId="2C6F4645" w14:textId="77777777" w:rsidTr="00F40134">
        <w:trPr>
          <w:trHeight w:val="340"/>
        </w:trPr>
        <w:tc>
          <w:tcPr>
            <w:tcW w:w="9356" w:type="dxa"/>
            <w:gridSpan w:val="5"/>
            <w:tcBorders>
              <w:bottom w:val="single" w:sz="4" w:space="0" w:color="000000"/>
            </w:tcBorders>
          </w:tcPr>
          <w:p w14:paraId="42732486" w14:textId="77777777" w:rsidR="00F40134" w:rsidRPr="008D17CF" w:rsidRDefault="00F40134" w:rsidP="00F40134">
            <w:pPr>
              <w:rPr>
                <w:szCs w:val="24"/>
              </w:rPr>
            </w:pPr>
          </w:p>
          <w:p w14:paraId="564D012B" w14:textId="77777777" w:rsidR="00F40134" w:rsidRDefault="00F40134" w:rsidP="00F40134">
            <w:pPr>
              <w:rPr>
                <w:szCs w:val="24"/>
              </w:rPr>
            </w:pPr>
          </w:p>
          <w:p w14:paraId="7C7D8E5A" w14:textId="77777777" w:rsidR="00F40134" w:rsidRDefault="00F40134" w:rsidP="00F40134">
            <w:pPr>
              <w:rPr>
                <w:szCs w:val="24"/>
              </w:rPr>
            </w:pPr>
          </w:p>
          <w:p w14:paraId="77CB167E" w14:textId="77777777" w:rsidR="00F40134" w:rsidRPr="008D17CF" w:rsidRDefault="00F40134" w:rsidP="00F40134">
            <w:pPr>
              <w:rPr>
                <w:szCs w:val="24"/>
              </w:rPr>
            </w:pPr>
          </w:p>
          <w:p w14:paraId="6332BC50" w14:textId="77777777" w:rsidR="00F40134" w:rsidRPr="008D17CF" w:rsidRDefault="00F40134" w:rsidP="00F40134">
            <w:pPr>
              <w:rPr>
                <w:szCs w:val="24"/>
              </w:rPr>
            </w:pPr>
            <w:r w:rsidRPr="008D17CF">
              <w:rPr>
                <w:szCs w:val="24"/>
              </w:rPr>
              <w:t>POSTCODE:</w:t>
            </w:r>
          </w:p>
        </w:tc>
      </w:tr>
      <w:tr w:rsidR="00F40134" w:rsidRPr="008D17CF" w14:paraId="34B641D2" w14:textId="77777777" w:rsidTr="00F40134">
        <w:trPr>
          <w:trHeight w:val="340"/>
        </w:trPr>
        <w:tc>
          <w:tcPr>
            <w:tcW w:w="4394" w:type="dxa"/>
            <w:gridSpan w:val="2"/>
            <w:shd w:val="clear" w:color="auto" w:fill="D9D9D9" w:themeFill="background1" w:themeFillShade="D9"/>
          </w:tcPr>
          <w:p w14:paraId="43E78C8C" w14:textId="77777777" w:rsidR="00F40134" w:rsidRPr="008D17CF" w:rsidRDefault="00F40134" w:rsidP="00F40134">
            <w:pPr>
              <w:rPr>
                <w:szCs w:val="24"/>
              </w:rPr>
            </w:pPr>
            <w:r w:rsidRPr="008D17CF">
              <w:rPr>
                <w:szCs w:val="24"/>
              </w:rPr>
              <w:t>Home Telephone</w:t>
            </w:r>
          </w:p>
        </w:tc>
        <w:tc>
          <w:tcPr>
            <w:tcW w:w="4962" w:type="dxa"/>
            <w:gridSpan w:val="3"/>
            <w:shd w:val="clear" w:color="auto" w:fill="D9D9D9" w:themeFill="background1" w:themeFillShade="D9"/>
          </w:tcPr>
          <w:p w14:paraId="2507BBA4" w14:textId="77777777" w:rsidR="00F40134" w:rsidRPr="008D17CF" w:rsidRDefault="00F40134" w:rsidP="00F40134">
            <w:pPr>
              <w:rPr>
                <w:szCs w:val="24"/>
              </w:rPr>
            </w:pPr>
            <w:r w:rsidRPr="008D17CF">
              <w:rPr>
                <w:szCs w:val="24"/>
              </w:rPr>
              <w:t>Mobile Number</w:t>
            </w:r>
          </w:p>
        </w:tc>
      </w:tr>
      <w:tr w:rsidR="00F40134" w:rsidRPr="008D17CF" w14:paraId="734E69B5" w14:textId="77777777" w:rsidTr="00F40134">
        <w:trPr>
          <w:trHeight w:val="340"/>
        </w:trPr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14:paraId="452ACD18" w14:textId="77777777" w:rsidR="00F40134" w:rsidRDefault="00F40134" w:rsidP="00F40134">
            <w:pPr>
              <w:rPr>
                <w:szCs w:val="24"/>
              </w:rPr>
            </w:pPr>
          </w:p>
          <w:p w14:paraId="4F07D474" w14:textId="77777777" w:rsidR="00F40134" w:rsidRPr="008D17CF" w:rsidRDefault="00F40134" w:rsidP="00F40134">
            <w:pPr>
              <w:rPr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000000"/>
            </w:tcBorders>
          </w:tcPr>
          <w:p w14:paraId="7A6E44B2" w14:textId="77777777" w:rsidR="00F40134" w:rsidRPr="008D17CF" w:rsidRDefault="00F40134" w:rsidP="00F40134">
            <w:pPr>
              <w:rPr>
                <w:szCs w:val="24"/>
              </w:rPr>
            </w:pPr>
          </w:p>
        </w:tc>
      </w:tr>
      <w:tr w:rsidR="00F40134" w:rsidRPr="008D17CF" w14:paraId="04D2D1A1" w14:textId="77777777" w:rsidTr="00F40134">
        <w:trPr>
          <w:trHeight w:val="340"/>
        </w:trPr>
        <w:tc>
          <w:tcPr>
            <w:tcW w:w="6875" w:type="dxa"/>
            <w:gridSpan w:val="4"/>
            <w:shd w:val="clear" w:color="auto" w:fill="D9D9D9" w:themeFill="background1" w:themeFillShade="D9"/>
          </w:tcPr>
          <w:p w14:paraId="223A2723" w14:textId="77777777" w:rsidR="00F40134" w:rsidRPr="008D17CF" w:rsidRDefault="00F40134" w:rsidP="00F40134">
            <w:pPr>
              <w:rPr>
                <w:szCs w:val="24"/>
              </w:rPr>
            </w:pPr>
            <w:r>
              <w:rPr>
                <w:szCs w:val="24"/>
              </w:rPr>
              <w:t>Email Address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2BFC3039" w14:textId="77777777" w:rsidR="00F40134" w:rsidRPr="008D17CF" w:rsidRDefault="00F40134" w:rsidP="00F40134">
            <w:pPr>
              <w:rPr>
                <w:szCs w:val="24"/>
              </w:rPr>
            </w:pPr>
            <w:r>
              <w:rPr>
                <w:szCs w:val="24"/>
              </w:rPr>
              <w:t>EBU Number:</w:t>
            </w:r>
          </w:p>
        </w:tc>
      </w:tr>
      <w:tr w:rsidR="00F40134" w:rsidRPr="008D17CF" w14:paraId="631C8A6D" w14:textId="77777777" w:rsidTr="00F40134">
        <w:trPr>
          <w:trHeight w:val="340"/>
        </w:trPr>
        <w:tc>
          <w:tcPr>
            <w:tcW w:w="6875" w:type="dxa"/>
            <w:gridSpan w:val="4"/>
            <w:tcBorders>
              <w:bottom w:val="single" w:sz="4" w:space="0" w:color="000000"/>
            </w:tcBorders>
          </w:tcPr>
          <w:p w14:paraId="160AEC29" w14:textId="77777777" w:rsidR="00F40134" w:rsidRDefault="00F40134" w:rsidP="00F40134">
            <w:pPr>
              <w:rPr>
                <w:szCs w:val="24"/>
              </w:rPr>
            </w:pPr>
          </w:p>
          <w:p w14:paraId="26C0B594" w14:textId="77777777" w:rsidR="00F40134" w:rsidRPr="008D17CF" w:rsidRDefault="00F40134" w:rsidP="00F40134">
            <w:pPr>
              <w:rPr>
                <w:szCs w:val="24"/>
              </w:rPr>
            </w:pPr>
          </w:p>
        </w:tc>
        <w:tc>
          <w:tcPr>
            <w:tcW w:w="2481" w:type="dxa"/>
            <w:tcBorders>
              <w:bottom w:val="single" w:sz="4" w:space="0" w:color="000000"/>
            </w:tcBorders>
          </w:tcPr>
          <w:p w14:paraId="4A02A90F" w14:textId="77777777" w:rsidR="00F40134" w:rsidRPr="008D17CF" w:rsidRDefault="00F40134" w:rsidP="00F40134">
            <w:pPr>
              <w:rPr>
                <w:szCs w:val="24"/>
              </w:rPr>
            </w:pPr>
          </w:p>
        </w:tc>
      </w:tr>
    </w:tbl>
    <w:p w14:paraId="5958AEF9" w14:textId="77777777" w:rsidR="00F40134" w:rsidRDefault="00F40134" w:rsidP="00F40134">
      <w:pPr>
        <w:jc w:val="both"/>
        <w:rPr>
          <w:rFonts w:ascii="Arial" w:hAnsi="Arial" w:cs="Arial"/>
          <w:b/>
          <w:i/>
          <w:sz w:val="32"/>
          <w:szCs w:val="32"/>
        </w:rPr>
      </w:pPr>
    </w:p>
    <w:p w14:paraId="60393A72" w14:textId="5AA6EA48" w:rsidR="00F40134" w:rsidRDefault="00F40134" w:rsidP="00F40134">
      <w:pPr>
        <w:jc w:val="both"/>
        <w:rPr>
          <w:rFonts w:ascii="Arial" w:hAnsi="Arial" w:cs="Arial"/>
          <w:sz w:val="22"/>
          <w:szCs w:val="22"/>
        </w:rPr>
      </w:pPr>
      <w:r w:rsidRPr="00F40134">
        <w:rPr>
          <w:rFonts w:ascii="Arial" w:hAnsi="Arial" w:cs="Arial"/>
          <w:sz w:val="22"/>
          <w:szCs w:val="22"/>
        </w:rPr>
        <w:t xml:space="preserve">I hereby apply for membership </w:t>
      </w:r>
      <w:r>
        <w:rPr>
          <w:rFonts w:ascii="Arial" w:hAnsi="Arial" w:cs="Arial"/>
          <w:sz w:val="22"/>
          <w:szCs w:val="22"/>
        </w:rPr>
        <w:t xml:space="preserve">of </w:t>
      </w:r>
      <w:proofErr w:type="spellStart"/>
      <w:r>
        <w:rPr>
          <w:rFonts w:ascii="Arial" w:hAnsi="Arial" w:cs="Arial"/>
          <w:sz w:val="22"/>
          <w:szCs w:val="22"/>
        </w:rPr>
        <w:t>Busbridge</w:t>
      </w:r>
      <w:proofErr w:type="spellEnd"/>
      <w:r>
        <w:rPr>
          <w:rFonts w:ascii="Arial" w:hAnsi="Arial" w:cs="Arial"/>
          <w:sz w:val="22"/>
          <w:szCs w:val="22"/>
        </w:rPr>
        <w:t xml:space="preserve"> Duplicate Bridge Club (BDBC)</w:t>
      </w:r>
      <w:r w:rsidR="006214E4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confirm that the information I have provided is complete and accurate.</w:t>
      </w:r>
    </w:p>
    <w:p w14:paraId="5EEAED25" w14:textId="77777777" w:rsidR="00A6403E" w:rsidRDefault="00A6403E" w:rsidP="00F40134">
      <w:pPr>
        <w:jc w:val="both"/>
        <w:rPr>
          <w:rFonts w:ascii="Arial" w:hAnsi="Arial" w:cs="Arial"/>
          <w:sz w:val="22"/>
          <w:szCs w:val="22"/>
        </w:rPr>
      </w:pPr>
    </w:p>
    <w:p w14:paraId="75988D43" w14:textId="4DCC5B60" w:rsidR="00A6403E" w:rsidRDefault="00A6403E" w:rsidP="00F401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that BDBC may debit the relevant fee from my account for every session played by me or any guest invited by me.</w:t>
      </w:r>
    </w:p>
    <w:p w14:paraId="0E840899" w14:textId="77777777" w:rsidR="00F40134" w:rsidRDefault="00F40134" w:rsidP="00F40134">
      <w:pPr>
        <w:jc w:val="both"/>
        <w:rPr>
          <w:rFonts w:ascii="Arial" w:hAnsi="Arial" w:cs="Arial"/>
          <w:sz w:val="22"/>
          <w:szCs w:val="22"/>
        </w:rPr>
      </w:pPr>
    </w:p>
    <w:p w14:paraId="1BDA0F32" w14:textId="7C83F7D6" w:rsidR="00F40134" w:rsidRPr="00F40134" w:rsidRDefault="00F40134" w:rsidP="00F401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seen the BDBC Privacy Policy* and agree to BDBC storing and using my data on the basis described</w:t>
      </w:r>
    </w:p>
    <w:p w14:paraId="280D7E25" w14:textId="77777777" w:rsidR="00040DCF" w:rsidRPr="00040DCF" w:rsidRDefault="00040DCF" w:rsidP="00040DCF">
      <w:pPr>
        <w:rPr>
          <w:rFonts w:ascii="Arial" w:hAnsi="Arial" w:cs="Arial"/>
          <w:szCs w:val="24"/>
        </w:rPr>
      </w:pPr>
    </w:p>
    <w:p w14:paraId="15C9E1AF" w14:textId="6DC7D7BB" w:rsidR="00040DCF" w:rsidRDefault="00367E38" w:rsidP="00040DCF">
      <w:pPr>
        <w:rPr>
          <w:rFonts w:ascii="Arial" w:hAnsi="Arial" w:cs="Arial"/>
          <w:sz w:val="22"/>
          <w:szCs w:val="22"/>
        </w:rPr>
      </w:pPr>
      <w:r w:rsidRPr="00367E38">
        <w:rPr>
          <w:rFonts w:ascii="Arial" w:hAnsi="Arial" w:cs="Arial"/>
          <w:sz w:val="22"/>
          <w:szCs w:val="22"/>
        </w:rPr>
        <w:t>I undertake to abide by the BDBC Bridge Etiquette guidelines*</w:t>
      </w:r>
    </w:p>
    <w:p w14:paraId="26AC1F0A" w14:textId="77777777" w:rsidR="00367E38" w:rsidRDefault="00367E38" w:rsidP="00040DCF">
      <w:pPr>
        <w:rPr>
          <w:rFonts w:ascii="Arial" w:hAnsi="Arial" w:cs="Arial"/>
          <w:sz w:val="22"/>
          <w:szCs w:val="22"/>
        </w:rPr>
      </w:pPr>
    </w:p>
    <w:p w14:paraId="1FDDB34A" w14:textId="77777777" w:rsidR="00367E38" w:rsidRDefault="00367E38" w:rsidP="00040DCF">
      <w:pPr>
        <w:rPr>
          <w:rFonts w:ascii="Arial" w:hAnsi="Arial" w:cs="Arial"/>
          <w:sz w:val="22"/>
          <w:szCs w:val="22"/>
        </w:rPr>
      </w:pPr>
    </w:p>
    <w:p w14:paraId="1733DD80" w14:textId="55690CB2" w:rsidR="00367E38" w:rsidRDefault="00367E38" w:rsidP="00040DCF">
      <w:pPr>
        <w:rPr>
          <w:rFonts w:ascii="Arial" w:hAnsi="Arial" w:cs="Arial"/>
          <w:b/>
          <w:sz w:val="22"/>
          <w:szCs w:val="22"/>
        </w:rPr>
      </w:pPr>
      <w:r w:rsidRPr="00367E38">
        <w:rPr>
          <w:rFonts w:ascii="Arial" w:hAnsi="Arial" w:cs="Arial"/>
          <w:b/>
          <w:sz w:val="22"/>
          <w:szCs w:val="22"/>
        </w:rPr>
        <w:t>Signed: ………………………………………………………………      Date: ……………</w:t>
      </w:r>
      <w:r>
        <w:rPr>
          <w:rFonts w:ascii="Arial" w:hAnsi="Arial" w:cs="Arial"/>
          <w:b/>
          <w:sz w:val="22"/>
          <w:szCs w:val="22"/>
        </w:rPr>
        <w:t>……</w:t>
      </w:r>
    </w:p>
    <w:p w14:paraId="3A18E87F" w14:textId="77777777" w:rsidR="00367E38" w:rsidRDefault="00367E38" w:rsidP="00040DCF">
      <w:pPr>
        <w:rPr>
          <w:rFonts w:ascii="Arial" w:hAnsi="Arial" w:cs="Arial"/>
          <w:b/>
          <w:sz w:val="22"/>
          <w:szCs w:val="22"/>
        </w:rPr>
      </w:pPr>
    </w:p>
    <w:p w14:paraId="4BD7B869" w14:textId="69FBE5A7" w:rsidR="00367E38" w:rsidRPr="00367E38" w:rsidRDefault="00367E38" w:rsidP="00040DCF">
      <w:pPr>
        <w:rPr>
          <w:rFonts w:ascii="Arial" w:hAnsi="Arial" w:cs="Arial"/>
          <w:b/>
          <w:sz w:val="18"/>
          <w:szCs w:val="18"/>
        </w:rPr>
      </w:pPr>
      <w:r w:rsidRPr="00367E38">
        <w:rPr>
          <w:rFonts w:ascii="Arial" w:hAnsi="Arial" w:cs="Arial"/>
          <w:b/>
          <w:sz w:val="18"/>
          <w:szCs w:val="18"/>
        </w:rPr>
        <w:t xml:space="preserve">*  Copies of these documents are displayed on the club website – </w:t>
      </w:r>
      <w:hyperlink r:id="rId7" w:history="1">
        <w:r w:rsidRPr="00367E38">
          <w:rPr>
            <w:rStyle w:val="Hyperlink"/>
            <w:rFonts w:ascii="Arial" w:hAnsi="Arial" w:cs="Arial"/>
            <w:b/>
            <w:sz w:val="18"/>
            <w:szCs w:val="18"/>
          </w:rPr>
          <w:t>www.busbridgebridge.org.uk</w:t>
        </w:r>
      </w:hyperlink>
      <w:r w:rsidRPr="00367E38">
        <w:rPr>
          <w:rFonts w:ascii="Arial" w:hAnsi="Arial" w:cs="Arial"/>
          <w:b/>
          <w:sz w:val="18"/>
          <w:szCs w:val="18"/>
        </w:rPr>
        <w:t xml:space="preserve"> </w:t>
      </w:r>
    </w:p>
    <w:p w14:paraId="088932C4" w14:textId="7CE3C432" w:rsidR="00040DCF" w:rsidRPr="00367E38" w:rsidRDefault="00040DCF" w:rsidP="00040DCF">
      <w:pPr>
        <w:rPr>
          <w:rFonts w:ascii="Arial" w:hAnsi="Arial" w:cs="Arial"/>
          <w:b/>
          <w:szCs w:val="24"/>
        </w:rPr>
      </w:pPr>
    </w:p>
    <w:p w14:paraId="441F7081" w14:textId="28624793" w:rsidR="00A6403E" w:rsidRDefault="00A6403E" w:rsidP="00040DCF">
      <w:pPr>
        <w:tabs>
          <w:tab w:val="left" w:pos="2400"/>
        </w:tabs>
        <w:rPr>
          <w:rFonts w:ascii="Arial" w:hAnsi="Arial" w:cs="Arial"/>
          <w:b/>
          <w:szCs w:val="24"/>
        </w:rPr>
      </w:pPr>
      <w:r w:rsidRPr="00A6403E">
        <w:rPr>
          <w:rFonts w:ascii="Arial" w:hAnsi="Arial" w:cs="Arial"/>
          <w:b/>
          <w:szCs w:val="24"/>
        </w:rPr>
        <w:t>Information for members:</w:t>
      </w:r>
    </w:p>
    <w:p w14:paraId="33DA54EE" w14:textId="77777777" w:rsidR="00A6403E" w:rsidRDefault="00A6403E" w:rsidP="00040DCF">
      <w:pPr>
        <w:tabs>
          <w:tab w:val="left" w:pos="2400"/>
        </w:tabs>
        <w:rPr>
          <w:rFonts w:ascii="Arial" w:hAnsi="Arial" w:cs="Arial"/>
          <w:b/>
          <w:szCs w:val="24"/>
        </w:rPr>
      </w:pPr>
    </w:p>
    <w:p w14:paraId="59F90D3E" w14:textId="5F573DF1" w:rsidR="00A6403E" w:rsidRDefault="00A6403E" w:rsidP="00A6403E">
      <w:pPr>
        <w:pStyle w:val="ListParagraph"/>
        <w:numPr>
          <w:ilvl w:val="0"/>
          <w:numId w:val="9"/>
        </w:numPr>
        <w:tabs>
          <w:tab w:val="left" w:pos="2400"/>
        </w:tabs>
        <w:rPr>
          <w:rFonts w:ascii="Arial" w:hAnsi="Arial" w:cs="Arial"/>
          <w:szCs w:val="24"/>
        </w:rPr>
      </w:pPr>
      <w:r w:rsidRPr="00A6403E">
        <w:rPr>
          <w:rFonts w:ascii="Arial" w:hAnsi="Arial" w:cs="Arial"/>
          <w:szCs w:val="24"/>
        </w:rPr>
        <w:t>The session fee is £1 with effect from 1</w:t>
      </w:r>
      <w:r w:rsidRPr="00A6403E">
        <w:rPr>
          <w:rFonts w:ascii="Arial" w:hAnsi="Arial" w:cs="Arial"/>
          <w:szCs w:val="24"/>
          <w:vertAlign w:val="superscript"/>
        </w:rPr>
        <w:t>st</w:t>
      </w:r>
      <w:r w:rsidRPr="00A6403E">
        <w:rPr>
          <w:rFonts w:ascii="Arial" w:hAnsi="Arial" w:cs="Arial"/>
          <w:szCs w:val="24"/>
        </w:rPr>
        <w:t xml:space="preserve"> January 2023 until further notice</w:t>
      </w:r>
    </w:p>
    <w:p w14:paraId="6ECB9200" w14:textId="77777777" w:rsidR="00A6403E" w:rsidRPr="00A6403E" w:rsidRDefault="00A6403E" w:rsidP="00A6403E">
      <w:pPr>
        <w:tabs>
          <w:tab w:val="left" w:pos="2400"/>
        </w:tabs>
        <w:rPr>
          <w:rFonts w:ascii="Arial" w:hAnsi="Arial" w:cs="Arial"/>
          <w:szCs w:val="24"/>
        </w:rPr>
      </w:pPr>
    </w:p>
    <w:p w14:paraId="0FCDA59D" w14:textId="43FF3E41" w:rsidR="00A6403E" w:rsidRDefault="00A6403E" w:rsidP="00A6403E">
      <w:pPr>
        <w:pStyle w:val="ListParagraph"/>
        <w:numPr>
          <w:ilvl w:val="0"/>
          <w:numId w:val="9"/>
        </w:numPr>
        <w:tabs>
          <w:tab w:val="left" w:pos="2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minimum deposit of £5 should be made in advance to the Club bank account, and topped up as necessary:</w:t>
      </w:r>
    </w:p>
    <w:p w14:paraId="32042B3E" w14:textId="77777777" w:rsidR="00A6403E" w:rsidRPr="00A6403E" w:rsidRDefault="00A6403E" w:rsidP="00A6403E">
      <w:pPr>
        <w:tabs>
          <w:tab w:val="left" w:pos="2400"/>
        </w:tabs>
        <w:rPr>
          <w:rFonts w:ascii="Arial" w:hAnsi="Arial" w:cs="Arial"/>
          <w:szCs w:val="24"/>
        </w:rPr>
      </w:pPr>
    </w:p>
    <w:p w14:paraId="4ED45CF7" w14:textId="2794552E" w:rsidR="00A6403E" w:rsidRDefault="00A6403E" w:rsidP="00A6403E">
      <w:pPr>
        <w:pStyle w:val="ListParagraph"/>
        <w:tabs>
          <w:tab w:val="left" w:pos="2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Busbridge</w:t>
      </w:r>
      <w:proofErr w:type="spellEnd"/>
      <w:r>
        <w:rPr>
          <w:rFonts w:ascii="Arial" w:hAnsi="Arial" w:cs="Arial"/>
          <w:szCs w:val="24"/>
        </w:rPr>
        <w:t xml:space="preserve"> Duplicate Bridge Club</w:t>
      </w:r>
    </w:p>
    <w:p w14:paraId="7AA1ADC5" w14:textId="08979CF8" w:rsidR="00A6403E" w:rsidRDefault="00A6403E" w:rsidP="00A6403E">
      <w:pPr>
        <w:pStyle w:val="ListParagraph"/>
        <w:tabs>
          <w:tab w:val="left" w:pos="2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Sort code:</w:t>
      </w:r>
      <w:r>
        <w:rPr>
          <w:rFonts w:ascii="Arial" w:hAnsi="Arial" w:cs="Arial"/>
          <w:szCs w:val="24"/>
        </w:rPr>
        <w:tab/>
        <w:t>77-49-11</w:t>
      </w:r>
    </w:p>
    <w:p w14:paraId="00948DDF" w14:textId="269A4D63" w:rsidR="00A6403E" w:rsidRPr="00A6403E" w:rsidRDefault="00A6403E" w:rsidP="00A6403E">
      <w:pPr>
        <w:pStyle w:val="ListParagraph"/>
        <w:tabs>
          <w:tab w:val="left" w:pos="24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Account No:</w:t>
      </w:r>
      <w:r>
        <w:rPr>
          <w:rFonts w:ascii="Arial" w:hAnsi="Arial" w:cs="Arial"/>
          <w:szCs w:val="24"/>
        </w:rPr>
        <w:tab/>
        <w:t>89679468</w:t>
      </w:r>
    </w:p>
    <w:p w14:paraId="27496422" w14:textId="77777777" w:rsidR="00040DCF" w:rsidRDefault="00040DCF" w:rsidP="00040DCF">
      <w:pPr>
        <w:tabs>
          <w:tab w:val="left" w:pos="2400"/>
        </w:tabs>
        <w:rPr>
          <w:rFonts w:ascii="Arial" w:hAnsi="Arial" w:cs="Arial"/>
          <w:szCs w:val="24"/>
        </w:rPr>
      </w:pPr>
    </w:p>
    <w:p w14:paraId="790503E9" w14:textId="775CE4AB" w:rsidR="006A588B" w:rsidRPr="006A588B" w:rsidRDefault="006214E4" w:rsidP="004C019D">
      <w:pPr>
        <w:pStyle w:val="ListParagraph"/>
        <w:numPr>
          <w:ilvl w:val="0"/>
          <w:numId w:val="9"/>
        </w:numPr>
        <w:tabs>
          <w:tab w:val="left" w:pos="284"/>
          <w:tab w:val="left" w:pos="2400"/>
        </w:tabs>
        <w:rPr>
          <w:rFonts w:ascii="Arial" w:hAnsi="Arial" w:cs="Arial"/>
          <w:szCs w:val="24"/>
        </w:rPr>
      </w:pPr>
      <w:r w:rsidRPr="004C019D">
        <w:rPr>
          <w:rFonts w:ascii="Arial" w:hAnsi="Arial" w:cs="Arial"/>
          <w:szCs w:val="24"/>
        </w:rPr>
        <w:t>Compl</w:t>
      </w:r>
      <w:r w:rsidR="00001D02" w:rsidRPr="004C019D">
        <w:rPr>
          <w:rFonts w:ascii="Arial" w:hAnsi="Arial" w:cs="Arial"/>
          <w:szCs w:val="24"/>
        </w:rPr>
        <w:t>ete</w:t>
      </w:r>
      <w:r w:rsidR="006A588B" w:rsidRPr="004C019D">
        <w:rPr>
          <w:rFonts w:ascii="Arial" w:hAnsi="Arial" w:cs="Arial"/>
          <w:szCs w:val="24"/>
        </w:rPr>
        <w:t>d</w:t>
      </w:r>
      <w:r w:rsidR="00001D02" w:rsidRPr="004C019D">
        <w:rPr>
          <w:rFonts w:ascii="Arial" w:hAnsi="Arial" w:cs="Arial"/>
          <w:szCs w:val="24"/>
        </w:rPr>
        <w:t xml:space="preserve"> forms </w:t>
      </w:r>
      <w:r w:rsidR="00560127">
        <w:rPr>
          <w:rFonts w:ascii="Arial" w:hAnsi="Arial" w:cs="Arial"/>
          <w:szCs w:val="24"/>
        </w:rPr>
        <w:t>(</w:t>
      </w:r>
      <w:r w:rsidR="004C019D" w:rsidRPr="004C019D">
        <w:rPr>
          <w:rFonts w:ascii="Arial" w:hAnsi="Arial" w:cs="Arial"/>
          <w:szCs w:val="24"/>
        </w:rPr>
        <w:t>or requested details</w:t>
      </w:r>
      <w:r w:rsidR="00560127">
        <w:rPr>
          <w:rFonts w:ascii="Arial" w:hAnsi="Arial" w:cs="Arial"/>
          <w:szCs w:val="24"/>
        </w:rPr>
        <w:t xml:space="preserve"> and undertakings)</w:t>
      </w:r>
      <w:bookmarkStart w:id="0" w:name="_GoBack"/>
      <w:bookmarkEnd w:id="0"/>
      <w:r w:rsidR="004C019D" w:rsidRPr="004C019D">
        <w:rPr>
          <w:rFonts w:ascii="Arial" w:hAnsi="Arial" w:cs="Arial"/>
          <w:szCs w:val="24"/>
        </w:rPr>
        <w:t xml:space="preserve"> </w:t>
      </w:r>
      <w:r w:rsidR="00001D02" w:rsidRPr="004C019D">
        <w:rPr>
          <w:rFonts w:ascii="Arial" w:hAnsi="Arial" w:cs="Arial"/>
          <w:szCs w:val="24"/>
        </w:rPr>
        <w:t xml:space="preserve">should be </w:t>
      </w:r>
      <w:r w:rsidR="004C019D" w:rsidRPr="004C019D">
        <w:rPr>
          <w:rFonts w:ascii="Arial" w:hAnsi="Arial" w:cs="Arial"/>
          <w:szCs w:val="24"/>
        </w:rPr>
        <w:t>sent to</w:t>
      </w:r>
      <w:r w:rsidR="00001D02" w:rsidRPr="004C019D">
        <w:rPr>
          <w:rFonts w:ascii="Arial" w:hAnsi="Arial" w:cs="Arial"/>
          <w:szCs w:val="24"/>
        </w:rPr>
        <w:t xml:space="preserve"> </w:t>
      </w:r>
      <w:hyperlink r:id="rId8" w:history="1">
        <w:r w:rsidR="006A588B" w:rsidRPr="004C019D">
          <w:rPr>
            <w:rStyle w:val="Hyperlink"/>
            <w:rFonts w:ascii="Arial" w:hAnsi="Arial" w:cs="Arial"/>
            <w:szCs w:val="24"/>
          </w:rPr>
          <w:t>chairman@busbridgebridge.org.uk</w:t>
        </w:r>
      </w:hyperlink>
    </w:p>
    <w:sectPr w:rsidR="006A588B" w:rsidRPr="006A588B" w:rsidSect="00CC0E49">
      <w:pgSz w:w="11907" w:h="16840" w:code="9"/>
      <w:pgMar w:top="709" w:right="179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6C7"/>
    <w:multiLevelType w:val="hybridMultilevel"/>
    <w:tmpl w:val="A792F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F09CC"/>
    <w:multiLevelType w:val="hybridMultilevel"/>
    <w:tmpl w:val="1AA2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72E04"/>
    <w:multiLevelType w:val="hybridMultilevel"/>
    <w:tmpl w:val="1FBCD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E733E"/>
    <w:multiLevelType w:val="hybridMultilevel"/>
    <w:tmpl w:val="E3B8C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008DF"/>
    <w:multiLevelType w:val="hybridMultilevel"/>
    <w:tmpl w:val="0BFC2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83710"/>
    <w:multiLevelType w:val="hybridMultilevel"/>
    <w:tmpl w:val="5040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C76AA"/>
    <w:multiLevelType w:val="hybridMultilevel"/>
    <w:tmpl w:val="5C22F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D6307"/>
    <w:multiLevelType w:val="hybridMultilevel"/>
    <w:tmpl w:val="B8F2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2197F"/>
    <w:multiLevelType w:val="hybridMultilevel"/>
    <w:tmpl w:val="68285E22"/>
    <w:lvl w:ilvl="0" w:tplc="9656DACC">
      <w:start w:val="10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23"/>
    <w:rsid w:val="00001D02"/>
    <w:rsid w:val="00026988"/>
    <w:rsid w:val="00027141"/>
    <w:rsid w:val="00031EFF"/>
    <w:rsid w:val="00040DCF"/>
    <w:rsid w:val="000467B4"/>
    <w:rsid w:val="00064E1D"/>
    <w:rsid w:val="0008513B"/>
    <w:rsid w:val="00093DA9"/>
    <w:rsid w:val="000A3CB7"/>
    <w:rsid w:val="000A6872"/>
    <w:rsid w:val="000B7619"/>
    <w:rsid w:val="000D6F88"/>
    <w:rsid w:val="0014159E"/>
    <w:rsid w:val="00144D23"/>
    <w:rsid w:val="001634CC"/>
    <w:rsid w:val="00174B81"/>
    <w:rsid w:val="0018718F"/>
    <w:rsid w:val="0019456C"/>
    <w:rsid w:val="001970C2"/>
    <w:rsid w:val="001A52BC"/>
    <w:rsid w:val="001A5D28"/>
    <w:rsid w:val="001A62B0"/>
    <w:rsid w:val="001B211F"/>
    <w:rsid w:val="001C5622"/>
    <w:rsid w:val="001D2A4D"/>
    <w:rsid w:val="001E6E82"/>
    <w:rsid w:val="00202757"/>
    <w:rsid w:val="002027EB"/>
    <w:rsid w:val="002102FE"/>
    <w:rsid w:val="0023719D"/>
    <w:rsid w:val="00240750"/>
    <w:rsid w:val="002518A2"/>
    <w:rsid w:val="00254997"/>
    <w:rsid w:val="00256785"/>
    <w:rsid w:val="00297677"/>
    <w:rsid w:val="002D5CE9"/>
    <w:rsid w:val="00301EE3"/>
    <w:rsid w:val="00312DD6"/>
    <w:rsid w:val="00324E8A"/>
    <w:rsid w:val="00325A90"/>
    <w:rsid w:val="0034186A"/>
    <w:rsid w:val="00353A0E"/>
    <w:rsid w:val="003624FB"/>
    <w:rsid w:val="00365BBD"/>
    <w:rsid w:val="00367E38"/>
    <w:rsid w:val="003822D5"/>
    <w:rsid w:val="003A3BDA"/>
    <w:rsid w:val="003A4B93"/>
    <w:rsid w:val="003A69C2"/>
    <w:rsid w:val="003B071B"/>
    <w:rsid w:val="003D1E5F"/>
    <w:rsid w:val="003E6335"/>
    <w:rsid w:val="004050A7"/>
    <w:rsid w:val="004168A0"/>
    <w:rsid w:val="004222FE"/>
    <w:rsid w:val="00433DAA"/>
    <w:rsid w:val="00436A29"/>
    <w:rsid w:val="0047576E"/>
    <w:rsid w:val="004A3084"/>
    <w:rsid w:val="004C019D"/>
    <w:rsid w:val="004C22B6"/>
    <w:rsid w:val="004C3CE8"/>
    <w:rsid w:val="004E43EB"/>
    <w:rsid w:val="004F21FA"/>
    <w:rsid w:val="004F40D7"/>
    <w:rsid w:val="00514669"/>
    <w:rsid w:val="00520B46"/>
    <w:rsid w:val="00534608"/>
    <w:rsid w:val="0055502A"/>
    <w:rsid w:val="00560127"/>
    <w:rsid w:val="00574F32"/>
    <w:rsid w:val="00581106"/>
    <w:rsid w:val="00590490"/>
    <w:rsid w:val="005D7634"/>
    <w:rsid w:val="005F6A1F"/>
    <w:rsid w:val="005F75F5"/>
    <w:rsid w:val="00604403"/>
    <w:rsid w:val="00613304"/>
    <w:rsid w:val="0061352D"/>
    <w:rsid w:val="00615CFB"/>
    <w:rsid w:val="006214E4"/>
    <w:rsid w:val="006367F0"/>
    <w:rsid w:val="006722A6"/>
    <w:rsid w:val="006778D1"/>
    <w:rsid w:val="0068501F"/>
    <w:rsid w:val="00685410"/>
    <w:rsid w:val="00690088"/>
    <w:rsid w:val="006931A3"/>
    <w:rsid w:val="006A588B"/>
    <w:rsid w:val="006D3DD9"/>
    <w:rsid w:val="006E0BFB"/>
    <w:rsid w:val="006E2993"/>
    <w:rsid w:val="006E2E3C"/>
    <w:rsid w:val="00730B83"/>
    <w:rsid w:val="00756186"/>
    <w:rsid w:val="00764A49"/>
    <w:rsid w:val="007841B9"/>
    <w:rsid w:val="007856AF"/>
    <w:rsid w:val="00794782"/>
    <w:rsid w:val="007A2D58"/>
    <w:rsid w:val="007B5D03"/>
    <w:rsid w:val="00801CAF"/>
    <w:rsid w:val="00806386"/>
    <w:rsid w:val="00816E49"/>
    <w:rsid w:val="008261B8"/>
    <w:rsid w:val="008305FE"/>
    <w:rsid w:val="00871251"/>
    <w:rsid w:val="00885215"/>
    <w:rsid w:val="008903CE"/>
    <w:rsid w:val="00894613"/>
    <w:rsid w:val="008A62B2"/>
    <w:rsid w:val="008D62ED"/>
    <w:rsid w:val="008E1184"/>
    <w:rsid w:val="008E6D6E"/>
    <w:rsid w:val="00905598"/>
    <w:rsid w:val="00907207"/>
    <w:rsid w:val="00935A33"/>
    <w:rsid w:val="00955D9F"/>
    <w:rsid w:val="00965C48"/>
    <w:rsid w:val="00966CE7"/>
    <w:rsid w:val="0099252C"/>
    <w:rsid w:val="009976C9"/>
    <w:rsid w:val="00997E84"/>
    <w:rsid w:val="009C16F4"/>
    <w:rsid w:val="00A12137"/>
    <w:rsid w:val="00A1667E"/>
    <w:rsid w:val="00A3320C"/>
    <w:rsid w:val="00A41A56"/>
    <w:rsid w:val="00A6403E"/>
    <w:rsid w:val="00A66707"/>
    <w:rsid w:val="00A8211E"/>
    <w:rsid w:val="00A86BCD"/>
    <w:rsid w:val="00A97C56"/>
    <w:rsid w:val="00AB328A"/>
    <w:rsid w:val="00AC291F"/>
    <w:rsid w:val="00AC52A3"/>
    <w:rsid w:val="00AD5F19"/>
    <w:rsid w:val="00AE1FB0"/>
    <w:rsid w:val="00AE44D8"/>
    <w:rsid w:val="00AF2C19"/>
    <w:rsid w:val="00B01796"/>
    <w:rsid w:val="00B02325"/>
    <w:rsid w:val="00B04A0B"/>
    <w:rsid w:val="00B13B9E"/>
    <w:rsid w:val="00B43664"/>
    <w:rsid w:val="00B4628A"/>
    <w:rsid w:val="00B70422"/>
    <w:rsid w:val="00B70B7E"/>
    <w:rsid w:val="00B8379E"/>
    <w:rsid w:val="00BB4398"/>
    <w:rsid w:val="00BC5C87"/>
    <w:rsid w:val="00BE7982"/>
    <w:rsid w:val="00BF2DC2"/>
    <w:rsid w:val="00BF39AC"/>
    <w:rsid w:val="00C07FAB"/>
    <w:rsid w:val="00C22EFE"/>
    <w:rsid w:val="00C26E5B"/>
    <w:rsid w:val="00C61DA5"/>
    <w:rsid w:val="00C654FB"/>
    <w:rsid w:val="00C72D3D"/>
    <w:rsid w:val="00C762B2"/>
    <w:rsid w:val="00C929F8"/>
    <w:rsid w:val="00CA21CD"/>
    <w:rsid w:val="00CA6F26"/>
    <w:rsid w:val="00CC0E49"/>
    <w:rsid w:val="00CC1263"/>
    <w:rsid w:val="00CD0B1D"/>
    <w:rsid w:val="00CE1C15"/>
    <w:rsid w:val="00CF3DAA"/>
    <w:rsid w:val="00D02CB5"/>
    <w:rsid w:val="00D17488"/>
    <w:rsid w:val="00D17E44"/>
    <w:rsid w:val="00D2114D"/>
    <w:rsid w:val="00D30BBD"/>
    <w:rsid w:val="00D635E9"/>
    <w:rsid w:val="00DA3D70"/>
    <w:rsid w:val="00DD1450"/>
    <w:rsid w:val="00DD7B47"/>
    <w:rsid w:val="00E14588"/>
    <w:rsid w:val="00E1622F"/>
    <w:rsid w:val="00E2355C"/>
    <w:rsid w:val="00E33157"/>
    <w:rsid w:val="00E34AF1"/>
    <w:rsid w:val="00E36234"/>
    <w:rsid w:val="00E53170"/>
    <w:rsid w:val="00E54EB8"/>
    <w:rsid w:val="00E57871"/>
    <w:rsid w:val="00E626C9"/>
    <w:rsid w:val="00E62800"/>
    <w:rsid w:val="00E7026A"/>
    <w:rsid w:val="00E73969"/>
    <w:rsid w:val="00E74B90"/>
    <w:rsid w:val="00E7723B"/>
    <w:rsid w:val="00E85EFD"/>
    <w:rsid w:val="00E92BF5"/>
    <w:rsid w:val="00EB0A74"/>
    <w:rsid w:val="00EC14F8"/>
    <w:rsid w:val="00EC7482"/>
    <w:rsid w:val="00ED15CE"/>
    <w:rsid w:val="00EE0ABC"/>
    <w:rsid w:val="00EE0E77"/>
    <w:rsid w:val="00F1580A"/>
    <w:rsid w:val="00F276A4"/>
    <w:rsid w:val="00F31BB4"/>
    <w:rsid w:val="00F34D03"/>
    <w:rsid w:val="00F35500"/>
    <w:rsid w:val="00F40134"/>
    <w:rsid w:val="00F47BB7"/>
    <w:rsid w:val="00F72CC2"/>
    <w:rsid w:val="00F82BC0"/>
    <w:rsid w:val="00F973E3"/>
    <w:rsid w:val="00FB54AF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E58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9D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23719D"/>
    <w:pPr>
      <w:keepNext/>
      <w:jc w:val="both"/>
      <w:outlineLvl w:val="0"/>
    </w:pPr>
    <w:rPr>
      <w:rFonts w:ascii="CG Times (WN)" w:hAnsi="CG Times (WN)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719D"/>
    <w:pPr>
      <w:jc w:val="both"/>
    </w:pPr>
    <w:rPr>
      <w:rFonts w:ascii="CG Times (WN)" w:hAnsi="CG Times (WN)"/>
      <w:b/>
      <w:bCs/>
      <w:sz w:val="22"/>
    </w:rPr>
  </w:style>
  <w:style w:type="paragraph" w:styleId="BalloonText">
    <w:name w:val="Balloon Text"/>
    <w:basedOn w:val="Normal"/>
    <w:semiHidden/>
    <w:rsid w:val="00B04A0B"/>
    <w:rPr>
      <w:rFonts w:ascii="Tahoma" w:hAnsi="Tahoma" w:cs="Tahoma"/>
      <w:sz w:val="16"/>
      <w:szCs w:val="16"/>
    </w:rPr>
  </w:style>
  <w:style w:type="character" w:customStyle="1" w:styleId="errortext1">
    <w:name w:val="errortext1"/>
    <w:rsid w:val="00534608"/>
    <w:rPr>
      <w:rFonts w:ascii="Verdana" w:hAnsi="Verdana" w:hint="default"/>
      <w:color w:val="FF0000"/>
      <w:sz w:val="17"/>
      <w:szCs w:val="17"/>
    </w:rPr>
  </w:style>
  <w:style w:type="table" w:styleId="TableGrid">
    <w:name w:val="Table Grid"/>
    <w:basedOn w:val="TableNormal"/>
    <w:uiPriority w:val="59"/>
    <w:rsid w:val="00A821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750"/>
    <w:pPr>
      <w:ind w:left="720"/>
    </w:pPr>
  </w:style>
  <w:style w:type="character" w:styleId="Hyperlink">
    <w:name w:val="Hyperlink"/>
    <w:basedOn w:val="DefaultParagraphFont"/>
    <w:unhideWhenUsed/>
    <w:rsid w:val="00367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9D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23719D"/>
    <w:pPr>
      <w:keepNext/>
      <w:jc w:val="both"/>
      <w:outlineLvl w:val="0"/>
    </w:pPr>
    <w:rPr>
      <w:rFonts w:ascii="CG Times (WN)" w:hAnsi="CG Times (WN)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719D"/>
    <w:pPr>
      <w:jc w:val="both"/>
    </w:pPr>
    <w:rPr>
      <w:rFonts w:ascii="CG Times (WN)" w:hAnsi="CG Times (WN)"/>
      <w:b/>
      <w:bCs/>
      <w:sz w:val="22"/>
    </w:rPr>
  </w:style>
  <w:style w:type="paragraph" w:styleId="BalloonText">
    <w:name w:val="Balloon Text"/>
    <w:basedOn w:val="Normal"/>
    <w:semiHidden/>
    <w:rsid w:val="00B04A0B"/>
    <w:rPr>
      <w:rFonts w:ascii="Tahoma" w:hAnsi="Tahoma" w:cs="Tahoma"/>
      <w:sz w:val="16"/>
      <w:szCs w:val="16"/>
    </w:rPr>
  </w:style>
  <w:style w:type="character" w:customStyle="1" w:styleId="errortext1">
    <w:name w:val="errortext1"/>
    <w:rsid w:val="00534608"/>
    <w:rPr>
      <w:rFonts w:ascii="Verdana" w:hAnsi="Verdana" w:hint="default"/>
      <w:color w:val="FF0000"/>
      <w:sz w:val="17"/>
      <w:szCs w:val="17"/>
    </w:rPr>
  </w:style>
  <w:style w:type="table" w:styleId="TableGrid">
    <w:name w:val="Table Grid"/>
    <w:basedOn w:val="TableNormal"/>
    <w:uiPriority w:val="59"/>
    <w:rsid w:val="00A821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750"/>
    <w:pPr>
      <w:ind w:left="720"/>
    </w:pPr>
  </w:style>
  <w:style w:type="character" w:styleId="Hyperlink">
    <w:name w:val="Hyperlink"/>
    <w:basedOn w:val="DefaultParagraphFont"/>
    <w:unhideWhenUsed/>
    <w:rsid w:val="00367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usbridgebridge.org.uk" TargetMode="External"/><Relationship Id="rId8" Type="http://schemas.openxmlformats.org/officeDocument/2006/relationships/hyperlink" Target="mailto:chairman@busbridgebridge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Office\Office\Dictdoc.dot</Template>
  <TotalTime>18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Caledon Place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Caledon Place</dc:title>
  <dc:creator>John Spiers</dc:creator>
  <cp:lastModifiedBy>Joan Heagin</cp:lastModifiedBy>
  <cp:revision>9</cp:revision>
  <cp:lastPrinted>2018-04-23T08:41:00Z</cp:lastPrinted>
  <dcterms:created xsi:type="dcterms:W3CDTF">2023-02-20T10:07:00Z</dcterms:created>
  <dcterms:modified xsi:type="dcterms:W3CDTF">2023-02-20T10:27:00Z</dcterms:modified>
</cp:coreProperties>
</file>