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0"/>
        <w:gridCol w:w="630"/>
        <w:gridCol w:w="990"/>
        <w:gridCol w:w="540"/>
        <w:gridCol w:w="810"/>
        <w:gridCol w:w="1170"/>
        <w:gridCol w:w="1600"/>
      </w:tblGrid>
      <w:tr w:rsidR="00333629" w14:paraId="2E8D005B" w14:textId="77777777" w:rsidTr="00191F91">
        <w:trPr>
          <w:cantSplit/>
          <w:trHeight w:val="300"/>
        </w:trPr>
        <w:tc>
          <w:tcPr>
            <w:tcW w:w="990" w:type="dxa"/>
          </w:tcPr>
          <w:p w14:paraId="63BBB657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OPENING</w:t>
            </w:r>
          </w:p>
          <w:p w14:paraId="334F1EE4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BIDS</w:t>
            </w:r>
          </w:p>
        </w:tc>
        <w:tc>
          <w:tcPr>
            <w:tcW w:w="900" w:type="dxa"/>
          </w:tcPr>
          <w:p w14:paraId="7D60F142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Point</w:t>
            </w:r>
          </w:p>
          <w:p w14:paraId="0B14686A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Range</w:t>
            </w:r>
          </w:p>
        </w:tc>
        <w:tc>
          <w:tcPr>
            <w:tcW w:w="630" w:type="dxa"/>
          </w:tcPr>
          <w:p w14:paraId="28F672AA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Min.</w:t>
            </w:r>
          </w:p>
          <w:p w14:paraId="1199BA87" w14:textId="77777777" w:rsidR="00333629" w:rsidRDefault="00333629" w:rsidP="007C40BA">
            <w:pPr>
              <w:ind w:left="-99"/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Length</w:t>
            </w:r>
          </w:p>
        </w:tc>
        <w:tc>
          <w:tcPr>
            <w:tcW w:w="2340" w:type="dxa"/>
            <w:gridSpan w:val="3"/>
          </w:tcPr>
          <w:p w14:paraId="51958D8E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CONVENTIONAL</w:t>
            </w:r>
          </w:p>
          <w:p w14:paraId="7164697C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MEANING</w:t>
            </w:r>
          </w:p>
        </w:tc>
        <w:tc>
          <w:tcPr>
            <w:tcW w:w="2770" w:type="dxa"/>
            <w:gridSpan w:val="2"/>
          </w:tcPr>
          <w:p w14:paraId="342F9F47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SPECIAL</w:t>
            </w:r>
          </w:p>
          <w:p w14:paraId="21FE298E" w14:textId="77777777" w:rsidR="00333629" w:rsidRDefault="00333629" w:rsidP="007C40BA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RESPONSES</w:t>
            </w:r>
          </w:p>
        </w:tc>
      </w:tr>
      <w:tr w:rsidR="00191F91" w14:paraId="756381F9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2A64ED10" w14:textId="6F1A89A5" w:rsidR="009B6472" w:rsidRDefault="009B6472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14:paraId="7CE743F8" w14:textId="77777777" w:rsidR="009B6472" w:rsidRPr="00632DD2" w:rsidRDefault="009B6472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11+</w:t>
            </w:r>
          </w:p>
        </w:tc>
        <w:tc>
          <w:tcPr>
            <w:tcW w:w="630" w:type="dxa"/>
            <w:vAlign w:val="center"/>
          </w:tcPr>
          <w:p w14:paraId="4F277408" w14:textId="77777777" w:rsidR="009B6472" w:rsidRPr="00632DD2" w:rsidRDefault="009B6472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379B4953" w14:textId="77777777" w:rsidR="009B6472" w:rsidRPr="00632DD2" w:rsidRDefault="009B6472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vMerge w:val="restart"/>
            <w:vAlign w:val="center"/>
          </w:tcPr>
          <w:p w14:paraId="5B58B6A3" w14:textId="77777777" w:rsidR="009B6472" w:rsidRPr="00632DD2" w:rsidRDefault="009B6472" w:rsidP="00602A10">
            <w:pPr>
              <w:rPr>
                <w:rFonts w:ascii="Verdana" w:hAnsi="Verdana"/>
                <w:sz w:val="16"/>
                <w:szCs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>2N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NAT,</w:t>
            </w:r>
            <w:r>
              <w:rPr>
                <w:rFonts w:ascii="Verdana" w:hAnsi="Verdana"/>
                <w:sz w:val="16"/>
                <w:szCs w:val="16"/>
              </w:rPr>
              <w:t xml:space="preserve"> 11-12 no major</w:t>
            </w:r>
            <w:r>
              <w:rPr>
                <w:rFonts w:ascii="Verdana" w:hAnsi="Verdana"/>
                <w:sz w:val="16"/>
                <w:szCs w:val="16"/>
              </w:rPr>
              <w:br/>
              <w:t>S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trong </w:t>
            </w:r>
            <w:r>
              <w:rPr>
                <w:rFonts w:ascii="Verdana" w:hAnsi="Verdana"/>
                <w:sz w:val="16"/>
                <w:szCs w:val="16"/>
              </w:rPr>
              <w:t>jump-shifts</w:t>
            </w:r>
          </w:p>
        </w:tc>
      </w:tr>
      <w:tr w:rsidR="00191F91" w14:paraId="2233023C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057E29D8" w14:textId="77777777" w:rsidR="009B6472" w:rsidRDefault="009B6472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8"/>
            </w:r>
          </w:p>
        </w:tc>
        <w:tc>
          <w:tcPr>
            <w:tcW w:w="900" w:type="dxa"/>
            <w:vAlign w:val="center"/>
          </w:tcPr>
          <w:p w14:paraId="5417E4A9" w14:textId="77777777" w:rsidR="009B6472" w:rsidRPr="00632DD2" w:rsidRDefault="009B6472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11+</w:t>
            </w:r>
          </w:p>
        </w:tc>
        <w:tc>
          <w:tcPr>
            <w:tcW w:w="630" w:type="dxa"/>
            <w:vAlign w:val="center"/>
          </w:tcPr>
          <w:p w14:paraId="33AC1324" w14:textId="77777777" w:rsidR="009B6472" w:rsidRPr="00632DD2" w:rsidRDefault="009B6472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6B672D8F" w14:textId="78CA9377" w:rsidR="009B6472" w:rsidRPr="00632DD2" w:rsidRDefault="009B6472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 </w:t>
            </w:r>
            <w:r w:rsidR="00191F91">
              <w:rPr>
                <w:rFonts w:ascii="Verdana" w:hAnsi="Verdana"/>
                <w:sz w:val="16"/>
                <w:szCs w:val="16"/>
              </w:rPr>
              <w:t>only if</w:t>
            </w:r>
            <w:r>
              <w:rPr>
                <w:rFonts w:ascii="Verdana" w:hAnsi="Verdana"/>
                <w:sz w:val="16"/>
                <w:szCs w:val="16"/>
              </w:rPr>
              <w:t xml:space="preserve"> 4</w:t>
            </w:r>
            <w:r>
              <w:rPr>
                <w:rFonts w:ascii="Univers (W1)" w:hAnsi="Univers (W1)"/>
                <w:sz w:val="18"/>
              </w:rPr>
              <w:sym w:font="Symbol" w:char="F0AA"/>
            </w:r>
            <w:r>
              <w:rPr>
                <w:rFonts w:ascii="Univers (W1)" w:hAnsi="Univers (W1)"/>
                <w:sz w:val="18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Univers (W1)" w:hAnsi="Univers (W1)"/>
                <w:sz w:val="18"/>
              </w:rPr>
              <w:sym w:font="Symbol" w:char="F0A9"/>
            </w:r>
            <w:r>
              <w:rPr>
                <w:rFonts w:ascii="Verdana" w:hAnsi="Verdana"/>
                <w:sz w:val="16"/>
                <w:szCs w:val="16"/>
              </w:rPr>
              <w:t>-3</w:t>
            </w:r>
            <w:r>
              <w:rPr>
                <w:rFonts w:ascii="Univers (W1)" w:hAnsi="Univers (W1)"/>
                <w:sz w:val="18"/>
              </w:rPr>
              <w:sym w:font="Symbol" w:char="F0A8"/>
            </w:r>
            <w:r>
              <w:rPr>
                <w:rFonts w:ascii="Verdana" w:hAnsi="Verdana"/>
                <w:sz w:val="16"/>
                <w:szCs w:val="16"/>
              </w:rPr>
              <w:t>-2</w:t>
            </w:r>
            <w:r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2770" w:type="dxa"/>
            <w:gridSpan w:val="2"/>
            <w:vMerge/>
            <w:vAlign w:val="center"/>
          </w:tcPr>
          <w:p w14:paraId="704BACD9" w14:textId="77777777" w:rsidR="009B6472" w:rsidRPr="00632DD2" w:rsidRDefault="009B6472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9B4" w14:paraId="2B4376AA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19E985F3" w14:textId="77777777" w:rsidR="001B79B4" w:rsidRDefault="001B79B4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9"/>
            </w:r>
          </w:p>
        </w:tc>
        <w:tc>
          <w:tcPr>
            <w:tcW w:w="900" w:type="dxa"/>
            <w:vAlign w:val="center"/>
          </w:tcPr>
          <w:p w14:paraId="2EC48010" w14:textId="77777777" w:rsidR="001B79B4" w:rsidRPr="00632DD2" w:rsidRDefault="001B79B4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11+</w:t>
            </w:r>
          </w:p>
        </w:tc>
        <w:tc>
          <w:tcPr>
            <w:tcW w:w="630" w:type="dxa"/>
            <w:vAlign w:val="center"/>
          </w:tcPr>
          <w:p w14:paraId="4371B5E9" w14:textId="77777777" w:rsidR="001B79B4" w:rsidRPr="00632DD2" w:rsidRDefault="00351208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990" w:type="dxa"/>
            <w:vAlign w:val="center"/>
          </w:tcPr>
          <w:p w14:paraId="7C5C8C26" w14:textId="77777777" w:rsidR="001B79B4" w:rsidRPr="00632DD2" w:rsidRDefault="001B79B4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0" w:type="dxa"/>
            <w:gridSpan w:val="4"/>
            <w:vMerge w:val="restart"/>
            <w:vAlign w:val="center"/>
          </w:tcPr>
          <w:p w14:paraId="05798C36" w14:textId="77777777" w:rsidR="001B79B4" w:rsidRPr="00632DD2" w:rsidRDefault="001B79B4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2NT Game forcing raise, natural continuations</w:t>
            </w:r>
          </w:p>
          <w:p w14:paraId="2304B794" w14:textId="77777777" w:rsidR="001B79B4" w:rsidRDefault="001B79B4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3NT 13-15 balanced, 3-card support</w:t>
            </w:r>
            <w:r w:rsidR="00B961D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NF</w:t>
            </w:r>
          </w:p>
          <w:p w14:paraId="070378F1" w14:textId="77777777" w:rsidR="001B79B4" w:rsidRPr="00632DD2" w:rsidRDefault="001B79B4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trong </w:t>
            </w:r>
            <w:r>
              <w:rPr>
                <w:rFonts w:ascii="Verdana" w:hAnsi="Verdana"/>
                <w:sz w:val="16"/>
                <w:szCs w:val="16"/>
              </w:rPr>
              <w:t>jump-shifts</w:t>
            </w:r>
            <w:r w:rsidR="00AB3098">
              <w:rPr>
                <w:rFonts w:ascii="Verdana" w:hAnsi="Verdana"/>
                <w:sz w:val="16"/>
                <w:szCs w:val="16"/>
              </w:rPr>
              <w:t>, Splinters</w:t>
            </w:r>
          </w:p>
        </w:tc>
      </w:tr>
      <w:tr w:rsidR="001B79B4" w14:paraId="2CAE69D3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562C2BAD" w14:textId="77777777" w:rsidR="001B79B4" w:rsidRDefault="001B79B4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</w:t>
            </w:r>
            <w:r>
              <w:rPr>
                <w:rFonts w:ascii="Univers (W1)" w:hAnsi="Univers (W1)"/>
                <w:sz w:val="18"/>
              </w:rPr>
              <w:sym w:font="Symbol" w:char="F0AA"/>
            </w:r>
          </w:p>
        </w:tc>
        <w:tc>
          <w:tcPr>
            <w:tcW w:w="900" w:type="dxa"/>
            <w:vAlign w:val="center"/>
          </w:tcPr>
          <w:p w14:paraId="77947678" w14:textId="77777777" w:rsidR="001B79B4" w:rsidRPr="00632DD2" w:rsidRDefault="001B79B4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11+</w:t>
            </w:r>
          </w:p>
        </w:tc>
        <w:tc>
          <w:tcPr>
            <w:tcW w:w="630" w:type="dxa"/>
            <w:vAlign w:val="center"/>
          </w:tcPr>
          <w:p w14:paraId="1591C5A5" w14:textId="77777777" w:rsidR="001B79B4" w:rsidRPr="00632DD2" w:rsidRDefault="00351208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990" w:type="dxa"/>
            <w:vAlign w:val="center"/>
          </w:tcPr>
          <w:p w14:paraId="1457FBB9" w14:textId="77777777" w:rsidR="001B79B4" w:rsidRPr="00632DD2" w:rsidRDefault="001B79B4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14:paraId="0E60A534" w14:textId="77777777" w:rsidR="001B79B4" w:rsidRPr="00632DD2" w:rsidRDefault="001B79B4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78E7" w14:paraId="76F6BFF3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3A1E8464" w14:textId="77777777" w:rsidR="003678E7" w:rsidRDefault="003678E7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1NT</w:t>
            </w:r>
          </w:p>
        </w:tc>
        <w:tc>
          <w:tcPr>
            <w:tcW w:w="900" w:type="dxa"/>
            <w:vAlign w:val="center"/>
          </w:tcPr>
          <w:p w14:paraId="3FC9C7C5" w14:textId="77777777" w:rsidR="003678E7" w:rsidRPr="00632DD2" w:rsidRDefault="003678E7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12-14</w:t>
            </w:r>
          </w:p>
        </w:tc>
        <w:tc>
          <w:tcPr>
            <w:tcW w:w="630" w:type="dxa"/>
            <w:vAlign w:val="center"/>
          </w:tcPr>
          <w:p w14:paraId="3B01A96F" w14:textId="77777777" w:rsidR="003678E7" w:rsidRPr="00632DD2" w:rsidRDefault="003678E7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BAL</w:t>
            </w: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49CDCB22" w14:textId="43C10112" w:rsidR="003678E7" w:rsidRPr="00632DD2" w:rsidRDefault="003678E7" w:rsidP="00602A10">
            <w:pPr>
              <w:rPr>
                <w:rFonts w:ascii="Verdana" w:hAnsi="Verdana"/>
                <w:sz w:val="16"/>
                <w:szCs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>2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7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Stayman</w:t>
            </w:r>
            <w:r w:rsidR="009E43FF">
              <w:rPr>
                <w:rFonts w:ascii="Verdana" w:hAnsi="Verdana"/>
                <w:sz w:val="16"/>
                <w:szCs w:val="16"/>
              </w:rPr>
              <w:t>;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2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8"/>
            </w:r>
            <w:r w:rsidRPr="00632DD2">
              <w:rPr>
                <w:rFonts w:ascii="Verdana" w:hAnsi="Verdana"/>
                <w:sz w:val="16"/>
                <w:szCs w:val="16"/>
              </w:rPr>
              <w:t>/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9"/>
            </w:r>
            <w:r w:rsidR="001B79B4">
              <w:rPr>
                <w:rFonts w:ascii="Verdana" w:hAnsi="Verdana"/>
                <w:sz w:val="16"/>
                <w:szCs w:val="16"/>
              </w:rPr>
              <w:t xml:space="preserve"> Transfer</w:t>
            </w:r>
            <w:r w:rsidR="009E43FF">
              <w:rPr>
                <w:rFonts w:ascii="Verdana" w:hAnsi="Verdana"/>
                <w:sz w:val="16"/>
                <w:szCs w:val="16"/>
              </w:rPr>
              <w:t>;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2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A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B79B4">
              <w:rPr>
                <w:rFonts w:ascii="Verdana" w:hAnsi="Verdana"/>
                <w:sz w:val="16"/>
                <w:szCs w:val="16"/>
              </w:rPr>
              <w:t>W</w:t>
            </w:r>
            <w:r w:rsidR="00F13206">
              <w:rPr>
                <w:rFonts w:ascii="Verdana" w:hAnsi="Verdana"/>
                <w:sz w:val="16"/>
                <w:szCs w:val="16"/>
              </w:rPr>
              <w:t>eak minor</w:t>
            </w:r>
            <w:r w:rsidR="009B6472">
              <w:rPr>
                <w:rFonts w:ascii="Verdana" w:hAnsi="Verdana"/>
                <w:sz w:val="16"/>
                <w:szCs w:val="16"/>
              </w:rPr>
              <w:t xml:space="preserve"> / both minors</w:t>
            </w:r>
            <w:r w:rsidR="00602A10">
              <w:rPr>
                <w:rFonts w:ascii="Verdana" w:hAnsi="Verdana"/>
                <w:sz w:val="16"/>
                <w:szCs w:val="16"/>
              </w:rPr>
              <w:br/>
            </w:r>
            <w:r w:rsidRPr="00632DD2">
              <w:rPr>
                <w:rFonts w:ascii="Verdana" w:hAnsi="Verdana"/>
                <w:sz w:val="16"/>
                <w:szCs w:val="16"/>
              </w:rPr>
              <w:t>2NT</w:t>
            </w:r>
            <w:r w:rsidR="00696E7A">
              <w:rPr>
                <w:rFonts w:ascii="Verdana" w:hAnsi="Verdana"/>
                <w:sz w:val="16"/>
                <w:szCs w:val="16"/>
              </w:rPr>
              <w:t>/3</w:t>
            </w:r>
            <w:r w:rsidR="00F13206">
              <w:rPr>
                <w:rFonts w:ascii="Verdana" w:hAnsi="Verdana"/>
                <w:sz w:val="16"/>
                <w:szCs w:val="16"/>
              </w:rPr>
              <w:t>L</w:t>
            </w:r>
            <w:r w:rsidR="009E43FF">
              <w:rPr>
                <w:rFonts w:ascii="Verdana" w:hAnsi="Verdana"/>
                <w:sz w:val="16"/>
                <w:szCs w:val="16"/>
              </w:rPr>
              <w:t>/4M</w:t>
            </w:r>
            <w:r w:rsidR="00F13206">
              <w:rPr>
                <w:rFonts w:ascii="Verdana" w:hAnsi="Verdana"/>
                <w:sz w:val="16"/>
                <w:szCs w:val="16"/>
              </w:rPr>
              <w:t xml:space="preserve"> Standard</w:t>
            </w:r>
            <w:r w:rsidR="009E43FF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602A10">
              <w:rPr>
                <w:rFonts w:ascii="Verdana" w:hAnsi="Verdana"/>
                <w:sz w:val="16"/>
                <w:szCs w:val="16"/>
              </w:rPr>
              <w:t>4</w:t>
            </w:r>
            <w:r w:rsidR="009E43FF">
              <w:rPr>
                <w:rFonts w:ascii="Verdana" w:hAnsi="Verdana"/>
                <w:sz w:val="16"/>
                <w:szCs w:val="16"/>
              </w:rPr>
              <w:sym w:font="Symbol" w:char="F0A7"/>
            </w:r>
            <w:r w:rsidR="009E43FF" w:rsidRPr="00632DD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9E43FF">
              <w:rPr>
                <w:rFonts w:ascii="Verdana" w:hAnsi="Verdana"/>
                <w:sz w:val="16"/>
                <w:szCs w:val="16"/>
              </w:rPr>
              <w:t>Gerber!;</w:t>
            </w:r>
            <w:proofErr w:type="gramEnd"/>
            <w:r w:rsidR="009E43FF">
              <w:rPr>
                <w:rFonts w:ascii="Verdana" w:hAnsi="Verdana"/>
                <w:sz w:val="16"/>
                <w:szCs w:val="16"/>
              </w:rPr>
              <w:t xml:space="preserve"> 4</w:t>
            </w:r>
            <w:r w:rsidR="009E43FF">
              <w:rPr>
                <w:rFonts w:ascii="Verdana" w:hAnsi="Verdana"/>
                <w:sz w:val="16"/>
                <w:szCs w:val="16"/>
              </w:rPr>
              <w:sym w:font="Symbol" w:char="F0A8"/>
            </w:r>
            <w:r w:rsidR="009E43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2A10">
              <w:rPr>
                <w:rFonts w:ascii="Verdana" w:hAnsi="Verdana"/>
                <w:sz w:val="16"/>
                <w:szCs w:val="16"/>
              </w:rPr>
              <w:t>no agreement</w:t>
            </w:r>
            <w:r w:rsidR="00F13206">
              <w:rPr>
                <w:rFonts w:ascii="Verdana" w:hAnsi="Verdana"/>
                <w:sz w:val="16"/>
                <w:szCs w:val="16"/>
              </w:rPr>
              <w:t xml:space="preserve"> [1]</w:t>
            </w:r>
          </w:p>
        </w:tc>
      </w:tr>
      <w:tr w:rsidR="003678E7" w14:paraId="32703208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732EBCFE" w14:textId="77777777" w:rsidR="003678E7" w:rsidRDefault="003678E7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 w:rsidR="00F57224"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14:paraId="631555E1" w14:textId="77777777" w:rsidR="003678E7" w:rsidRPr="00632DD2" w:rsidRDefault="003678E7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Strong</w:t>
            </w:r>
          </w:p>
        </w:tc>
        <w:tc>
          <w:tcPr>
            <w:tcW w:w="630" w:type="dxa"/>
            <w:vAlign w:val="center"/>
          </w:tcPr>
          <w:p w14:paraId="448C9173" w14:textId="77777777" w:rsidR="003678E7" w:rsidRPr="00632DD2" w:rsidRDefault="003678E7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ART</w:t>
            </w: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5FB4B427" w14:textId="77777777" w:rsidR="003678E7" w:rsidRPr="00632DD2" w:rsidRDefault="003678E7" w:rsidP="00602A10">
            <w:pPr>
              <w:rPr>
                <w:rFonts w:ascii="Verdana" w:hAnsi="Verdana"/>
                <w:sz w:val="16"/>
                <w:szCs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>2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8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NEG, 2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9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3206">
              <w:rPr>
                <w:rFonts w:ascii="Verdana" w:hAnsi="Verdana"/>
                <w:sz w:val="16"/>
                <w:szCs w:val="16"/>
              </w:rPr>
              <w:t xml:space="preserve">light 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positive, </w:t>
            </w:r>
            <w:r w:rsidR="00B910C8">
              <w:rPr>
                <w:rFonts w:ascii="Verdana" w:hAnsi="Verdana"/>
                <w:sz w:val="16"/>
                <w:szCs w:val="16"/>
              </w:rPr>
              <w:t>2NT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B79B4">
              <w:rPr>
                <w:rFonts w:ascii="Verdana" w:hAnsi="Verdana"/>
                <w:sz w:val="16"/>
                <w:szCs w:val="16"/>
              </w:rPr>
              <w:t xml:space="preserve">8-9, 2Ks </w:t>
            </w:r>
            <w:r w:rsidR="00F13206">
              <w:rPr>
                <w:rFonts w:ascii="Verdana" w:hAnsi="Verdana"/>
                <w:sz w:val="16"/>
                <w:szCs w:val="16"/>
              </w:rPr>
              <w:t xml:space="preserve"> no suit</w:t>
            </w:r>
          </w:p>
        </w:tc>
      </w:tr>
      <w:tr w:rsidR="001C4E8D" w14:paraId="7E19A4B3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153C2C09" w14:textId="77777777" w:rsidR="001C4E8D" w:rsidRDefault="001C4E8D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8"/>
            </w:r>
          </w:p>
        </w:tc>
        <w:tc>
          <w:tcPr>
            <w:tcW w:w="900" w:type="dxa"/>
            <w:vAlign w:val="center"/>
          </w:tcPr>
          <w:p w14:paraId="4072018D" w14:textId="77777777" w:rsidR="001C4E8D" w:rsidRPr="00632DD2" w:rsidRDefault="001C4E8D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Weak</w:t>
            </w:r>
          </w:p>
        </w:tc>
        <w:tc>
          <w:tcPr>
            <w:tcW w:w="630" w:type="dxa"/>
            <w:vAlign w:val="center"/>
          </w:tcPr>
          <w:p w14:paraId="70B26579" w14:textId="77777777" w:rsidR="001C4E8D" w:rsidRPr="00632DD2" w:rsidRDefault="0059043B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14:paraId="06EBB857" w14:textId="77777777" w:rsidR="001C4E8D" w:rsidRPr="00632DD2" w:rsidRDefault="00A85E22" w:rsidP="003678E7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3-8 NV</w:t>
            </w:r>
            <w:r>
              <w:rPr>
                <w:rFonts w:ascii="Verdana" w:hAnsi="Verdana"/>
                <w:sz w:val="16"/>
                <w:szCs w:val="16"/>
              </w:rPr>
              <w:br/>
              <w:t>7-10 Vul</w:t>
            </w:r>
            <w:r w:rsidR="001C4E8D">
              <w:rPr>
                <w:rFonts w:ascii="Verdana" w:hAnsi="Verdana"/>
                <w:sz w:val="16"/>
                <w:szCs w:val="16"/>
              </w:rPr>
              <w:br/>
              <w:t>6</w:t>
            </w:r>
            <w:r w:rsidR="0059043B">
              <w:rPr>
                <w:rFonts w:ascii="Verdana" w:hAnsi="Verdana"/>
                <w:sz w:val="16"/>
                <w:szCs w:val="16"/>
              </w:rPr>
              <w:t xml:space="preserve"> card suit</w:t>
            </w:r>
            <w:r w:rsidR="0059043B">
              <w:rPr>
                <w:rFonts w:ascii="Verdana" w:hAnsi="Verdana"/>
                <w:sz w:val="16"/>
                <w:szCs w:val="16"/>
              </w:rPr>
              <w:br/>
            </w:r>
            <w:r w:rsidR="001C4E8D">
              <w:rPr>
                <w:rFonts w:ascii="Verdana" w:hAnsi="Verdana"/>
                <w:sz w:val="16"/>
                <w:szCs w:val="16"/>
              </w:rPr>
              <w:t>Sound 2</w:t>
            </w:r>
            <w:r w:rsidR="001C4E8D" w:rsidRPr="001C4E8D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  <w:r w:rsidR="001C4E8D">
              <w:rPr>
                <w:rFonts w:ascii="Verdana" w:hAnsi="Verdana"/>
                <w:sz w:val="16"/>
                <w:szCs w:val="16"/>
              </w:rPr>
              <w:t xml:space="preserve"> &amp; Vul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1C0B8BF1" w14:textId="77777777" w:rsidR="001C4E8D" w:rsidRPr="00632DD2" w:rsidRDefault="001C4E8D" w:rsidP="001B79B4">
            <w:pPr>
              <w:rPr>
                <w:rFonts w:ascii="Verdana" w:hAnsi="Verdana"/>
                <w:sz w:val="16"/>
                <w:szCs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 xml:space="preserve">2NT </w:t>
            </w:r>
            <w:r>
              <w:rPr>
                <w:rFonts w:ascii="Verdana" w:hAnsi="Verdana"/>
                <w:sz w:val="16"/>
                <w:szCs w:val="16"/>
              </w:rPr>
              <w:t>Asks for features</w:t>
            </w:r>
            <w:r>
              <w:rPr>
                <w:rFonts w:ascii="Verdana" w:hAnsi="Verdana"/>
                <w:sz w:val="16"/>
                <w:szCs w:val="16"/>
              </w:rPr>
              <w:br/>
              <w:t>FG opp. extras</w:t>
            </w:r>
            <w:r w:rsidRPr="00632DD2">
              <w:rPr>
                <w:rFonts w:ascii="Verdana" w:hAnsi="Verdana"/>
                <w:sz w:val="16"/>
                <w:szCs w:val="16"/>
              </w:rPr>
              <w:t>[3]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2046815" w14:textId="77777777" w:rsidR="001C4E8D" w:rsidRPr="00632DD2" w:rsidRDefault="001C4E8D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602A10">
              <w:rPr>
                <w:rFonts w:ascii="Verdana" w:hAnsi="Verdana"/>
                <w:sz w:val="16"/>
                <w:szCs w:val="16"/>
              </w:rPr>
              <w:sym w:font="Symbol" w:char="F0A9"/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="00602A10">
              <w:rPr>
                <w:rFonts w:ascii="Verdana" w:hAnsi="Verdana"/>
                <w:sz w:val="16"/>
                <w:szCs w:val="16"/>
              </w:rPr>
              <w:sym w:font="Symbol" w:char="F0AA"/>
            </w:r>
            <w:r>
              <w:rPr>
                <w:rFonts w:ascii="Verdana" w:hAnsi="Verdana"/>
                <w:sz w:val="16"/>
                <w:szCs w:val="16"/>
              </w:rPr>
              <w:t xml:space="preserve"> NF</w:t>
            </w:r>
          </w:p>
        </w:tc>
      </w:tr>
      <w:tr w:rsidR="001C4E8D" w14:paraId="2AF3E14D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38D05447" w14:textId="77777777" w:rsidR="001C4E8D" w:rsidRDefault="001C4E8D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9"/>
            </w:r>
          </w:p>
        </w:tc>
        <w:tc>
          <w:tcPr>
            <w:tcW w:w="900" w:type="dxa"/>
            <w:vAlign w:val="center"/>
          </w:tcPr>
          <w:p w14:paraId="2B3DEBE8" w14:textId="77777777" w:rsidR="001C4E8D" w:rsidRPr="00632DD2" w:rsidRDefault="001C4E8D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Weak</w:t>
            </w:r>
          </w:p>
        </w:tc>
        <w:tc>
          <w:tcPr>
            <w:tcW w:w="630" w:type="dxa"/>
            <w:vAlign w:val="center"/>
          </w:tcPr>
          <w:p w14:paraId="018FDB08" w14:textId="77777777" w:rsidR="001C4E8D" w:rsidRPr="00632DD2" w:rsidRDefault="0059043B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530" w:type="dxa"/>
            <w:gridSpan w:val="2"/>
            <w:vMerge/>
            <w:shd w:val="clear" w:color="auto" w:fill="auto"/>
          </w:tcPr>
          <w:p w14:paraId="06D27AC8" w14:textId="77777777" w:rsidR="001C4E8D" w:rsidRPr="00632DD2" w:rsidRDefault="001C4E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14:paraId="53BCF8F6" w14:textId="77777777" w:rsidR="001C4E8D" w:rsidRPr="00632DD2" w:rsidRDefault="001C4E8D" w:rsidP="00663E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3A7E474" w14:textId="77777777" w:rsidR="001C4E8D" w:rsidRPr="00632DD2" w:rsidRDefault="001C4E8D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602A10">
              <w:rPr>
                <w:rFonts w:ascii="Verdana" w:hAnsi="Verdana"/>
                <w:sz w:val="16"/>
                <w:szCs w:val="16"/>
              </w:rPr>
              <w:sym w:font="Symbol" w:char="F0AA"/>
            </w:r>
            <w:r>
              <w:rPr>
                <w:rFonts w:ascii="Verdana" w:hAnsi="Verdana"/>
                <w:sz w:val="16"/>
                <w:szCs w:val="16"/>
              </w:rPr>
              <w:t xml:space="preserve"> NF</w:t>
            </w:r>
          </w:p>
        </w:tc>
      </w:tr>
      <w:tr w:rsidR="001C4E8D" w14:paraId="363E1EE7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6917126C" w14:textId="77777777" w:rsidR="001C4E8D" w:rsidRDefault="001C4E8D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</w:t>
            </w:r>
            <w:r>
              <w:rPr>
                <w:rFonts w:ascii="Univers (W1)" w:hAnsi="Univers (W1)"/>
                <w:sz w:val="18"/>
              </w:rPr>
              <w:sym w:font="Symbol" w:char="F0AA"/>
            </w:r>
          </w:p>
        </w:tc>
        <w:tc>
          <w:tcPr>
            <w:tcW w:w="900" w:type="dxa"/>
            <w:vAlign w:val="center"/>
          </w:tcPr>
          <w:p w14:paraId="352AB611" w14:textId="77777777" w:rsidR="001C4E8D" w:rsidRPr="00632DD2" w:rsidRDefault="001C4E8D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Weak</w:t>
            </w:r>
          </w:p>
        </w:tc>
        <w:tc>
          <w:tcPr>
            <w:tcW w:w="630" w:type="dxa"/>
            <w:vAlign w:val="center"/>
          </w:tcPr>
          <w:p w14:paraId="4297752E" w14:textId="77777777" w:rsidR="001C4E8D" w:rsidRPr="00632DD2" w:rsidRDefault="0059043B" w:rsidP="00602A1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530" w:type="dxa"/>
            <w:gridSpan w:val="2"/>
            <w:vMerge/>
            <w:shd w:val="clear" w:color="auto" w:fill="auto"/>
          </w:tcPr>
          <w:p w14:paraId="477738BB" w14:textId="77777777" w:rsidR="001C4E8D" w:rsidRPr="00632DD2" w:rsidRDefault="001C4E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14:paraId="43C841AA" w14:textId="77777777" w:rsidR="001C4E8D" w:rsidRPr="00632DD2" w:rsidRDefault="001C4E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48BE787" w14:textId="77777777" w:rsidR="001C4E8D" w:rsidRPr="00632DD2" w:rsidRDefault="001C4E8D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78E7" w14:paraId="0648DBDF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08345D50" w14:textId="77777777" w:rsidR="003678E7" w:rsidRDefault="003678E7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2NT</w:t>
            </w:r>
          </w:p>
        </w:tc>
        <w:tc>
          <w:tcPr>
            <w:tcW w:w="900" w:type="dxa"/>
            <w:vAlign w:val="center"/>
          </w:tcPr>
          <w:p w14:paraId="5BEC6DEC" w14:textId="77777777" w:rsidR="003678E7" w:rsidRPr="00632DD2" w:rsidRDefault="003678E7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20-22</w:t>
            </w:r>
          </w:p>
        </w:tc>
        <w:tc>
          <w:tcPr>
            <w:tcW w:w="630" w:type="dxa"/>
            <w:vAlign w:val="center"/>
          </w:tcPr>
          <w:p w14:paraId="1841E8DA" w14:textId="77777777" w:rsidR="003678E7" w:rsidRPr="00632DD2" w:rsidRDefault="003678E7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BAL</w:t>
            </w:r>
          </w:p>
        </w:tc>
        <w:tc>
          <w:tcPr>
            <w:tcW w:w="5110" w:type="dxa"/>
            <w:gridSpan w:val="5"/>
            <w:vAlign w:val="center"/>
          </w:tcPr>
          <w:p w14:paraId="338EBF2C" w14:textId="77777777" w:rsidR="003678E7" w:rsidRPr="00632DD2" w:rsidRDefault="003678E7" w:rsidP="00602A10">
            <w:pPr>
              <w:rPr>
                <w:rFonts w:ascii="Verdana" w:hAnsi="Verdana"/>
                <w:sz w:val="16"/>
                <w:szCs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>3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7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Stayman, 3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8"/>
            </w:r>
            <w:r w:rsidRPr="00632DD2">
              <w:rPr>
                <w:rFonts w:ascii="Verdana" w:hAnsi="Verdana"/>
                <w:sz w:val="16"/>
                <w:szCs w:val="16"/>
              </w:rPr>
              <w:t>/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9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TRF</w:t>
            </w:r>
            <w:r>
              <w:rPr>
                <w:rFonts w:ascii="Verdana" w:hAnsi="Verdana"/>
                <w:sz w:val="16"/>
                <w:szCs w:val="16"/>
              </w:rPr>
              <w:t>, 3</w:t>
            </w:r>
            <w:r w:rsidR="00F57224">
              <w:rPr>
                <w:rFonts w:ascii="Verdana" w:hAnsi="Verdana"/>
                <w:sz w:val="16"/>
                <w:szCs w:val="16"/>
              </w:rPr>
              <w:sym w:font="Symbol" w:char="F0AA"/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4E8D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>minor-</w:t>
            </w:r>
            <w:r w:rsidRPr="00632DD2">
              <w:rPr>
                <w:rFonts w:ascii="Verdana" w:hAnsi="Verdana"/>
                <w:sz w:val="16"/>
                <w:szCs w:val="16"/>
              </w:rPr>
              <w:t>suit</w:t>
            </w:r>
            <w:r>
              <w:rPr>
                <w:rFonts w:ascii="Verdana" w:hAnsi="Verdana"/>
                <w:sz w:val="16"/>
                <w:szCs w:val="16"/>
              </w:rPr>
              <w:t xml:space="preserve"> Stayman</w:t>
            </w:r>
            <w:r w:rsidR="001C4E8D">
              <w:rPr>
                <w:rFonts w:ascii="Verdana" w:hAnsi="Verdana"/>
                <w:sz w:val="16"/>
                <w:szCs w:val="16"/>
              </w:rPr>
              <w:t>"</w:t>
            </w:r>
            <w:r w:rsidRPr="00632DD2">
              <w:rPr>
                <w:rFonts w:ascii="Verdana" w:hAnsi="Verdana"/>
                <w:sz w:val="16"/>
                <w:szCs w:val="16"/>
              </w:rPr>
              <w:t xml:space="preserve"> [2]</w:t>
            </w:r>
          </w:p>
        </w:tc>
      </w:tr>
      <w:tr w:rsidR="00333629" w14:paraId="39A5A327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3427A82B" w14:textId="77777777" w:rsidR="00333629" w:rsidRDefault="00333629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3 bids</w:t>
            </w:r>
          </w:p>
        </w:tc>
        <w:tc>
          <w:tcPr>
            <w:tcW w:w="900" w:type="dxa"/>
            <w:vAlign w:val="center"/>
          </w:tcPr>
          <w:p w14:paraId="706B4F43" w14:textId="77777777" w:rsidR="00333629" w:rsidRPr="00632DD2" w:rsidRDefault="00333629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&lt;10</w:t>
            </w:r>
          </w:p>
        </w:tc>
        <w:tc>
          <w:tcPr>
            <w:tcW w:w="630" w:type="dxa"/>
            <w:vAlign w:val="center"/>
          </w:tcPr>
          <w:p w14:paraId="5FCCAEC8" w14:textId="77777777" w:rsidR="00333629" w:rsidRPr="00632DD2" w:rsidRDefault="00333629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2340" w:type="dxa"/>
            <w:gridSpan w:val="3"/>
            <w:vAlign w:val="center"/>
          </w:tcPr>
          <w:p w14:paraId="4A5A08CB" w14:textId="77777777" w:rsidR="00333629" w:rsidRPr="00632DD2" w:rsidRDefault="00333629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7B10414A" w14:textId="77777777" w:rsidR="00333629" w:rsidRPr="00632DD2" w:rsidRDefault="00AB2AE8" w:rsidP="00602A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 suits forcing</w:t>
            </w:r>
          </w:p>
        </w:tc>
      </w:tr>
      <w:tr w:rsidR="00333629" w14:paraId="26D61E65" w14:textId="77777777" w:rsidTr="00191F91">
        <w:trPr>
          <w:cantSplit/>
          <w:trHeight w:val="300"/>
        </w:trPr>
        <w:tc>
          <w:tcPr>
            <w:tcW w:w="990" w:type="dxa"/>
            <w:vAlign w:val="center"/>
          </w:tcPr>
          <w:p w14:paraId="2270DEF8" w14:textId="77777777" w:rsidR="00333629" w:rsidRDefault="00333629" w:rsidP="00602A10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4 bids</w:t>
            </w:r>
          </w:p>
        </w:tc>
        <w:tc>
          <w:tcPr>
            <w:tcW w:w="900" w:type="dxa"/>
            <w:vAlign w:val="center"/>
          </w:tcPr>
          <w:p w14:paraId="5F2694BA" w14:textId="77777777" w:rsidR="00333629" w:rsidRPr="00632DD2" w:rsidRDefault="00333629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&lt;12</w:t>
            </w:r>
          </w:p>
        </w:tc>
        <w:tc>
          <w:tcPr>
            <w:tcW w:w="630" w:type="dxa"/>
            <w:vAlign w:val="center"/>
          </w:tcPr>
          <w:p w14:paraId="66248C18" w14:textId="77777777" w:rsidR="00333629" w:rsidRPr="00632DD2" w:rsidRDefault="00333629" w:rsidP="00602A10">
            <w:pPr>
              <w:jc w:val="center"/>
              <w:rPr>
                <w:rFonts w:ascii="Verdana" w:hAnsi="Verdana"/>
                <w:sz w:val="18"/>
              </w:rPr>
            </w:pPr>
            <w:r w:rsidRPr="00632DD2"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2340" w:type="dxa"/>
            <w:gridSpan w:val="3"/>
            <w:vAlign w:val="center"/>
          </w:tcPr>
          <w:p w14:paraId="231F5D78" w14:textId="77777777" w:rsidR="00333629" w:rsidRPr="00632DD2" w:rsidRDefault="00333629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05519BE4" w14:textId="77777777" w:rsidR="00333629" w:rsidRPr="00632DD2" w:rsidRDefault="00333629" w:rsidP="00602A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58D4BD" w14:textId="77777777" w:rsidR="00333629" w:rsidRDefault="00333629">
      <w:pPr>
        <w:rPr>
          <w:rFonts w:ascii="CG Times" w:hAnsi="CG Tim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8"/>
        <w:gridCol w:w="2483"/>
        <w:gridCol w:w="1375"/>
        <w:gridCol w:w="2895"/>
      </w:tblGrid>
      <w:tr w:rsidR="00AB2AE8" w14:paraId="5AB8B5EC" w14:textId="77777777" w:rsidTr="00AB2AE8">
        <w:trPr>
          <w:cantSplit/>
          <w:trHeight w:val="398"/>
          <w:jc w:val="center"/>
        </w:trPr>
        <w:tc>
          <w:tcPr>
            <w:tcW w:w="76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664E1" w14:textId="77777777" w:rsidR="00AB2AE8" w:rsidRDefault="00AB2AE8" w:rsidP="00AB2AE8">
            <w:pPr>
              <w:jc w:val="center"/>
              <w:rPr>
                <w:rFonts w:ascii="CG Times" w:hAnsi="CG Times"/>
                <w:b/>
                <w:sz w:val="12"/>
              </w:rPr>
            </w:pPr>
            <w:r>
              <w:rPr>
                <w:rFonts w:ascii="Univers (W1)" w:hAnsi="Univers (W1)"/>
                <w:b/>
                <w:sz w:val="24"/>
              </w:rPr>
              <w:t>DEFENSIVE BIDS</w:t>
            </w:r>
          </w:p>
        </w:tc>
      </w:tr>
      <w:tr w:rsidR="00333629" w14:paraId="340CA1BE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02AF" w14:textId="77777777" w:rsidR="00333629" w:rsidRDefault="00333629" w:rsidP="00821F9C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OVER-</w:t>
            </w:r>
          </w:p>
          <w:p w14:paraId="48FBFF9D" w14:textId="77777777" w:rsidR="00333629" w:rsidRDefault="007C40BA" w:rsidP="00821F9C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C</w:t>
            </w:r>
            <w:r w:rsidR="005F38AB">
              <w:rPr>
                <w:rFonts w:ascii="Univers (W1)" w:hAnsi="Univers (W1)"/>
                <w:sz w:val="18"/>
              </w:rPr>
              <w:t>A</w:t>
            </w:r>
            <w:r w:rsidR="00333629">
              <w:rPr>
                <w:rFonts w:ascii="Univers (W1)" w:hAnsi="Univers (W1)"/>
                <w:sz w:val="18"/>
              </w:rPr>
              <w:t>LLS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169C" w14:textId="77777777" w:rsidR="00333629" w:rsidRDefault="00333629" w:rsidP="00821F9C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Meaning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19B6" w14:textId="77777777" w:rsidR="00333629" w:rsidRDefault="00333629" w:rsidP="00821F9C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OPPONENTSOPEN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1F1606A" w14:textId="77777777" w:rsidR="00333629" w:rsidRDefault="00333629" w:rsidP="00821F9C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Defensive Methods</w:t>
            </w:r>
          </w:p>
        </w:tc>
      </w:tr>
      <w:tr w:rsidR="00333629" w14:paraId="0A1AE0AB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CAB1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Simple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CBE1" w14:textId="77777777" w:rsidR="00333629" w:rsidRPr="00632DD2" w:rsidRDefault="00333629" w:rsidP="007C40BA">
            <w:pPr>
              <w:jc w:val="center"/>
              <w:rPr>
                <w:rFonts w:ascii="Verdana" w:hAnsi="Verdana"/>
                <w:sz w:val="16"/>
              </w:rPr>
            </w:pPr>
            <w:r w:rsidRPr="00632DD2">
              <w:rPr>
                <w:rFonts w:ascii="Verdana" w:hAnsi="Verdana"/>
                <w:sz w:val="16"/>
              </w:rPr>
              <w:t xml:space="preserve">Standard – Advances </w:t>
            </w:r>
            <w:r w:rsidR="00F13206">
              <w:rPr>
                <w:rFonts w:ascii="Verdana" w:hAnsi="Verdana"/>
                <w:sz w:val="16"/>
              </w:rPr>
              <w:t>N</w:t>
            </w:r>
            <w:r w:rsidRPr="00632DD2">
              <w:rPr>
                <w:rFonts w:ascii="Verdana" w:hAnsi="Verdana"/>
                <w:sz w:val="16"/>
              </w:rPr>
              <w:t>F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5FF0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Strong 1</w:t>
            </w:r>
            <w:r w:rsidR="00F57224">
              <w:rPr>
                <w:rFonts w:ascii="Univers (W1)" w:hAnsi="Univers (W1)"/>
                <w:sz w:val="18"/>
              </w:rPr>
              <w:sym w:font="Symbol" w:char="F0A7"/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6454EE" w14:textId="77777777" w:rsidR="00333629" w:rsidRPr="00632DD2" w:rsidRDefault="00333629" w:rsidP="007C40BA">
            <w:pPr>
              <w:jc w:val="center"/>
              <w:rPr>
                <w:rFonts w:ascii="Verdana" w:hAnsi="Verdana"/>
                <w:sz w:val="16"/>
              </w:rPr>
            </w:pPr>
            <w:r w:rsidRPr="00632DD2">
              <w:rPr>
                <w:rFonts w:ascii="Verdana" w:hAnsi="Verdana"/>
                <w:sz w:val="16"/>
              </w:rPr>
              <w:t>Natural</w:t>
            </w:r>
            <w:r w:rsidR="009F0FF3">
              <w:rPr>
                <w:rFonts w:ascii="Verdana" w:hAnsi="Verdana"/>
                <w:sz w:val="16"/>
              </w:rPr>
              <w:t>, jumps weak</w:t>
            </w:r>
          </w:p>
        </w:tc>
      </w:tr>
      <w:tr w:rsidR="00333629" w14:paraId="2880EEC9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A80F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1A2C" w14:textId="77777777" w:rsidR="00333629" w:rsidRPr="00632DD2" w:rsidRDefault="009F0FF3" w:rsidP="007C40B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Good 6-card suit, 12-16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D1D7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Weak 1NT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0065C" w14:textId="77777777" w:rsidR="00333629" w:rsidRPr="00632DD2" w:rsidRDefault="00B23006" w:rsidP="007C40BA">
            <w:pPr>
              <w:jc w:val="center"/>
              <w:rPr>
                <w:rFonts w:ascii="Verdana" w:hAnsi="Verdana"/>
                <w:sz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sym w:font="Symbol" w:char="F0A7"/>
            </w:r>
            <w:r>
              <w:rPr>
                <w:rFonts w:ascii="Verdana" w:hAnsi="Verdana"/>
                <w:sz w:val="16"/>
                <w:szCs w:val="16"/>
              </w:rPr>
              <w:t xml:space="preserve"> Majors - </w:t>
            </w:r>
            <w:r w:rsidRPr="00632D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sym w:font="Symbol" w:char="F0A8"/>
            </w:r>
            <w:r>
              <w:rPr>
                <w:rFonts w:ascii="Verdana" w:hAnsi="Verdana"/>
                <w:sz w:val="16"/>
                <w:szCs w:val="16"/>
              </w:rPr>
              <w:t xml:space="preserve"> resp. "choose"</w:t>
            </w:r>
          </w:p>
        </w:tc>
      </w:tr>
      <w:tr w:rsidR="00333629" w14:paraId="28D8B48A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5555621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Cue Bid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D62A45" w14:textId="77777777" w:rsidR="00333629" w:rsidRPr="00632DD2" w:rsidRDefault="00941632" w:rsidP="007C40B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5-5 highest two unbid suits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83B0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Strong 1NT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8E2FC" w14:textId="77777777" w:rsidR="00333629" w:rsidRPr="00632DD2" w:rsidRDefault="00B23006" w:rsidP="007C40BA">
            <w:pPr>
              <w:jc w:val="center"/>
              <w:rPr>
                <w:rFonts w:ascii="Verdana" w:hAnsi="Verdana"/>
                <w:sz w:val="16"/>
              </w:rPr>
            </w:pPr>
            <w:r w:rsidRPr="00632D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sym w:font="Symbol" w:char="F0A7"/>
            </w:r>
            <w:r>
              <w:rPr>
                <w:rFonts w:ascii="Verdana" w:hAnsi="Verdana"/>
                <w:sz w:val="16"/>
                <w:szCs w:val="16"/>
              </w:rPr>
              <w:t xml:space="preserve"> Majors - </w:t>
            </w:r>
            <w:r w:rsidRPr="00632D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sym w:font="Symbol" w:char="F0A8"/>
            </w:r>
            <w:r>
              <w:rPr>
                <w:rFonts w:ascii="Verdana" w:hAnsi="Verdana"/>
                <w:sz w:val="16"/>
                <w:szCs w:val="16"/>
              </w:rPr>
              <w:t xml:space="preserve"> resp. "choose"</w:t>
            </w:r>
          </w:p>
        </w:tc>
      </w:tr>
      <w:tr w:rsidR="00D76431" w14:paraId="5DC68136" w14:textId="77777777" w:rsidTr="00941632">
        <w:trPr>
          <w:cantSplit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C92E78E" w14:textId="77777777" w:rsidR="00D76431" w:rsidRDefault="00D76431" w:rsidP="007C40BA">
            <w:pPr>
              <w:rPr>
                <w:rFonts w:ascii="Univers (W1)" w:hAnsi="Univers (W1)"/>
                <w:sz w:val="12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9E8C2" w14:textId="77777777" w:rsidR="00D76431" w:rsidRDefault="00D76431" w:rsidP="007C40BA">
            <w:pPr>
              <w:tabs>
                <w:tab w:val="left" w:pos="1418"/>
              </w:tabs>
              <w:jc w:val="center"/>
              <w:rPr>
                <w:rFonts w:ascii="CG Times" w:hAnsi="CG Times"/>
                <w:sz w:val="12"/>
              </w:rPr>
            </w:pPr>
            <w:r>
              <w:rPr>
                <w:rFonts w:ascii="CG Times" w:hAnsi="CG Times"/>
                <w:sz w:val="12"/>
              </w:rPr>
              <w:t>Direct</w:t>
            </w:r>
            <w:r>
              <w:rPr>
                <w:rFonts w:ascii="CG Times" w:hAnsi="CG Times"/>
                <w:sz w:val="12"/>
              </w:rPr>
              <w:tab/>
              <w:t>Protective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340D4" w14:textId="77777777" w:rsidR="00D76431" w:rsidRDefault="00D76431" w:rsidP="007C40BA">
            <w:pPr>
              <w:rPr>
                <w:rFonts w:ascii="Univers (W1)" w:hAnsi="Univers (W1)"/>
                <w:sz w:val="12"/>
              </w:rPr>
            </w:pPr>
            <w:r>
              <w:rPr>
                <w:rFonts w:ascii="Univers (W1)" w:hAnsi="Univers (W1)"/>
                <w:sz w:val="18"/>
              </w:rPr>
              <w:t>Weak 2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50AE381" w14:textId="77777777" w:rsidR="00D76431" w:rsidRPr="00632DD2" w:rsidRDefault="00D76431" w:rsidP="007C40B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Double</w:t>
            </w:r>
            <w:r w:rsidRPr="00632DD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take-out</w:t>
            </w:r>
          </w:p>
        </w:tc>
      </w:tr>
      <w:tr w:rsidR="00D76431" w14:paraId="29C52515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357DB0C" w14:textId="77777777" w:rsidR="00D76431" w:rsidRDefault="00D76431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1 NT</w:t>
            </w:r>
          </w:p>
        </w:tc>
        <w:tc>
          <w:tcPr>
            <w:tcW w:w="2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1A72" w14:textId="77777777" w:rsidR="00D76431" w:rsidRPr="00632DD2" w:rsidRDefault="00D76431" w:rsidP="007C40BA">
            <w:pPr>
              <w:tabs>
                <w:tab w:val="left" w:pos="141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(15)16-18     </w:t>
            </w:r>
            <w:r w:rsidRPr="00632DD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 w:rsidRPr="00632DD2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>5)16-18</w:t>
            </w: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855F" w14:textId="77777777" w:rsidR="00D76431" w:rsidRDefault="00D76431" w:rsidP="007C40BA">
            <w:pPr>
              <w:rPr>
                <w:rFonts w:ascii="Univers (W1)" w:hAnsi="Univers (W1)"/>
                <w:sz w:val="18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34E06" w14:textId="77777777" w:rsidR="00D76431" w:rsidRPr="00632DD2" w:rsidRDefault="00D76431" w:rsidP="007C40BA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333629" w14:paraId="59AD8BD4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557F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ABD3" w14:textId="77777777" w:rsidR="00333629" w:rsidRDefault="00333629" w:rsidP="007C40BA">
            <w:pPr>
              <w:jc w:val="center"/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sz w:val="12"/>
              </w:rPr>
              <w:t>Responses</w:t>
            </w:r>
            <w:r>
              <w:rPr>
                <w:rFonts w:ascii="CG Times" w:hAnsi="CG Times"/>
                <w:sz w:val="18"/>
              </w:rPr>
              <w:t xml:space="preserve"> </w:t>
            </w:r>
            <w:r w:rsidR="009F0FF3">
              <w:rPr>
                <w:rFonts w:ascii="Verdana" w:hAnsi="Verdana"/>
                <w:sz w:val="16"/>
              </w:rPr>
              <w:t>Stayman, transfers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8A75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Weak 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064F2" w14:textId="77777777" w:rsidR="00333629" w:rsidRPr="00632DD2" w:rsidRDefault="009F0FF3" w:rsidP="007C40B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Double</w:t>
            </w:r>
            <w:r w:rsidRPr="00632DD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take-out</w:t>
            </w:r>
          </w:p>
        </w:tc>
      </w:tr>
      <w:tr w:rsidR="00333629" w14:paraId="166A9160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DA1DDA" w14:textId="77777777" w:rsidR="00333629" w:rsidRDefault="00333629" w:rsidP="007C40BA">
            <w:pPr>
              <w:rPr>
                <w:rFonts w:ascii="Univers (W1)" w:hAnsi="Univers (W1)"/>
                <w:sz w:val="12"/>
              </w:rPr>
            </w:pPr>
          </w:p>
          <w:p w14:paraId="57B82C3B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2NT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5ACF9" w14:textId="77777777" w:rsidR="00333629" w:rsidRDefault="00333629" w:rsidP="007C40BA">
            <w:pPr>
              <w:tabs>
                <w:tab w:val="left" w:pos="1418"/>
              </w:tabs>
              <w:jc w:val="center"/>
              <w:rPr>
                <w:rFonts w:ascii="CG Times" w:hAnsi="CG Times"/>
                <w:sz w:val="12"/>
              </w:rPr>
            </w:pPr>
            <w:r>
              <w:rPr>
                <w:rFonts w:ascii="CG Times" w:hAnsi="CG Times"/>
                <w:sz w:val="12"/>
              </w:rPr>
              <w:t>Direct</w:t>
            </w:r>
            <w:r>
              <w:rPr>
                <w:rFonts w:ascii="CG Times" w:hAnsi="CG Times"/>
                <w:sz w:val="12"/>
              </w:rPr>
              <w:tab/>
              <w:t>Protective</w:t>
            </w:r>
          </w:p>
          <w:p w14:paraId="5649A89E" w14:textId="77777777" w:rsidR="00333629" w:rsidRPr="00632DD2" w:rsidRDefault="00941632" w:rsidP="007C40B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5-5 lowest two unbid suits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9F45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4 bids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90D28" w14:textId="77777777" w:rsidR="00333629" w:rsidRPr="00632DD2" w:rsidRDefault="009F0FF3" w:rsidP="007C40B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Double</w:t>
            </w:r>
            <w:r w:rsidRPr="00632DD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take-out</w:t>
            </w:r>
          </w:p>
        </w:tc>
      </w:tr>
      <w:tr w:rsidR="00333629" w14:paraId="4E584DF4" w14:textId="77777777" w:rsidTr="00941632">
        <w:trPr>
          <w:cantSplit/>
          <w:trHeight w:val="300"/>
          <w:jc w:val="center"/>
        </w:trPr>
        <w:tc>
          <w:tcPr>
            <w:tcW w:w="88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BB30" w14:textId="77777777" w:rsidR="00333629" w:rsidRDefault="00333629" w:rsidP="007C40BA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2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D376" w14:textId="77777777" w:rsidR="00333629" w:rsidRDefault="00333629" w:rsidP="007C40BA">
            <w:pPr>
              <w:jc w:val="center"/>
              <w:rPr>
                <w:rFonts w:ascii="CG Times" w:hAnsi="CG Times"/>
                <w:sz w:val="18"/>
              </w:rPr>
            </w:pPr>
            <w:r w:rsidRPr="009F0FF3">
              <w:rPr>
                <w:rFonts w:ascii="CG Times" w:hAnsi="CG Times"/>
                <w:sz w:val="12"/>
                <w:szCs w:val="12"/>
              </w:rPr>
              <w:t>Responses</w:t>
            </w:r>
            <w:r>
              <w:rPr>
                <w:rFonts w:ascii="CG Times" w:hAnsi="CG Times"/>
                <w:sz w:val="18"/>
              </w:rPr>
              <w:t xml:space="preserve"> </w:t>
            </w:r>
            <w:r w:rsidR="009F0FF3">
              <w:rPr>
                <w:rFonts w:ascii="Verdana" w:hAnsi="Verdana"/>
                <w:sz w:val="16"/>
              </w:rPr>
              <w:t>Stayman, transfers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4A75" w14:textId="77777777" w:rsidR="00333629" w:rsidRDefault="00333629" w:rsidP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MULTI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23642" w14:textId="77777777" w:rsidR="00333629" w:rsidRPr="00632DD2" w:rsidRDefault="00333629" w:rsidP="007C40BA">
            <w:pPr>
              <w:jc w:val="center"/>
              <w:rPr>
                <w:rFonts w:ascii="Verdana" w:hAnsi="Verdana"/>
                <w:sz w:val="16"/>
              </w:rPr>
            </w:pPr>
            <w:r w:rsidRPr="00632DD2">
              <w:rPr>
                <w:rFonts w:ascii="Verdana" w:hAnsi="Verdana"/>
                <w:sz w:val="16"/>
              </w:rPr>
              <w:t>Natural</w:t>
            </w:r>
            <w:r w:rsidR="009F0FF3">
              <w:rPr>
                <w:rFonts w:ascii="Verdana" w:hAnsi="Verdana"/>
                <w:sz w:val="16"/>
              </w:rPr>
              <w:t>, Double = 13-15/19+</w:t>
            </w:r>
          </w:p>
        </w:tc>
      </w:tr>
    </w:tbl>
    <w:p w14:paraId="2CB36A86" w14:textId="77777777" w:rsidR="00F26FF5" w:rsidRDefault="00F26FF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60"/>
        <w:gridCol w:w="571"/>
        <w:gridCol w:w="729"/>
        <w:gridCol w:w="261"/>
        <w:gridCol w:w="1530"/>
        <w:gridCol w:w="735"/>
        <w:gridCol w:w="525"/>
        <w:gridCol w:w="6"/>
        <w:gridCol w:w="1565"/>
      </w:tblGrid>
      <w:tr w:rsidR="00AB2AE8" w14:paraId="7CBF592B" w14:textId="77777777" w:rsidTr="00D76431">
        <w:trPr>
          <w:cantSplit/>
          <w:trHeight w:val="403"/>
          <w:jc w:val="center"/>
        </w:trPr>
        <w:tc>
          <w:tcPr>
            <w:tcW w:w="7641" w:type="dxa"/>
            <w:gridSpan w:val="10"/>
            <w:vAlign w:val="center"/>
          </w:tcPr>
          <w:p w14:paraId="7A0A6B32" w14:textId="77777777" w:rsidR="00AB2AE8" w:rsidRDefault="00AB2AE8" w:rsidP="00AB2AE8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Univers (W1)" w:hAnsi="Univers (W1)"/>
                <w:b/>
                <w:sz w:val="24"/>
              </w:rPr>
              <w:t>ACTION AFTER OPPONENTS INTERVENE WITH</w:t>
            </w:r>
          </w:p>
        </w:tc>
      </w:tr>
      <w:tr w:rsidR="00333629" w14:paraId="7F3F6BD4" w14:textId="77777777" w:rsidTr="00D76431">
        <w:trPr>
          <w:cantSplit/>
          <w:trHeight w:val="300"/>
          <w:jc w:val="center"/>
        </w:trPr>
        <w:tc>
          <w:tcPr>
            <w:tcW w:w="1720" w:type="dxa"/>
            <w:gridSpan w:val="2"/>
            <w:vAlign w:val="center"/>
          </w:tcPr>
          <w:p w14:paraId="53CCB823" w14:textId="77777777" w:rsidR="00333629" w:rsidRDefault="00333629" w:rsidP="00F26FF5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Simple Overcall</w:t>
            </w:r>
          </w:p>
        </w:tc>
        <w:tc>
          <w:tcPr>
            <w:tcW w:w="1300" w:type="dxa"/>
            <w:gridSpan w:val="2"/>
            <w:vAlign w:val="center"/>
          </w:tcPr>
          <w:p w14:paraId="6FC0F7BF" w14:textId="77777777" w:rsidR="00333629" w:rsidRPr="00F26FF5" w:rsidRDefault="00602A10" w:rsidP="00F26FF5">
            <w:pPr>
              <w:rPr>
                <w:rFonts w:ascii="Verdana" w:hAnsi="Verdana"/>
                <w:sz w:val="18"/>
              </w:rPr>
            </w:pPr>
            <w:r>
              <w:rPr>
                <w:rFonts w:ascii="Univers (W1)" w:hAnsi="Univers (W1)"/>
                <w:sz w:val="18"/>
              </w:rPr>
              <w:t>Double</w:t>
            </w:r>
          </w:p>
        </w:tc>
        <w:tc>
          <w:tcPr>
            <w:tcW w:w="1790" w:type="dxa"/>
            <w:gridSpan w:val="2"/>
            <w:vAlign w:val="center"/>
          </w:tcPr>
          <w:p w14:paraId="58ED3CD7" w14:textId="77777777" w:rsidR="00333629" w:rsidRPr="00F26FF5" w:rsidRDefault="00602A10" w:rsidP="00F26F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Take-out</w:t>
            </w:r>
          </w:p>
        </w:tc>
        <w:tc>
          <w:tcPr>
            <w:tcW w:w="735" w:type="dxa"/>
            <w:vAlign w:val="center"/>
          </w:tcPr>
          <w:p w14:paraId="2043F806" w14:textId="77777777" w:rsidR="00333629" w:rsidRDefault="00333629" w:rsidP="00F26FF5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Bids</w:t>
            </w:r>
          </w:p>
        </w:tc>
        <w:tc>
          <w:tcPr>
            <w:tcW w:w="2096" w:type="dxa"/>
            <w:gridSpan w:val="3"/>
            <w:vAlign w:val="center"/>
          </w:tcPr>
          <w:p w14:paraId="6A8EB194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F1</w:t>
            </w:r>
          </w:p>
        </w:tc>
      </w:tr>
      <w:tr w:rsidR="00333629" w14:paraId="1167EB44" w14:textId="77777777" w:rsidTr="00D76431">
        <w:trPr>
          <w:cantSplit/>
          <w:trHeight w:val="300"/>
          <w:jc w:val="center"/>
        </w:trPr>
        <w:tc>
          <w:tcPr>
            <w:tcW w:w="1720" w:type="dxa"/>
            <w:gridSpan w:val="2"/>
            <w:vAlign w:val="center"/>
          </w:tcPr>
          <w:p w14:paraId="3F18A7E4" w14:textId="77777777" w:rsidR="00333629" w:rsidRDefault="00333629" w:rsidP="00F26FF5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 Overcall</w:t>
            </w:r>
          </w:p>
        </w:tc>
        <w:tc>
          <w:tcPr>
            <w:tcW w:w="1300" w:type="dxa"/>
            <w:gridSpan w:val="2"/>
            <w:vAlign w:val="center"/>
          </w:tcPr>
          <w:p w14:paraId="2FEDA3AE" w14:textId="77777777" w:rsidR="00333629" w:rsidRPr="00F26FF5" w:rsidRDefault="00602A10" w:rsidP="00F26FF5">
            <w:pPr>
              <w:rPr>
                <w:rFonts w:ascii="Verdana" w:hAnsi="Verdana"/>
                <w:sz w:val="18"/>
              </w:rPr>
            </w:pPr>
            <w:r>
              <w:rPr>
                <w:rFonts w:ascii="Univers (W1)" w:hAnsi="Univers (W1)"/>
                <w:sz w:val="18"/>
              </w:rPr>
              <w:t>Double</w:t>
            </w:r>
          </w:p>
        </w:tc>
        <w:tc>
          <w:tcPr>
            <w:tcW w:w="1790" w:type="dxa"/>
            <w:gridSpan w:val="2"/>
            <w:vAlign w:val="center"/>
          </w:tcPr>
          <w:p w14:paraId="4AAD197C" w14:textId="77777777" w:rsidR="00333629" w:rsidRPr="00F26FF5" w:rsidRDefault="00602A10" w:rsidP="00F26F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Take-out</w:t>
            </w:r>
          </w:p>
        </w:tc>
        <w:tc>
          <w:tcPr>
            <w:tcW w:w="735" w:type="dxa"/>
            <w:vAlign w:val="center"/>
          </w:tcPr>
          <w:p w14:paraId="6DB78AA1" w14:textId="77777777" w:rsidR="00333629" w:rsidRDefault="00333629" w:rsidP="00F26FF5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Bids</w:t>
            </w:r>
          </w:p>
        </w:tc>
        <w:tc>
          <w:tcPr>
            <w:tcW w:w="2096" w:type="dxa"/>
            <w:gridSpan w:val="3"/>
            <w:vAlign w:val="center"/>
          </w:tcPr>
          <w:p w14:paraId="354E2180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F1</w:t>
            </w:r>
          </w:p>
        </w:tc>
      </w:tr>
      <w:tr w:rsidR="00333629" w14:paraId="6095CF31" w14:textId="77777777" w:rsidTr="00D76431">
        <w:trPr>
          <w:cantSplit/>
          <w:trHeight w:val="300"/>
          <w:jc w:val="center"/>
        </w:trPr>
        <w:tc>
          <w:tcPr>
            <w:tcW w:w="960" w:type="dxa"/>
            <w:vAlign w:val="center"/>
          </w:tcPr>
          <w:p w14:paraId="5AB95948" w14:textId="77777777" w:rsidR="00333629" w:rsidRDefault="00333629" w:rsidP="00F26FF5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Double</w:t>
            </w:r>
          </w:p>
        </w:tc>
        <w:tc>
          <w:tcPr>
            <w:tcW w:w="1331" w:type="dxa"/>
            <w:gridSpan w:val="2"/>
            <w:vAlign w:val="center"/>
          </w:tcPr>
          <w:p w14:paraId="13A3073C" w14:textId="77777777" w:rsidR="00333629" w:rsidRDefault="00333629" w:rsidP="00F26FF5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Redouble</w:t>
            </w:r>
          </w:p>
        </w:tc>
        <w:tc>
          <w:tcPr>
            <w:tcW w:w="990" w:type="dxa"/>
            <w:gridSpan w:val="2"/>
            <w:vAlign w:val="center"/>
          </w:tcPr>
          <w:p w14:paraId="705947BC" w14:textId="77777777" w:rsidR="00333629" w:rsidRDefault="00333629" w:rsidP="00F26FF5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New suit</w:t>
            </w:r>
          </w:p>
        </w:tc>
        <w:tc>
          <w:tcPr>
            <w:tcW w:w="1530" w:type="dxa"/>
            <w:vAlign w:val="center"/>
          </w:tcPr>
          <w:p w14:paraId="2C21E751" w14:textId="77777777" w:rsidR="00333629" w:rsidRDefault="00333629" w:rsidP="00F26FF5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 in</w:t>
            </w:r>
            <w:r w:rsidR="00602A10">
              <w:rPr>
                <w:rFonts w:ascii="Univers (W1)" w:hAnsi="Univers (W1)"/>
                <w:sz w:val="18"/>
              </w:rPr>
              <w:br/>
            </w:r>
            <w:r>
              <w:rPr>
                <w:rFonts w:ascii="Univers (W1)" w:hAnsi="Univers (W1)"/>
                <w:sz w:val="18"/>
              </w:rPr>
              <w:t>new suit</w:t>
            </w:r>
          </w:p>
        </w:tc>
        <w:tc>
          <w:tcPr>
            <w:tcW w:w="1266" w:type="dxa"/>
            <w:gridSpan w:val="3"/>
            <w:vAlign w:val="center"/>
          </w:tcPr>
          <w:p w14:paraId="2BB3D72F" w14:textId="77777777" w:rsidR="00333629" w:rsidRDefault="00333629" w:rsidP="00F26FF5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Jump raise</w:t>
            </w:r>
          </w:p>
        </w:tc>
        <w:tc>
          <w:tcPr>
            <w:tcW w:w="1564" w:type="dxa"/>
            <w:vAlign w:val="center"/>
          </w:tcPr>
          <w:p w14:paraId="2D52E7DD" w14:textId="77777777" w:rsidR="00333629" w:rsidRDefault="00333629" w:rsidP="00F26FF5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2NT</w:t>
            </w:r>
          </w:p>
        </w:tc>
      </w:tr>
      <w:tr w:rsidR="00333629" w14:paraId="3FA9D8DB" w14:textId="77777777" w:rsidTr="00D76431">
        <w:trPr>
          <w:cantSplit/>
          <w:trHeight w:val="300"/>
          <w:jc w:val="center"/>
        </w:trPr>
        <w:tc>
          <w:tcPr>
            <w:tcW w:w="960" w:type="dxa"/>
            <w:vAlign w:val="center"/>
          </w:tcPr>
          <w:p w14:paraId="6E3A76B2" w14:textId="77777777" w:rsidR="00333629" w:rsidRDefault="00333629" w:rsidP="00F26FF5">
            <w:pPr>
              <w:rPr>
                <w:rFonts w:ascii="CG Times" w:hAnsi="CG Times"/>
                <w:sz w:val="18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53E87A15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Values</w:t>
            </w:r>
            <w:r w:rsidR="00B961D3">
              <w:rPr>
                <w:rFonts w:ascii="Verdana" w:hAnsi="Verdana"/>
                <w:sz w:val="18"/>
              </w:rPr>
              <w:t xml:space="preserve"> 10+</w:t>
            </w:r>
          </w:p>
        </w:tc>
        <w:tc>
          <w:tcPr>
            <w:tcW w:w="990" w:type="dxa"/>
            <w:gridSpan w:val="2"/>
            <w:vAlign w:val="center"/>
          </w:tcPr>
          <w:p w14:paraId="18A0555E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F1</w:t>
            </w:r>
          </w:p>
        </w:tc>
        <w:tc>
          <w:tcPr>
            <w:tcW w:w="1530" w:type="dxa"/>
            <w:vAlign w:val="center"/>
          </w:tcPr>
          <w:p w14:paraId="59F7B38A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Pre-empt</w:t>
            </w:r>
          </w:p>
        </w:tc>
        <w:tc>
          <w:tcPr>
            <w:tcW w:w="1260" w:type="dxa"/>
            <w:gridSpan w:val="2"/>
            <w:vAlign w:val="center"/>
          </w:tcPr>
          <w:p w14:paraId="0EAF9E69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Pre-empt</w:t>
            </w:r>
          </w:p>
        </w:tc>
        <w:tc>
          <w:tcPr>
            <w:tcW w:w="1570" w:type="dxa"/>
            <w:gridSpan w:val="2"/>
            <w:vAlign w:val="center"/>
          </w:tcPr>
          <w:p w14:paraId="025CDD7E" w14:textId="77777777" w:rsidR="00333629" w:rsidRPr="00F26FF5" w:rsidRDefault="00333629" w:rsidP="00F26FF5">
            <w:pPr>
              <w:rPr>
                <w:rFonts w:ascii="Verdana" w:hAnsi="Verdana"/>
                <w:sz w:val="18"/>
              </w:rPr>
            </w:pPr>
            <w:r w:rsidRPr="00F26FF5">
              <w:rPr>
                <w:rFonts w:ascii="Verdana" w:hAnsi="Verdana"/>
                <w:sz w:val="18"/>
              </w:rPr>
              <w:t>Good raise</w:t>
            </w:r>
          </w:p>
        </w:tc>
      </w:tr>
    </w:tbl>
    <w:p w14:paraId="71F1183C" w14:textId="77777777" w:rsidR="00333629" w:rsidRDefault="00333629">
      <w:pPr>
        <w:rPr>
          <w:rFonts w:ascii="CG Times" w:hAnsi="CG Times"/>
          <w:sz w:val="8"/>
        </w:rPr>
      </w:pPr>
      <w:r>
        <w:br w:type="column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9"/>
        <w:gridCol w:w="827"/>
      </w:tblGrid>
      <w:tr w:rsidR="00333629" w14:paraId="3BA2EAD0" w14:textId="77777777" w:rsidTr="00B961D3">
        <w:trPr>
          <w:cantSplit/>
          <w:jc w:val="center"/>
        </w:trPr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14:paraId="493B9C00" w14:textId="77777777" w:rsidR="00333629" w:rsidRDefault="00333629">
            <w:pPr>
              <w:ind w:right="-4089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SPECIAL USES OF DOUBLES:</w:t>
            </w:r>
          </w:p>
        </w:tc>
        <w:tc>
          <w:tcPr>
            <w:tcW w:w="827" w:type="dxa"/>
            <w:tcBorders>
              <w:top w:val="single" w:sz="12" w:space="0" w:color="auto"/>
              <w:right w:val="single" w:sz="12" w:space="0" w:color="auto"/>
            </w:tcBorders>
          </w:tcPr>
          <w:p w14:paraId="0EDC7C8D" w14:textId="77777777" w:rsidR="00333629" w:rsidRDefault="00333629">
            <w:pPr>
              <w:ind w:right="-4089"/>
              <w:rPr>
                <w:rFonts w:ascii="CG Times" w:hAnsi="CG Times"/>
                <w:sz w:val="18"/>
              </w:rPr>
            </w:pPr>
          </w:p>
        </w:tc>
      </w:tr>
      <w:tr w:rsidR="00333629" w14:paraId="14AEC279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7417133D" w14:textId="77777777" w:rsidR="00333629" w:rsidRPr="00602A10" w:rsidRDefault="00333629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3449F7A8" w14:textId="77777777" w:rsidR="00333629" w:rsidRPr="00602A10" w:rsidRDefault="00333629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1E3CBE95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0F6758A7" w14:textId="77777777" w:rsidR="00C4049B" w:rsidRPr="00602A10" w:rsidRDefault="00C4049B" w:rsidP="003F0460">
            <w:pPr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Takeout of suit bids </w:t>
            </w:r>
            <w:r w:rsidRPr="00751FB4">
              <w:rPr>
                <w:rFonts w:ascii="Verdana" w:hAnsi="Verdana"/>
                <w:b/>
                <w:sz w:val="16"/>
                <w:szCs w:val="16"/>
              </w:rPr>
              <w:t>below 2NT</w:t>
            </w:r>
            <w:r w:rsidRPr="00AA11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A1150">
              <w:rPr>
                <w:rFonts w:ascii="Verdana" w:hAnsi="Verdana"/>
                <w:b/>
                <w:i/>
                <w:sz w:val="16"/>
                <w:szCs w:val="16"/>
              </w:rPr>
              <w:t>except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0AC0B718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73EA2841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1B6809B6" w14:textId="77777777" w:rsidR="00C4049B" w:rsidRPr="00602A10" w:rsidRDefault="00C4049B" w:rsidP="003F0460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01494BB6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0DFD7687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79174D15" w14:textId="77777777" w:rsidR="00C4049B" w:rsidRPr="00602A10" w:rsidRDefault="00C4049B" w:rsidP="003F0460">
            <w:pPr>
              <w:tabs>
                <w:tab w:val="left" w:pos="360"/>
                <w:tab w:val="left" w:pos="1440"/>
              </w:tabs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(1NT) X</w:t>
            </w:r>
            <w:r>
              <w:rPr>
                <w:rFonts w:ascii="Verdana" w:hAnsi="Verdana"/>
                <w:sz w:val="16"/>
                <w:szCs w:val="16"/>
              </w:rPr>
              <w:tab/>
              <w:t>penalties (16+) as are subsequent doubles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0DF51398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03084C73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4FB8D762" w14:textId="77777777" w:rsidR="00C4049B" w:rsidRPr="00602A10" w:rsidRDefault="00C4049B" w:rsidP="003F0460">
            <w:pPr>
              <w:tabs>
                <w:tab w:val="left" w:pos="360"/>
                <w:tab w:val="left" w:pos="1440"/>
              </w:tabs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1L (X) XX</w:t>
            </w:r>
            <w:r>
              <w:rPr>
                <w:rFonts w:ascii="Verdana" w:hAnsi="Verdana"/>
                <w:sz w:val="16"/>
                <w:szCs w:val="16"/>
              </w:rPr>
              <w:tab/>
              <w:t>initially 10+, subsequent doubles are penalty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012BA93D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2CAE02D4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70698F99" w14:textId="77777777" w:rsidR="00C4049B" w:rsidRPr="00602A10" w:rsidRDefault="00C4049B" w:rsidP="003F0460">
            <w:pPr>
              <w:tabs>
                <w:tab w:val="left" w:pos="360"/>
                <w:tab w:val="left" w:pos="1440"/>
              </w:tabs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2L (bids) X</w:t>
            </w:r>
            <w:r>
              <w:rPr>
                <w:rFonts w:ascii="Verdana" w:hAnsi="Verdana"/>
                <w:sz w:val="16"/>
                <w:szCs w:val="16"/>
              </w:rPr>
              <w:tab/>
              <w:t>penalties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1CB6D249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498E31F3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2AAF3D5C" w14:textId="77777777" w:rsidR="00C4049B" w:rsidRPr="00602A10" w:rsidRDefault="00C4049B" w:rsidP="003F0460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1FD1AAB2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5C322116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6F1F1576" w14:textId="77777777" w:rsidR="00C4049B" w:rsidRPr="00602A10" w:rsidRDefault="00C4049B" w:rsidP="003F0460">
            <w:pPr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Takeout of suit bids </w:t>
            </w:r>
            <w:r w:rsidRPr="00751FB4">
              <w:rPr>
                <w:rFonts w:ascii="Verdana" w:hAnsi="Verdana"/>
                <w:b/>
                <w:sz w:val="16"/>
                <w:szCs w:val="16"/>
              </w:rPr>
              <w:t>above 2NT</w:t>
            </w:r>
            <w:r w:rsidRPr="00AA11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A1150">
              <w:rPr>
                <w:rFonts w:ascii="Verdana" w:hAnsi="Verdana"/>
                <w:b/>
                <w:i/>
                <w:sz w:val="16"/>
                <w:szCs w:val="16"/>
              </w:rPr>
              <w:t>only of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16873612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353FFE5A" w14:textId="77777777" w:rsidTr="00D76431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0A2C2CF3" w14:textId="77777777" w:rsidR="00C4049B" w:rsidRPr="00602A10" w:rsidRDefault="00C4049B" w:rsidP="003F0460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5BC52597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217FE8B8" w14:textId="77777777" w:rsidTr="00C4049B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730D9D22" w14:textId="77777777" w:rsidR="00C4049B" w:rsidRPr="00602A10" w:rsidRDefault="00C4049B" w:rsidP="003F0460">
            <w:pPr>
              <w:tabs>
                <w:tab w:val="left" w:pos="360"/>
                <w:tab w:val="left" w:pos="1440"/>
              </w:tabs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Opening suit-bids (regardless of level)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6C520468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46199D62" w14:textId="77777777" w:rsidTr="00C4049B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</w:tcBorders>
          </w:tcPr>
          <w:p w14:paraId="430F93B7" w14:textId="77777777" w:rsidR="00C4049B" w:rsidRDefault="00C4049B" w:rsidP="003F0460">
            <w:pPr>
              <w:tabs>
                <w:tab w:val="left" w:pos="345"/>
                <w:tab w:val="left" w:pos="1440"/>
              </w:tabs>
              <w:ind w:right="-40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When they are in a fit (regardless of level)</w:t>
            </w: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14:paraId="47A2A826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  <w:tr w:rsidR="00C4049B" w14:paraId="49C5C02F" w14:textId="77777777" w:rsidTr="00B961D3">
        <w:trPr>
          <w:cantSplit/>
          <w:jc w:val="center"/>
        </w:trPr>
        <w:tc>
          <w:tcPr>
            <w:tcW w:w="6769" w:type="dxa"/>
            <w:tcBorders>
              <w:left w:val="single" w:sz="12" w:space="0" w:color="auto"/>
              <w:bottom w:val="single" w:sz="12" w:space="0" w:color="auto"/>
            </w:tcBorders>
          </w:tcPr>
          <w:p w14:paraId="5FB7A1CD" w14:textId="77777777" w:rsidR="00C4049B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14:paraId="22C71037" w14:textId="77777777" w:rsidR="00C4049B" w:rsidRPr="00602A10" w:rsidRDefault="00C4049B">
            <w:pPr>
              <w:ind w:right="-4089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6A9960" w14:textId="77777777" w:rsidR="00333629" w:rsidRDefault="00333629">
      <w:pPr>
        <w:rPr>
          <w:rFonts w:ascii="CG Times" w:hAnsi="CG Tim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908"/>
        <w:gridCol w:w="1736"/>
      </w:tblGrid>
      <w:tr w:rsidR="00333629" w14:paraId="473D8910" w14:textId="77777777" w:rsidTr="00DC6A0B">
        <w:trPr>
          <w:cantSplit/>
          <w:trHeight w:val="240"/>
          <w:jc w:val="center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8ACA99" w14:textId="77777777" w:rsidR="00333629" w:rsidRDefault="00333629" w:rsidP="00B961D3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SLAM CONVENTIONS</w:t>
            </w:r>
          </w:p>
        </w:tc>
        <w:tc>
          <w:tcPr>
            <w:tcW w:w="3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8B176F" w14:textId="77777777" w:rsidR="00333629" w:rsidRDefault="00333629" w:rsidP="00B961D3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 xml:space="preserve">   Meaning of Responses 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F04F1" w14:textId="77777777" w:rsidR="00333629" w:rsidRDefault="00D76431" w:rsidP="00D76431">
            <w:pPr>
              <w:jc w:val="center"/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</w:t>
            </w:r>
            <w:r w:rsidR="00333629">
              <w:rPr>
                <w:rFonts w:ascii="Univers (W1)" w:hAnsi="Univers (W1)"/>
                <w:sz w:val="18"/>
              </w:rPr>
              <w:t>ver interference</w:t>
            </w:r>
          </w:p>
        </w:tc>
      </w:tr>
      <w:tr w:rsidR="00333629" w14:paraId="613475AF" w14:textId="77777777" w:rsidTr="00DC6A0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BFF9CA" w14:textId="77777777" w:rsidR="00333629" w:rsidRPr="00632DD2" w:rsidRDefault="00333629">
            <w:pPr>
              <w:rPr>
                <w:rFonts w:ascii="Verdana" w:hAnsi="Verdana"/>
                <w:sz w:val="16"/>
              </w:rPr>
            </w:pPr>
          </w:p>
          <w:p w14:paraId="45DE7F18" w14:textId="77777777" w:rsidR="00333629" w:rsidRPr="00632DD2" w:rsidRDefault="00F132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Blackwood</w:t>
            </w:r>
          </w:p>
          <w:p w14:paraId="03BE84DA" w14:textId="77777777" w:rsidR="00333629" w:rsidRPr="00632DD2" w:rsidRDefault="00333629">
            <w:pPr>
              <w:rPr>
                <w:rFonts w:ascii="Verdana" w:hAnsi="Verdana"/>
                <w:sz w:val="16"/>
              </w:rPr>
            </w:pPr>
          </w:p>
          <w:p w14:paraId="3EFB5D76" w14:textId="77777777" w:rsidR="00333629" w:rsidRPr="00632DD2" w:rsidRDefault="009F0FF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Control-bids</w:t>
            </w:r>
          </w:p>
          <w:p w14:paraId="4C3D4F88" w14:textId="77777777" w:rsidR="00333629" w:rsidRPr="00632DD2" w:rsidRDefault="0033362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908" w:type="dxa"/>
            <w:tcBorders>
              <w:bottom w:val="single" w:sz="12" w:space="0" w:color="auto"/>
            </w:tcBorders>
          </w:tcPr>
          <w:p w14:paraId="6721022D" w14:textId="77777777" w:rsidR="00333629" w:rsidRPr="00632DD2" w:rsidRDefault="00333629">
            <w:pPr>
              <w:rPr>
                <w:rFonts w:ascii="Verdana" w:hAnsi="Verdana"/>
                <w:sz w:val="16"/>
              </w:rPr>
            </w:pPr>
          </w:p>
          <w:p w14:paraId="785D5628" w14:textId="77777777" w:rsidR="00333629" w:rsidRDefault="009F0FF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Zero or </w:t>
            </w:r>
            <w:r w:rsidR="00F13206">
              <w:rPr>
                <w:rFonts w:ascii="Verdana" w:hAnsi="Verdana"/>
                <w:sz w:val="16"/>
              </w:rPr>
              <w:t>4</w:t>
            </w:r>
            <w:r w:rsidR="00602A10">
              <w:rPr>
                <w:rFonts w:ascii="Verdana" w:hAnsi="Verdana"/>
                <w:sz w:val="16"/>
              </w:rPr>
              <w:t xml:space="preserve"> </w:t>
            </w:r>
            <w:r w:rsidR="00F13206">
              <w:rPr>
                <w:rFonts w:ascii="Verdana" w:hAnsi="Verdana"/>
                <w:sz w:val="16"/>
              </w:rPr>
              <w:t xml:space="preserve">/ 1 </w:t>
            </w:r>
            <w:r w:rsidR="00333629" w:rsidRPr="00632DD2">
              <w:rPr>
                <w:rFonts w:ascii="Verdana" w:hAnsi="Verdana"/>
                <w:sz w:val="16"/>
              </w:rPr>
              <w:t>/ 2</w:t>
            </w:r>
            <w:r>
              <w:rPr>
                <w:rFonts w:ascii="Verdana" w:hAnsi="Verdana"/>
                <w:sz w:val="16"/>
              </w:rPr>
              <w:t xml:space="preserve"> / 3</w:t>
            </w:r>
          </w:p>
          <w:p w14:paraId="2FBF2642" w14:textId="77777777" w:rsidR="009F0FF3" w:rsidRDefault="009F0FF3">
            <w:pPr>
              <w:rPr>
                <w:rFonts w:ascii="Verdana" w:hAnsi="Verdana"/>
                <w:sz w:val="16"/>
              </w:rPr>
            </w:pPr>
          </w:p>
          <w:p w14:paraId="532B70D7" w14:textId="77777777" w:rsidR="009F0FF3" w:rsidRPr="00632DD2" w:rsidRDefault="009F0FF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First- and second-round treated equally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</w:tcPr>
          <w:p w14:paraId="4494D128" w14:textId="77777777" w:rsidR="00333629" w:rsidRPr="00632DD2" w:rsidRDefault="00333629">
            <w:pPr>
              <w:rPr>
                <w:rFonts w:ascii="Verdana" w:hAnsi="Verdana"/>
                <w:sz w:val="16"/>
              </w:rPr>
            </w:pPr>
          </w:p>
          <w:p w14:paraId="1C28B856" w14:textId="77777777" w:rsidR="00333629" w:rsidRPr="00632DD2" w:rsidRDefault="00D7643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Pass = 0 / X = 1</w:t>
            </w:r>
            <w:r>
              <w:rPr>
                <w:rFonts w:ascii="Verdana" w:hAnsi="Verdana"/>
                <w:sz w:val="16"/>
              </w:rPr>
              <w:br/>
            </w:r>
            <w:r w:rsidR="00DC6A0B">
              <w:rPr>
                <w:rFonts w:ascii="Verdana" w:hAnsi="Verdana"/>
                <w:sz w:val="16"/>
              </w:rPr>
              <w:t>Cheapest = 2 etc.</w:t>
            </w:r>
            <w:r>
              <w:rPr>
                <w:rFonts w:ascii="Verdana" w:hAnsi="Verdana"/>
                <w:sz w:val="16"/>
              </w:rPr>
              <w:br/>
              <w:t>XX = first-round</w:t>
            </w:r>
          </w:p>
        </w:tc>
      </w:tr>
    </w:tbl>
    <w:p w14:paraId="3493AE7D" w14:textId="77777777" w:rsidR="00333629" w:rsidRDefault="00333629">
      <w:pPr>
        <w:ind w:right="-4089"/>
        <w:rPr>
          <w:rFonts w:ascii="CG Times" w:hAnsi="CG Times"/>
          <w:sz w:val="18"/>
        </w:rPr>
      </w:pPr>
    </w:p>
    <w:p w14:paraId="2099CB2D" w14:textId="77777777" w:rsidR="00333629" w:rsidRDefault="00333629">
      <w:pPr>
        <w:ind w:right="-4089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Other Conventions:</w:t>
      </w:r>
    </w:p>
    <w:p w14:paraId="4714480D" w14:textId="77777777" w:rsidR="008C15CE" w:rsidRPr="00F26FF5" w:rsidRDefault="008C15CE">
      <w:pPr>
        <w:ind w:right="-4089"/>
        <w:rPr>
          <w:rFonts w:ascii="Verdana" w:hAnsi="Verdana"/>
          <w:sz w:val="18"/>
        </w:rPr>
      </w:pPr>
      <w:r w:rsidRPr="00F26FF5">
        <w:rPr>
          <w:rFonts w:ascii="Verdana" w:hAnsi="Verdana"/>
          <w:sz w:val="18"/>
        </w:rPr>
        <w:tab/>
      </w:r>
      <w:r w:rsidR="00333629" w:rsidRPr="00F26FF5">
        <w:rPr>
          <w:rFonts w:ascii="Verdana" w:hAnsi="Verdana"/>
          <w:sz w:val="18"/>
        </w:rPr>
        <w:t>Fo</w:t>
      </w:r>
      <w:r w:rsidRPr="00F26FF5">
        <w:rPr>
          <w:rFonts w:ascii="Verdana" w:hAnsi="Verdana"/>
          <w:sz w:val="18"/>
        </w:rPr>
        <w:t>u</w:t>
      </w:r>
      <w:r w:rsidR="00333629" w:rsidRPr="00F26FF5">
        <w:rPr>
          <w:rFonts w:ascii="Verdana" w:hAnsi="Verdana"/>
          <w:sz w:val="18"/>
        </w:rPr>
        <w:t>rth Suit Forcing (</w:t>
      </w:r>
      <w:r w:rsidR="009F0FF3">
        <w:rPr>
          <w:rFonts w:ascii="Verdana" w:hAnsi="Verdana"/>
          <w:sz w:val="18"/>
        </w:rPr>
        <w:t xml:space="preserve">2-level only </w:t>
      </w:r>
      <w:r w:rsidR="00B961D3">
        <w:rPr>
          <w:rFonts w:ascii="Verdana" w:hAnsi="Verdana"/>
          <w:sz w:val="18"/>
        </w:rPr>
        <w:t>as far as</w:t>
      </w:r>
      <w:r w:rsidR="00333629" w:rsidRPr="00F26FF5">
        <w:rPr>
          <w:rFonts w:ascii="Verdana" w:hAnsi="Verdana"/>
          <w:sz w:val="18"/>
        </w:rPr>
        <w:t xml:space="preserve"> </w:t>
      </w:r>
      <w:r w:rsidR="00F13206" w:rsidRPr="00F26FF5">
        <w:rPr>
          <w:rFonts w:ascii="Verdana" w:hAnsi="Verdana"/>
          <w:sz w:val="18"/>
        </w:rPr>
        <w:t>2NT</w:t>
      </w:r>
      <w:r w:rsidR="00333629" w:rsidRPr="00F26FF5">
        <w:rPr>
          <w:rFonts w:ascii="Verdana" w:hAnsi="Verdana"/>
          <w:sz w:val="18"/>
        </w:rPr>
        <w:t>)</w:t>
      </w:r>
      <w:r w:rsidRPr="00F26FF5">
        <w:rPr>
          <w:rFonts w:ascii="Verdana" w:hAnsi="Verdana"/>
          <w:sz w:val="18"/>
        </w:rPr>
        <w:br/>
      </w:r>
      <w:r w:rsidRPr="00F26FF5">
        <w:rPr>
          <w:rFonts w:ascii="Verdana" w:hAnsi="Verdana"/>
          <w:sz w:val="18"/>
        </w:rPr>
        <w:tab/>
        <w:t>Cue bids in competition show support</w:t>
      </w:r>
      <w:bookmarkStart w:id="0" w:name="_GoBack"/>
      <w:bookmarkEnd w:id="0"/>
      <w:r w:rsidR="00AB3098">
        <w:rPr>
          <w:rFonts w:ascii="Verdana" w:hAnsi="Verdana"/>
          <w:sz w:val="18"/>
        </w:rPr>
        <w:br/>
      </w:r>
      <w:r w:rsidR="00AB3098">
        <w:rPr>
          <w:rFonts w:ascii="Verdana" w:hAnsi="Verdana"/>
          <w:sz w:val="18"/>
        </w:rPr>
        <w:tab/>
        <w:t>No splinters in competition except opponent's suit</w:t>
      </w:r>
    </w:p>
    <w:p w14:paraId="701CF83B" w14:textId="77777777" w:rsidR="00333629" w:rsidRDefault="00333629">
      <w:pPr>
        <w:ind w:right="-4089"/>
        <w:rPr>
          <w:rFonts w:ascii="CG Times" w:hAnsi="CG Times"/>
          <w:sz w:val="18"/>
        </w:rPr>
      </w:pPr>
    </w:p>
    <w:tbl>
      <w:tblPr>
        <w:tblW w:w="7707" w:type="dxa"/>
        <w:jc w:val="center"/>
        <w:tblLayout w:type="fixed"/>
        <w:tblLook w:val="0000" w:firstRow="0" w:lastRow="0" w:firstColumn="0" w:lastColumn="0" w:noHBand="0" w:noVBand="0"/>
      </w:tblPr>
      <w:tblGrid>
        <w:gridCol w:w="1587"/>
        <w:gridCol w:w="1121"/>
        <w:gridCol w:w="1233"/>
        <w:gridCol w:w="1233"/>
        <w:gridCol w:w="1233"/>
        <w:gridCol w:w="1300"/>
      </w:tblGrid>
      <w:tr w:rsidR="00BB24F4" w14:paraId="1A1CBC39" w14:textId="77777777" w:rsidTr="00847275">
        <w:trPr>
          <w:cantSplit/>
          <w:trHeight w:val="240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E3A6" w14:textId="77777777" w:rsidR="00BB24F4" w:rsidRPr="00BB24F4" w:rsidRDefault="00BB24F4" w:rsidP="00B961D3">
            <w:pPr>
              <w:rPr>
                <w:rFonts w:ascii="Univers (W1)" w:hAnsi="Univers (W1)"/>
                <w:b/>
                <w:sz w:val="14"/>
                <w:szCs w:val="14"/>
              </w:rPr>
            </w:pPr>
            <w:r w:rsidRPr="00BB24F4">
              <w:rPr>
                <w:rFonts w:ascii="Univers (W1)" w:hAnsi="Univers (W1)"/>
                <w:b/>
                <w:sz w:val="14"/>
                <w:szCs w:val="14"/>
              </w:rPr>
              <w:t>OPENING LEADS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26A8" w14:textId="77777777" w:rsidR="00BB24F4" w:rsidRPr="00DC6A0B" w:rsidRDefault="00BB24F4" w:rsidP="00BB24F4">
            <w:pPr>
              <w:tabs>
                <w:tab w:val="left" w:pos="1264"/>
                <w:tab w:val="left" w:pos="2884"/>
              </w:tabs>
              <w:rPr>
                <w:rFonts w:ascii="Verdana" w:hAnsi="Verdana"/>
                <w:sz w:val="16"/>
              </w:rPr>
            </w:pPr>
            <w:r>
              <w:rPr>
                <w:rFonts w:ascii="Univers (W1)" w:hAnsi="Univers (W1)"/>
                <w:sz w:val="16"/>
              </w:rPr>
              <w:t xml:space="preserve">v Suit </w:t>
            </w:r>
            <w:r w:rsidRPr="00BB24F4">
              <w:rPr>
                <w:rFonts w:ascii="Univers (W1)" w:hAnsi="Univers (W1)"/>
                <w:sz w:val="16"/>
                <w:szCs w:val="16"/>
              </w:rPr>
              <w:t>contracts</w:t>
            </w:r>
            <w:r w:rsidRPr="00BB24F4">
              <w:rPr>
                <w:rFonts w:ascii="Univers (W1)" w:hAnsi="Univers (W1)"/>
                <w:sz w:val="16"/>
                <w:szCs w:val="16"/>
              </w:rPr>
              <w:tab/>
              <w:t xml:space="preserve">4th, </w:t>
            </w:r>
            <w:r w:rsidRPr="00BB24F4">
              <w:rPr>
                <w:rFonts w:ascii="Univers (W1)" w:hAnsi="Univers (W1)"/>
                <w:strike/>
                <w:sz w:val="16"/>
                <w:szCs w:val="16"/>
              </w:rPr>
              <w:t>3rd and 5th</w:t>
            </w:r>
            <w:r>
              <w:rPr>
                <w:rFonts w:ascii="Univers (W1)" w:hAnsi="Univers (W1)"/>
                <w:sz w:val="16"/>
              </w:rPr>
              <w:t>;</w:t>
            </w:r>
            <w:r>
              <w:rPr>
                <w:rFonts w:ascii="Univers (W1)" w:hAnsi="Univers (W1)"/>
                <w:sz w:val="16"/>
              </w:rPr>
              <w:tab/>
            </w:r>
            <w:r w:rsidRPr="00DC6A0B">
              <w:rPr>
                <w:rFonts w:ascii="Verdana" w:hAnsi="Verdana"/>
                <w:sz w:val="16"/>
              </w:rPr>
              <w:t>2</w:t>
            </w:r>
            <w:r w:rsidRPr="00DC6A0B">
              <w:rPr>
                <w:rFonts w:ascii="Verdana" w:hAnsi="Verdana"/>
                <w:sz w:val="16"/>
                <w:vertAlign w:val="superscript"/>
              </w:rPr>
              <w:t>nd</w:t>
            </w:r>
            <w:r w:rsidRPr="00DC6A0B">
              <w:rPr>
                <w:rFonts w:ascii="Verdana" w:hAnsi="Verdana"/>
                <w:sz w:val="16"/>
              </w:rPr>
              <w:t xml:space="preserve"> from suits without an honour</w:t>
            </w:r>
          </w:p>
        </w:tc>
      </w:tr>
      <w:tr w:rsidR="00333629" w14:paraId="288760FF" w14:textId="77777777" w:rsidTr="00847275">
        <w:trPr>
          <w:cantSplit/>
          <w:jc w:val="center"/>
        </w:trPr>
        <w:tc>
          <w:tcPr>
            <w:tcW w:w="1587" w:type="dxa"/>
            <w:tcBorders>
              <w:left w:val="single" w:sz="6" w:space="0" w:color="auto"/>
            </w:tcBorders>
          </w:tcPr>
          <w:p w14:paraId="5B6D8B3B" w14:textId="77777777" w:rsidR="00333629" w:rsidRDefault="00333629">
            <w:pPr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noProof/>
              </w:rPr>
              <w:object w:dxaOrig="1065" w:dyaOrig="1038" w14:anchorId="7D338C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7pt;height:55.8pt" o:ole="" fillcolor="window">
                  <v:imagedata r:id="rId5" o:title=""/>
                </v:shape>
                <o:OLEObject Type="Embed" ProgID="MSDraw" ShapeID="_x0000_i1044" DrawAspect="Content" ObjectID="_1580029228" r:id="rId6">
                  <o:FieldCodes>\* mergeformat</o:FieldCodes>
                </o:OLEObject>
              </w:object>
            </w:r>
          </w:p>
        </w:tc>
        <w:tc>
          <w:tcPr>
            <w:tcW w:w="1121" w:type="dxa"/>
            <w:tcBorders>
              <w:left w:val="single" w:sz="6" w:space="0" w:color="auto"/>
            </w:tcBorders>
          </w:tcPr>
          <w:p w14:paraId="14833CF0" w14:textId="77777777" w:rsidR="00333629" w:rsidRPr="00DC6A0B" w:rsidRDefault="00333629">
            <w:pPr>
              <w:rPr>
                <w:rFonts w:ascii="Verdana" w:hAnsi="Verdana"/>
                <w:u w:val="single"/>
              </w:rPr>
            </w:pPr>
            <w:r w:rsidRPr="00DC6A0B">
              <w:rPr>
                <w:rFonts w:ascii="Verdana" w:hAnsi="Verdana"/>
              </w:rPr>
              <w:t>A</w:t>
            </w:r>
            <w:r w:rsidRPr="00DC6A0B">
              <w:rPr>
                <w:rFonts w:ascii="Verdana" w:hAnsi="Verdana"/>
                <w:u w:val="single"/>
              </w:rPr>
              <w:t>K</w:t>
            </w:r>
          </w:p>
          <w:p w14:paraId="09C58940" w14:textId="77777777" w:rsidR="00333629" w:rsidRPr="00DC6A0B" w:rsidRDefault="00333629">
            <w:pPr>
              <w:rPr>
                <w:rFonts w:ascii="Verdana" w:hAnsi="Verdana"/>
                <w:u w:val="single"/>
              </w:rPr>
            </w:pPr>
            <w:r w:rsidRPr="00DC6A0B">
              <w:rPr>
                <w:rFonts w:ascii="Verdana" w:hAnsi="Verdana"/>
              </w:rPr>
              <w:t>K</w:t>
            </w:r>
            <w:r w:rsidRPr="00DC6A0B">
              <w:rPr>
                <w:rFonts w:ascii="Verdana" w:hAnsi="Verdana"/>
                <w:u w:val="single"/>
              </w:rPr>
              <w:t>10</w:t>
            </w:r>
            <w:r w:rsidRPr="00DC6A0B">
              <w:rPr>
                <w:rFonts w:ascii="Verdana" w:hAnsi="Verdana"/>
              </w:rPr>
              <w:t>9</w:t>
            </w:r>
          </w:p>
          <w:p w14:paraId="7A2F095B" w14:textId="77777777" w:rsidR="00333629" w:rsidRPr="00DC6A0B" w:rsidRDefault="00333629">
            <w:pPr>
              <w:rPr>
                <w:rFonts w:ascii="Verdana" w:hAnsi="Verdana"/>
                <w:u w:val="single"/>
              </w:rPr>
            </w:pPr>
            <w:r w:rsidRPr="00DC6A0B">
              <w:rPr>
                <w:rFonts w:ascii="Verdana" w:hAnsi="Verdana"/>
                <w:u w:val="single"/>
              </w:rPr>
              <w:t>10</w:t>
            </w:r>
            <w:r w:rsidRPr="00DC6A0B">
              <w:rPr>
                <w:rFonts w:ascii="Verdana" w:hAnsi="Verdana"/>
              </w:rPr>
              <w:t>9x</w:t>
            </w:r>
          </w:p>
          <w:p w14:paraId="7986CF3B" w14:textId="77777777" w:rsidR="00333629" w:rsidRPr="00DC6A0B" w:rsidRDefault="00DC6A0B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</w:p>
        </w:tc>
        <w:tc>
          <w:tcPr>
            <w:tcW w:w="1233" w:type="dxa"/>
          </w:tcPr>
          <w:p w14:paraId="43C90F48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A</w:t>
            </w:r>
            <w:r w:rsidRPr="00DC6A0B">
              <w:rPr>
                <w:rFonts w:ascii="Verdana" w:hAnsi="Verdana"/>
              </w:rPr>
              <w:t>Kx</w:t>
            </w:r>
          </w:p>
          <w:p w14:paraId="135C18F2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Q</w:t>
            </w:r>
            <w:r w:rsidRPr="00DC6A0B">
              <w:rPr>
                <w:rFonts w:ascii="Verdana" w:hAnsi="Verdana"/>
              </w:rPr>
              <w:t>J10</w:t>
            </w:r>
          </w:p>
          <w:p w14:paraId="4F35C2F2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9</w:t>
            </w:r>
            <w:r w:rsidRPr="00DC6A0B">
              <w:rPr>
                <w:rFonts w:ascii="Verdana" w:hAnsi="Verdana"/>
                <w:u w:val="single"/>
              </w:rPr>
              <w:t>8</w:t>
            </w:r>
            <w:r w:rsidRPr="00DC6A0B">
              <w:rPr>
                <w:rFonts w:ascii="Verdana" w:hAnsi="Verdana"/>
              </w:rPr>
              <w:t>7x</w:t>
            </w:r>
          </w:p>
          <w:p w14:paraId="5C849F3F" w14:textId="77777777" w:rsidR="00333629" w:rsidRPr="00DC6A0B" w:rsidRDefault="00DC6A0B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</w:p>
        </w:tc>
        <w:tc>
          <w:tcPr>
            <w:tcW w:w="1233" w:type="dxa"/>
          </w:tcPr>
          <w:p w14:paraId="66DE0BDA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K</w:t>
            </w:r>
            <w:r w:rsidRPr="00DC6A0B">
              <w:rPr>
                <w:rFonts w:ascii="Verdana" w:hAnsi="Verdana"/>
              </w:rPr>
              <w:t>Q10</w:t>
            </w:r>
          </w:p>
          <w:p w14:paraId="6F798D79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Q</w:t>
            </w:r>
            <w:r w:rsidRPr="00DC6A0B">
              <w:rPr>
                <w:rFonts w:ascii="Verdana" w:hAnsi="Verdana"/>
              </w:rPr>
              <w:t>Jx</w:t>
            </w:r>
          </w:p>
          <w:p w14:paraId="25354EA6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10</w:t>
            </w:r>
            <w:r w:rsidRPr="00DC6A0B">
              <w:rPr>
                <w:rFonts w:ascii="Verdana" w:hAnsi="Verdana"/>
                <w:b/>
                <w:bdr w:val="single" w:sz="6" w:space="0" w:color="auto"/>
              </w:rPr>
              <w:t>x</w:t>
            </w:r>
            <w:r w:rsidRPr="00DC6A0B">
              <w:rPr>
                <w:rFonts w:ascii="Verdana" w:hAnsi="Verdana"/>
              </w:rPr>
              <w:t>x</w:t>
            </w:r>
            <w:r w:rsidRPr="00DC6A0B">
              <w:rPr>
                <w:rFonts w:ascii="Verdana" w:hAnsi="Verdana"/>
                <w:u w:val="single"/>
              </w:rPr>
              <w:t>x</w:t>
            </w:r>
          </w:p>
          <w:p w14:paraId="0916FB2B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x</w:t>
            </w:r>
            <w:r w:rsidRPr="00DC6A0B">
              <w:rPr>
                <w:rFonts w:ascii="Verdana" w:hAnsi="Verdana"/>
              </w:rPr>
              <w:t>x</w:t>
            </w:r>
          </w:p>
        </w:tc>
        <w:tc>
          <w:tcPr>
            <w:tcW w:w="1233" w:type="dxa"/>
          </w:tcPr>
          <w:p w14:paraId="51AE5153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K</w:t>
            </w:r>
            <w:r w:rsidRPr="00DC6A0B">
              <w:rPr>
                <w:rFonts w:ascii="Verdana" w:hAnsi="Verdana"/>
              </w:rPr>
              <w:t>Qx</w:t>
            </w:r>
          </w:p>
          <w:p w14:paraId="2772B98A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J</w:t>
            </w:r>
            <w:r w:rsidRPr="00DC6A0B">
              <w:rPr>
                <w:rFonts w:ascii="Verdana" w:hAnsi="Verdana"/>
              </w:rPr>
              <w:t>10x</w:t>
            </w:r>
          </w:p>
          <w:p w14:paraId="7744BB8C" w14:textId="77777777" w:rsidR="00333629" w:rsidRPr="00DC6A0B" w:rsidRDefault="00DC6A0B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</w:p>
          <w:p w14:paraId="22DBD097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x</w:t>
            </w:r>
            <w:r w:rsidRPr="00DC6A0B">
              <w:rPr>
                <w:rFonts w:ascii="Verdana" w:hAnsi="Verdana"/>
                <w:u w:val="single"/>
              </w:rPr>
              <w:t>x</w:t>
            </w:r>
            <w:r w:rsidRPr="00DC6A0B">
              <w:rPr>
                <w:rFonts w:ascii="Verdana" w:hAnsi="Verdana"/>
              </w:rPr>
              <w:t>x</w:t>
            </w:r>
          </w:p>
        </w:tc>
        <w:tc>
          <w:tcPr>
            <w:tcW w:w="1300" w:type="dxa"/>
            <w:tcBorders>
              <w:right w:val="single" w:sz="6" w:space="0" w:color="auto"/>
            </w:tcBorders>
          </w:tcPr>
          <w:p w14:paraId="65DDE587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K</w:t>
            </w:r>
            <w:r w:rsidRPr="00DC6A0B">
              <w:rPr>
                <w:rFonts w:ascii="Verdana" w:hAnsi="Verdana"/>
                <w:u w:val="single"/>
              </w:rPr>
              <w:t>J</w:t>
            </w:r>
            <w:r w:rsidRPr="00DC6A0B">
              <w:rPr>
                <w:rFonts w:ascii="Verdana" w:hAnsi="Verdana"/>
              </w:rPr>
              <w:t>10</w:t>
            </w:r>
          </w:p>
          <w:p w14:paraId="0CBB607C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10x</w:t>
            </w:r>
            <w:r w:rsidRPr="00DC6A0B">
              <w:rPr>
                <w:rFonts w:ascii="Verdana" w:hAnsi="Verdana"/>
                <w:u w:val="single"/>
              </w:rPr>
              <w:t>x</w:t>
            </w:r>
          </w:p>
          <w:p w14:paraId="0B7132DE" w14:textId="77777777" w:rsidR="00333629" w:rsidRPr="00DC6A0B" w:rsidRDefault="00DC6A0B">
            <w:pPr>
              <w:rPr>
                <w:rFonts w:ascii="Verdana" w:hAnsi="Verdana"/>
              </w:rPr>
            </w:pPr>
            <w:proofErr w:type="spellStart"/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  <w:r w:rsidR="00333629" w:rsidRPr="00DC6A0B">
              <w:rPr>
                <w:rFonts w:ascii="Verdana" w:hAnsi="Verdana"/>
              </w:rPr>
              <w:t>xx</w:t>
            </w:r>
            <w:proofErr w:type="spellEnd"/>
          </w:p>
          <w:p w14:paraId="10B91C82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x</w:t>
            </w:r>
            <w:r w:rsidRPr="00DC6A0B">
              <w:rPr>
                <w:rFonts w:ascii="Verdana" w:hAnsi="Verdana"/>
                <w:u w:val="single"/>
              </w:rPr>
              <w:t>x</w:t>
            </w:r>
            <w:r w:rsidRPr="00DC6A0B">
              <w:rPr>
                <w:rFonts w:ascii="Verdana" w:hAnsi="Verdana"/>
              </w:rPr>
              <w:t>xx</w:t>
            </w:r>
          </w:p>
        </w:tc>
      </w:tr>
      <w:tr w:rsidR="00BB24F4" w14:paraId="2714F23A" w14:textId="77777777" w:rsidTr="00847275">
        <w:trPr>
          <w:cantSplit/>
          <w:trHeight w:val="240"/>
          <w:jc w:val="center"/>
        </w:trPr>
        <w:tc>
          <w:tcPr>
            <w:tcW w:w="15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A0F232" w14:textId="77777777" w:rsidR="00BB24F4" w:rsidRDefault="00BB24F4" w:rsidP="00847275">
            <w:pPr>
              <w:jc w:val="center"/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  <w:sz w:val="16"/>
              </w:rPr>
              <w:t>Other leads: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704" w14:textId="77777777" w:rsidR="00BB24F4" w:rsidRPr="00DC6A0B" w:rsidRDefault="00BB24F4" w:rsidP="00847275">
            <w:pPr>
              <w:tabs>
                <w:tab w:val="left" w:pos="1264"/>
                <w:tab w:val="left" w:pos="2700"/>
              </w:tabs>
              <w:rPr>
                <w:rFonts w:ascii="Verdana" w:hAnsi="Verdana"/>
                <w:sz w:val="16"/>
              </w:rPr>
            </w:pPr>
            <w:r>
              <w:rPr>
                <w:rFonts w:ascii="Univers (W1)" w:hAnsi="Univers (W1)"/>
                <w:sz w:val="16"/>
              </w:rPr>
              <w:t xml:space="preserve">v NT </w:t>
            </w:r>
            <w:r w:rsidRPr="00BB24F4">
              <w:rPr>
                <w:rFonts w:ascii="Univers (W1)" w:hAnsi="Univers (W1)"/>
                <w:sz w:val="16"/>
                <w:szCs w:val="16"/>
              </w:rPr>
              <w:t>contracts</w:t>
            </w:r>
            <w:r w:rsidRPr="00BB24F4">
              <w:rPr>
                <w:rFonts w:ascii="Univers (W1)" w:hAnsi="Univers (W1)"/>
                <w:sz w:val="16"/>
                <w:szCs w:val="16"/>
              </w:rPr>
              <w:tab/>
              <w:t xml:space="preserve">4th, </w:t>
            </w:r>
            <w:r w:rsidRPr="00BB24F4">
              <w:rPr>
                <w:rFonts w:ascii="Univers (W1)" w:hAnsi="Univers (W1)"/>
                <w:strike/>
                <w:sz w:val="16"/>
                <w:szCs w:val="16"/>
              </w:rPr>
              <w:t>3rd and 5th</w:t>
            </w:r>
            <w:r>
              <w:rPr>
                <w:rFonts w:ascii="Univers (W1)" w:hAnsi="Univers (W1)"/>
                <w:sz w:val="16"/>
              </w:rPr>
              <w:t>;</w:t>
            </w:r>
            <w:r>
              <w:rPr>
                <w:rFonts w:ascii="Univers (W1)" w:hAnsi="Univers (W1)"/>
                <w:sz w:val="16"/>
              </w:rPr>
              <w:tab/>
            </w:r>
            <w:r w:rsidRPr="00DC6A0B">
              <w:rPr>
                <w:rFonts w:ascii="Verdana" w:hAnsi="Verdana"/>
                <w:sz w:val="16"/>
              </w:rPr>
              <w:t>2</w:t>
            </w:r>
            <w:r w:rsidRPr="00DC6A0B">
              <w:rPr>
                <w:rFonts w:ascii="Verdana" w:hAnsi="Verdana"/>
                <w:sz w:val="16"/>
                <w:vertAlign w:val="superscript"/>
              </w:rPr>
              <w:t>nd</w:t>
            </w:r>
            <w:r w:rsidRPr="00DC6A0B">
              <w:rPr>
                <w:rFonts w:ascii="Verdana" w:hAnsi="Verdana"/>
                <w:sz w:val="16"/>
              </w:rPr>
              <w:t xml:space="preserve"> from 3/4 </w:t>
            </w:r>
            <w:r>
              <w:rPr>
                <w:rFonts w:ascii="Verdana" w:hAnsi="Verdana"/>
                <w:sz w:val="16"/>
              </w:rPr>
              <w:t xml:space="preserve">cards </w:t>
            </w:r>
            <w:r w:rsidRPr="00DC6A0B">
              <w:rPr>
                <w:rFonts w:ascii="Verdana" w:hAnsi="Verdana"/>
                <w:sz w:val="16"/>
              </w:rPr>
              <w:t>without an honour</w:t>
            </w:r>
          </w:p>
        </w:tc>
      </w:tr>
      <w:tr w:rsidR="00333629" w14:paraId="59E70C6E" w14:textId="77777777" w:rsidTr="00847275">
        <w:trPr>
          <w:cantSplit/>
          <w:jc w:val="center"/>
        </w:trPr>
        <w:tc>
          <w:tcPr>
            <w:tcW w:w="158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9D5297" w14:textId="77777777" w:rsidR="00333629" w:rsidRPr="00847275" w:rsidRDefault="00941632" w:rsidP="00941632">
            <w:pPr>
              <w:jc w:val="center"/>
              <w:rPr>
                <w:rFonts w:ascii="Verdana" w:hAnsi="Verdana"/>
                <w:b/>
                <w:sz w:val="16"/>
              </w:rPr>
            </w:pPr>
            <w:r w:rsidRPr="00847275">
              <w:rPr>
                <w:rFonts w:ascii="Verdana" w:hAnsi="Verdana"/>
                <w:b/>
                <w:sz w:val="16"/>
              </w:rPr>
              <w:t>King at trick-1 v NT requests honour or length-signal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</w:tcBorders>
          </w:tcPr>
          <w:p w14:paraId="53765B8C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A</w:t>
            </w:r>
            <w:r w:rsidRPr="00DC6A0B">
              <w:rPr>
                <w:rFonts w:ascii="Verdana" w:hAnsi="Verdana"/>
              </w:rPr>
              <w:t>Kx</w:t>
            </w:r>
            <w:r w:rsidRPr="00DC6A0B">
              <w:rPr>
                <w:rFonts w:ascii="Verdana" w:hAnsi="Verdana"/>
                <w:u w:val="single"/>
              </w:rPr>
              <w:t>(x)</w:t>
            </w:r>
          </w:p>
          <w:p w14:paraId="7EA2EAE3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K</w:t>
            </w:r>
            <w:r w:rsidRPr="00DC6A0B">
              <w:rPr>
                <w:rFonts w:ascii="Verdana" w:hAnsi="Verdana"/>
                <w:u w:val="single"/>
              </w:rPr>
              <w:t>10</w:t>
            </w:r>
            <w:r w:rsidRPr="00DC6A0B">
              <w:rPr>
                <w:rFonts w:ascii="Verdana" w:hAnsi="Verdana"/>
              </w:rPr>
              <w:t>9</w:t>
            </w:r>
          </w:p>
          <w:p w14:paraId="4B1A0F49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10xx</w:t>
            </w:r>
            <w:r w:rsidRPr="00DC6A0B">
              <w:rPr>
                <w:rFonts w:ascii="Verdana" w:hAnsi="Verdana"/>
                <w:u w:val="single"/>
              </w:rPr>
              <w:t>x</w:t>
            </w:r>
          </w:p>
          <w:p w14:paraId="41C93112" w14:textId="77777777" w:rsidR="00333629" w:rsidRPr="00DC6A0B" w:rsidRDefault="00DC6A0B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14:paraId="5E6C594D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A</w:t>
            </w:r>
            <w:r w:rsidRPr="00DC6A0B">
              <w:rPr>
                <w:rFonts w:ascii="Verdana" w:hAnsi="Verdana"/>
                <w:u w:val="single"/>
              </w:rPr>
              <w:t>J</w:t>
            </w:r>
            <w:r w:rsidRPr="00DC6A0B">
              <w:rPr>
                <w:rFonts w:ascii="Verdana" w:hAnsi="Verdana"/>
              </w:rPr>
              <w:t>10x</w:t>
            </w:r>
          </w:p>
          <w:p w14:paraId="7DAAD009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Q</w:t>
            </w:r>
            <w:r w:rsidRPr="00DC6A0B">
              <w:rPr>
                <w:rFonts w:ascii="Verdana" w:hAnsi="Verdana"/>
              </w:rPr>
              <w:t>J10</w:t>
            </w:r>
          </w:p>
          <w:p w14:paraId="1CFBED25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10</w:t>
            </w:r>
            <w:r w:rsidRPr="00DC6A0B">
              <w:rPr>
                <w:rFonts w:ascii="Verdana" w:hAnsi="Verdana"/>
              </w:rPr>
              <w:t>9x</w:t>
            </w:r>
          </w:p>
          <w:p w14:paraId="07C5724C" w14:textId="77777777" w:rsidR="00333629" w:rsidRPr="00DC6A0B" w:rsidRDefault="00DC6A0B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14:paraId="3CBE7685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K</w:t>
            </w:r>
            <w:r w:rsidRPr="00DC6A0B">
              <w:rPr>
                <w:rFonts w:ascii="Verdana" w:hAnsi="Verdana"/>
              </w:rPr>
              <w:t>Q10</w:t>
            </w:r>
          </w:p>
          <w:p w14:paraId="71D5ACE5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Q</w:t>
            </w:r>
            <w:r w:rsidRPr="00DC6A0B">
              <w:rPr>
                <w:rFonts w:ascii="Verdana" w:hAnsi="Verdana"/>
              </w:rPr>
              <w:t>Jx</w:t>
            </w:r>
          </w:p>
          <w:p w14:paraId="2D56D291" w14:textId="77777777" w:rsidR="00333629" w:rsidRPr="00DC6A0B" w:rsidRDefault="00333629">
            <w:pPr>
              <w:rPr>
                <w:rFonts w:ascii="Verdana" w:hAnsi="Verdana"/>
                <w:u w:val="single"/>
              </w:rPr>
            </w:pPr>
            <w:r w:rsidRPr="00DC6A0B">
              <w:rPr>
                <w:rFonts w:ascii="Verdana" w:hAnsi="Verdana"/>
              </w:rPr>
              <w:t>9</w:t>
            </w:r>
            <w:r w:rsidRPr="00DC6A0B">
              <w:rPr>
                <w:rFonts w:ascii="Verdana" w:hAnsi="Verdana"/>
                <w:u w:val="single"/>
              </w:rPr>
              <w:t>8</w:t>
            </w:r>
            <w:r w:rsidRPr="00DC6A0B">
              <w:rPr>
                <w:rFonts w:ascii="Verdana" w:hAnsi="Verdana"/>
              </w:rPr>
              <w:t>7x</w:t>
            </w:r>
          </w:p>
          <w:p w14:paraId="76D8C470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x</w:t>
            </w:r>
            <w:r w:rsidRPr="00DC6A0B">
              <w:rPr>
                <w:rFonts w:ascii="Verdana" w:hAnsi="Verdana"/>
              </w:rPr>
              <w:t>x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14:paraId="74F4ECA1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K</w:t>
            </w:r>
            <w:r w:rsidRPr="00DC6A0B">
              <w:rPr>
                <w:rFonts w:ascii="Verdana" w:hAnsi="Verdana"/>
              </w:rPr>
              <w:t>Qx</w:t>
            </w:r>
          </w:p>
          <w:p w14:paraId="7326C4B6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  <w:u w:val="single"/>
              </w:rPr>
              <w:t>J</w:t>
            </w:r>
            <w:r w:rsidRPr="00DC6A0B">
              <w:rPr>
                <w:rFonts w:ascii="Verdana" w:hAnsi="Verdana"/>
              </w:rPr>
              <w:t>10x</w:t>
            </w:r>
          </w:p>
          <w:p w14:paraId="31556D6F" w14:textId="77777777" w:rsidR="00333629" w:rsidRPr="00DC6A0B" w:rsidRDefault="00DC6A0B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</w:p>
          <w:p w14:paraId="355403C8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x</w:t>
            </w:r>
            <w:r w:rsidRPr="00DC6A0B">
              <w:rPr>
                <w:rFonts w:ascii="Verdana" w:hAnsi="Verdana"/>
                <w:u w:val="single"/>
              </w:rPr>
              <w:t>x</w:t>
            </w:r>
            <w:r w:rsidRPr="00DC6A0B">
              <w:rPr>
                <w:rFonts w:ascii="Verdana" w:hAnsi="Verdana"/>
              </w:rPr>
              <w:t>x</w:t>
            </w:r>
          </w:p>
        </w:tc>
        <w:tc>
          <w:tcPr>
            <w:tcW w:w="1300" w:type="dxa"/>
            <w:tcBorders>
              <w:bottom w:val="single" w:sz="6" w:space="0" w:color="auto"/>
              <w:right w:val="single" w:sz="6" w:space="0" w:color="auto"/>
            </w:tcBorders>
          </w:tcPr>
          <w:p w14:paraId="7321DBEE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K</w:t>
            </w:r>
            <w:r w:rsidRPr="00DC6A0B">
              <w:rPr>
                <w:rFonts w:ascii="Verdana" w:hAnsi="Verdana"/>
                <w:u w:val="single"/>
              </w:rPr>
              <w:t>J</w:t>
            </w:r>
            <w:r w:rsidRPr="00DC6A0B">
              <w:rPr>
                <w:rFonts w:ascii="Verdana" w:hAnsi="Verdana"/>
              </w:rPr>
              <w:t>10</w:t>
            </w:r>
          </w:p>
          <w:p w14:paraId="74FF3637" w14:textId="77777777" w:rsidR="00333629" w:rsidRPr="00DC6A0B" w:rsidRDefault="00333629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10x</w:t>
            </w:r>
            <w:r w:rsidRPr="00DC6A0B">
              <w:rPr>
                <w:rFonts w:ascii="Verdana" w:hAnsi="Verdana"/>
                <w:u w:val="single"/>
              </w:rPr>
              <w:t>x</w:t>
            </w:r>
          </w:p>
          <w:p w14:paraId="7DCFC673" w14:textId="77777777" w:rsidR="00333629" w:rsidRPr="00DC6A0B" w:rsidRDefault="00DC6A0B">
            <w:pPr>
              <w:rPr>
                <w:rFonts w:ascii="Verdana" w:hAnsi="Verdana"/>
              </w:rPr>
            </w:pPr>
            <w:proofErr w:type="spellStart"/>
            <w:r w:rsidRPr="00DC6A0B">
              <w:rPr>
                <w:rFonts w:ascii="Verdana" w:hAnsi="Verdana"/>
              </w:rPr>
              <w:t>H</w:t>
            </w:r>
            <w:r w:rsidR="007C40BA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  <w:r w:rsidR="00333629" w:rsidRPr="00DC6A0B">
              <w:rPr>
                <w:rFonts w:ascii="Verdana" w:hAnsi="Verdana"/>
              </w:rPr>
              <w:t>xx</w:t>
            </w:r>
            <w:proofErr w:type="spellEnd"/>
          </w:p>
          <w:p w14:paraId="26FD2E54" w14:textId="77777777" w:rsidR="00333629" w:rsidRPr="00DC6A0B" w:rsidRDefault="007C40BA">
            <w:pPr>
              <w:rPr>
                <w:rFonts w:ascii="Verdana" w:hAnsi="Verdana"/>
              </w:rPr>
            </w:pPr>
            <w:r w:rsidRPr="00DC6A0B">
              <w:rPr>
                <w:rFonts w:ascii="Verdana" w:hAnsi="Verdana"/>
              </w:rPr>
              <w:t>x</w:t>
            </w:r>
            <w:r w:rsidR="00333629" w:rsidRPr="00DC6A0B">
              <w:rPr>
                <w:rFonts w:ascii="Verdana" w:hAnsi="Verdana"/>
                <w:u w:val="single"/>
              </w:rPr>
              <w:t>x</w:t>
            </w:r>
            <w:r w:rsidR="00333629" w:rsidRPr="00DC6A0B">
              <w:rPr>
                <w:rFonts w:ascii="Verdana" w:hAnsi="Verdana"/>
              </w:rPr>
              <w:t>xx</w:t>
            </w:r>
          </w:p>
        </w:tc>
      </w:tr>
      <w:tr w:rsidR="007C40BA" w14:paraId="6D5CBB27" w14:textId="77777777" w:rsidTr="00847275">
        <w:trPr>
          <w:cantSplit/>
          <w:jc w:val="center"/>
        </w:trPr>
        <w:tc>
          <w:tcPr>
            <w:tcW w:w="7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AF7B" w14:textId="77777777" w:rsidR="007C40BA" w:rsidRPr="007C40BA" w:rsidRDefault="007C40BA" w:rsidP="00A85E22">
            <w:pPr>
              <w:spacing w:before="60" w:after="60"/>
              <w:jc w:val="center"/>
              <w:rPr>
                <w:rFonts w:ascii="Univers (W1)" w:hAnsi="Univers (W1)"/>
                <w:i/>
                <w:sz w:val="14"/>
                <w:szCs w:val="14"/>
              </w:rPr>
            </w:pPr>
            <w:r w:rsidRPr="007C40BA">
              <w:rPr>
                <w:rFonts w:ascii="Univers (W1)" w:hAnsi="Univers (W1)"/>
                <w:i/>
                <w:sz w:val="14"/>
                <w:szCs w:val="14"/>
              </w:rPr>
              <w:t xml:space="preserve">(In all </w:t>
            </w:r>
            <w:proofErr w:type="gramStart"/>
            <w:r w:rsidRPr="007C40BA">
              <w:rPr>
                <w:rFonts w:ascii="Univers (W1)" w:hAnsi="Univers (W1)"/>
                <w:i/>
                <w:sz w:val="14"/>
                <w:szCs w:val="14"/>
              </w:rPr>
              <w:t>the  card</w:t>
            </w:r>
            <w:proofErr w:type="gramEnd"/>
            <w:r w:rsidRPr="007C40BA">
              <w:rPr>
                <w:rFonts w:ascii="Univers (W1)" w:hAnsi="Univers (W1)"/>
                <w:i/>
                <w:sz w:val="14"/>
                <w:szCs w:val="14"/>
              </w:rPr>
              <w:t xml:space="preserve"> combinations shown , circle the card  normally lead if different from standard i.e. underlined card)</w:t>
            </w:r>
          </w:p>
        </w:tc>
      </w:tr>
    </w:tbl>
    <w:p w14:paraId="1984AD39" w14:textId="77777777" w:rsidR="00333629" w:rsidRDefault="00333629">
      <w:pPr>
        <w:rPr>
          <w:rFonts w:ascii="CG Times" w:hAnsi="CG Tim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8"/>
        <w:gridCol w:w="5582"/>
      </w:tblGrid>
      <w:tr w:rsidR="00333629" w14:paraId="3657D579" w14:textId="77777777" w:rsidTr="007C40BA">
        <w:trPr>
          <w:cantSplit/>
          <w:trHeight w:val="300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2679" w14:textId="77777777" w:rsidR="00333629" w:rsidRDefault="007C40BA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C</w:t>
            </w:r>
            <w:r w:rsidR="005F38AB">
              <w:rPr>
                <w:rFonts w:ascii="Univers (W1)" w:hAnsi="Univers (W1)"/>
                <w:sz w:val="18"/>
              </w:rPr>
              <w:t>A</w:t>
            </w:r>
            <w:r w:rsidR="00333629">
              <w:rPr>
                <w:rFonts w:ascii="Univers (W1)" w:hAnsi="Univers (W1)"/>
                <w:sz w:val="18"/>
              </w:rPr>
              <w:t>RDING METHODS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E9D5D" w14:textId="77777777" w:rsidR="00333629" w:rsidRPr="00602A10" w:rsidRDefault="00333629">
            <w:pPr>
              <w:rPr>
                <w:rFonts w:ascii="Verdana" w:hAnsi="Verdana"/>
                <w:sz w:val="18"/>
              </w:rPr>
            </w:pPr>
            <w:r w:rsidRPr="00602A10">
              <w:rPr>
                <w:rFonts w:ascii="Verdana" w:hAnsi="Verdana"/>
                <w:sz w:val="18"/>
              </w:rPr>
              <w:t>Describe Primary method. State alternative in brackets.</w:t>
            </w:r>
          </w:p>
        </w:tc>
      </w:tr>
      <w:tr w:rsidR="00333629" w14:paraId="19A5406F" w14:textId="77777777" w:rsidTr="007C40BA">
        <w:trPr>
          <w:cantSplit/>
          <w:trHeight w:val="300"/>
          <w:jc w:val="center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50E1" w14:textId="77777777" w:rsidR="00333629" w:rsidRDefault="00333629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On Partner</w:t>
            </w:r>
            <w:r w:rsidR="00F96CC0">
              <w:rPr>
                <w:rFonts w:ascii="Univers (W1)" w:hAnsi="Univers (W1)"/>
                <w:sz w:val="18"/>
              </w:rPr>
              <w:t>'</w:t>
            </w:r>
            <w:r w:rsidR="00A85E22">
              <w:rPr>
                <w:rFonts w:ascii="Univers (W1)" w:hAnsi="Univers (W1)"/>
                <w:sz w:val="18"/>
              </w:rPr>
              <w:t>s lead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CC457" w14:textId="77777777" w:rsidR="00333629" w:rsidRPr="00602A10" w:rsidRDefault="00B910C8">
            <w:pPr>
              <w:rPr>
                <w:rFonts w:ascii="Verdana" w:hAnsi="Verdana"/>
                <w:sz w:val="16"/>
              </w:rPr>
            </w:pPr>
            <w:r w:rsidRPr="00B910C8">
              <w:rPr>
                <w:rFonts w:ascii="Verdana" w:hAnsi="Verdana"/>
                <w:b/>
                <w:sz w:val="16"/>
              </w:rPr>
              <w:t>Ace = Attitude, King for count v suits</w:t>
            </w:r>
            <w:r>
              <w:rPr>
                <w:rFonts w:ascii="Verdana" w:hAnsi="Verdana"/>
                <w:sz w:val="16"/>
              </w:rPr>
              <w:br/>
            </w:r>
            <w:r w:rsidR="00F13206" w:rsidRPr="00602A10">
              <w:rPr>
                <w:rFonts w:ascii="Verdana" w:hAnsi="Verdana"/>
                <w:sz w:val="16"/>
              </w:rPr>
              <w:t>High</w:t>
            </w:r>
            <w:r w:rsidR="00333629" w:rsidRPr="00602A1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= e</w:t>
            </w:r>
            <w:r w:rsidR="00333629" w:rsidRPr="00602A10">
              <w:rPr>
                <w:rFonts w:ascii="Verdana" w:hAnsi="Verdana"/>
                <w:sz w:val="16"/>
              </w:rPr>
              <w:t xml:space="preserve">ncourage </w:t>
            </w:r>
            <w:r>
              <w:rPr>
                <w:rFonts w:ascii="Verdana" w:hAnsi="Verdana"/>
                <w:sz w:val="16"/>
              </w:rPr>
              <w:t xml:space="preserve">/ </w:t>
            </w:r>
            <w:r w:rsidR="00333629" w:rsidRPr="00602A10">
              <w:rPr>
                <w:rFonts w:ascii="Verdana" w:hAnsi="Verdana"/>
                <w:sz w:val="16"/>
              </w:rPr>
              <w:t xml:space="preserve">hi-lo = </w:t>
            </w:r>
            <w:r w:rsidR="00B23006" w:rsidRPr="00602A10">
              <w:rPr>
                <w:rFonts w:ascii="Verdana" w:hAnsi="Verdana"/>
                <w:sz w:val="16"/>
              </w:rPr>
              <w:t>even</w:t>
            </w:r>
          </w:p>
        </w:tc>
      </w:tr>
      <w:tr w:rsidR="00333629" w14:paraId="6449F3AB" w14:textId="77777777" w:rsidTr="007C40BA">
        <w:trPr>
          <w:cantSplit/>
          <w:trHeight w:val="300"/>
          <w:jc w:val="center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9B7E" w14:textId="77777777" w:rsidR="00333629" w:rsidRDefault="00333629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On Declarer</w:t>
            </w:r>
            <w:r w:rsidR="00F96CC0">
              <w:rPr>
                <w:rFonts w:ascii="Univers (W1)" w:hAnsi="Univers (W1)"/>
                <w:sz w:val="18"/>
              </w:rPr>
              <w:t>'</w:t>
            </w:r>
            <w:r>
              <w:rPr>
                <w:rFonts w:ascii="Univers (W1)" w:hAnsi="Univers (W1)"/>
                <w:sz w:val="18"/>
              </w:rPr>
              <w:t>s lead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B2151" w14:textId="77777777" w:rsidR="00333629" w:rsidRPr="00602A10" w:rsidRDefault="00333629">
            <w:pPr>
              <w:rPr>
                <w:rFonts w:ascii="Verdana" w:hAnsi="Verdana"/>
                <w:sz w:val="16"/>
              </w:rPr>
            </w:pPr>
            <w:r w:rsidRPr="00602A10">
              <w:rPr>
                <w:rFonts w:ascii="Verdana" w:hAnsi="Verdana"/>
                <w:sz w:val="16"/>
              </w:rPr>
              <w:t xml:space="preserve">Hi-lo = </w:t>
            </w:r>
            <w:r w:rsidR="00B23006" w:rsidRPr="00602A10">
              <w:rPr>
                <w:rFonts w:ascii="Verdana" w:hAnsi="Verdana"/>
                <w:sz w:val="16"/>
              </w:rPr>
              <w:t>even</w:t>
            </w:r>
          </w:p>
        </w:tc>
      </w:tr>
      <w:tr w:rsidR="00333629" w14:paraId="6AF4AD15" w14:textId="77777777" w:rsidTr="007C40BA">
        <w:trPr>
          <w:cantSplit/>
          <w:trHeight w:val="300"/>
          <w:jc w:val="center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DFC2" w14:textId="77777777" w:rsidR="00333629" w:rsidRDefault="00333629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When Discarding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5D9E3" w14:textId="77777777" w:rsidR="00333629" w:rsidRPr="00602A10" w:rsidRDefault="00F13206">
            <w:pPr>
              <w:rPr>
                <w:rFonts w:ascii="Verdana" w:hAnsi="Verdana"/>
                <w:sz w:val="16"/>
              </w:rPr>
            </w:pPr>
            <w:r w:rsidRPr="00602A10">
              <w:rPr>
                <w:rFonts w:ascii="Verdana" w:hAnsi="Verdana"/>
                <w:sz w:val="16"/>
              </w:rPr>
              <w:t>High</w:t>
            </w:r>
            <w:r w:rsidR="00333629" w:rsidRPr="00602A10">
              <w:rPr>
                <w:rFonts w:ascii="Verdana" w:hAnsi="Verdana"/>
                <w:sz w:val="16"/>
              </w:rPr>
              <w:t xml:space="preserve"> </w:t>
            </w:r>
            <w:r w:rsidR="00B910C8">
              <w:rPr>
                <w:rFonts w:ascii="Verdana" w:hAnsi="Verdana"/>
                <w:sz w:val="16"/>
              </w:rPr>
              <w:t>= e</w:t>
            </w:r>
            <w:r w:rsidR="00333629" w:rsidRPr="00602A10">
              <w:rPr>
                <w:rFonts w:ascii="Verdana" w:hAnsi="Verdana"/>
                <w:sz w:val="16"/>
              </w:rPr>
              <w:t xml:space="preserve">ncourage (hi-lo = </w:t>
            </w:r>
            <w:r w:rsidR="00B23006" w:rsidRPr="00602A10">
              <w:rPr>
                <w:rFonts w:ascii="Verdana" w:hAnsi="Verdana"/>
                <w:sz w:val="16"/>
              </w:rPr>
              <w:t>even</w:t>
            </w:r>
            <w:r w:rsidR="00333629" w:rsidRPr="00602A10">
              <w:rPr>
                <w:rFonts w:ascii="Verdana" w:hAnsi="Verdana"/>
                <w:sz w:val="16"/>
              </w:rPr>
              <w:t>)</w:t>
            </w:r>
          </w:p>
        </w:tc>
      </w:tr>
      <w:tr w:rsidR="00333629" w14:paraId="78988B29" w14:textId="77777777" w:rsidTr="007C40BA">
        <w:trPr>
          <w:cantSplit/>
          <w:trHeight w:val="300"/>
          <w:jc w:val="center"/>
        </w:trPr>
        <w:tc>
          <w:tcPr>
            <w:tcW w:w="2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A0F3BE" w14:textId="77777777" w:rsidR="00333629" w:rsidRDefault="00A85E22">
            <w:pPr>
              <w:rPr>
                <w:rFonts w:ascii="Univers (W1)" w:hAnsi="Univers (W1)"/>
                <w:sz w:val="18"/>
              </w:rPr>
            </w:pPr>
            <w:r>
              <w:rPr>
                <w:rFonts w:ascii="Univers (W1)" w:hAnsi="Univers (W1)"/>
                <w:sz w:val="18"/>
              </w:rPr>
              <w:t>Exceptions to</w:t>
            </w:r>
            <w:r w:rsidR="00333629">
              <w:rPr>
                <w:rFonts w:ascii="Univers (W1)" w:hAnsi="Univers (W1)"/>
                <w:sz w:val="18"/>
              </w:rPr>
              <w:t xml:space="preserve"> above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39645" w14:textId="77777777" w:rsidR="00333629" w:rsidRPr="00602A10" w:rsidRDefault="00333629">
            <w:pPr>
              <w:rPr>
                <w:rFonts w:ascii="Verdana" w:hAnsi="Verdana"/>
                <w:sz w:val="16"/>
              </w:rPr>
            </w:pPr>
            <w:r w:rsidRPr="00602A10">
              <w:rPr>
                <w:rFonts w:ascii="Verdana" w:hAnsi="Verdana"/>
                <w:sz w:val="16"/>
              </w:rPr>
              <w:t>Standard Suit-</w:t>
            </w:r>
            <w:r w:rsidR="006C1A4F" w:rsidRPr="00602A10">
              <w:rPr>
                <w:rFonts w:ascii="Verdana" w:hAnsi="Verdana"/>
                <w:sz w:val="16"/>
              </w:rPr>
              <w:t>P</w:t>
            </w:r>
            <w:r w:rsidRPr="00602A10">
              <w:rPr>
                <w:rFonts w:ascii="Verdana" w:hAnsi="Verdana"/>
                <w:sz w:val="16"/>
              </w:rPr>
              <w:t>reference</w:t>
            </w:r>
            <w:r w:rsidR="009F0FF3">
              <w:rPr>
                <w:rFonts w:ascii="Verdana" w:hAnsi="Verdana"/>
                <w:sz w:val="16"/>
              </w:rPr>
              <w:t xml:space="preserve"> (high = higher suit, low = lower suit)</w:t>
            </w:r>
          </w:p>
        </w:tc>
      </w:tr>
    </w:tbl>
    <w:p w14:paraId="0F1FA9A5" w14:textId="77777777" w:rsidR="00333629" w:rsidRDefault="00333629" w:rsidP="001E62FB">
      <w:pPr>
        <w:ind w:right="202"/>
        <w:jc w:val="center"/>
        <w:rPr>
          <w:rFonts w:ascii="Univers (W1)" w:hAnsi="Univers (W1)"/>
          <w:b/>
          <w:sz w:val="24"/>
        </w:rPr>
      </w:pPr>
      <w:r>
        <w:rPr>
          <w:rFonts w:ascii="CG Times" w:hAnsi="CG Times"/>
        </w:rPr>
        <w:br w:type="column"/>
      </w:r>
      <w:r>
        <w:rPr>
          <w:rFonts w:ascii="Univers (W1)" w:hAnsi="Univers (W1)"/>
          <w:b/>
          <w:sz w:val="24"/>
        </w:rPr>
        <w:lastRenderedPageBreak/>
        <w:t>SUPPLEMENTARY DETAILS</w:t>
      </w:r>
      <w:r w:rsidR="00C969BA">
        <w:rPr>
          <w:rFonts w:ascii="Univers (W1)" w:hAnsi="Univers (W1)"/>
          <w:b/>
          <w:sz w:val="24"/>
        </w:rPr>
        <w:br/>
      </w:r>
      <w:r>
        <w:rPr>
          <w:rFonts w:ascii="Univers (W1)" w:hAnsi="Univers (W1)"/>
          <w:b/>
          <w:sz w:val="24"/>
        </w:rPr>
        <w:t>(Please cross reference to appropriate part of card)</w:t>
      </w:r>
    </w:p>
    <w:p w14:paraId="4CBBDB42" w14:textId="77777777" w:rsidR="00C90D59" w:rsidRPr="00181FA8" w:rsidRDefault="00C90D59" w:rsidP="001E62FB">
      <w:pPr>
        <w:numPr>
          <w:ilvl w:val="0"/>
          <w:numId w:val="12"/>
        </w:numPr>
        <w:spacing w:before="120"/>
        <w:rPr>
          <w:rFonts w:ascii="Verdana" w:hAnsi="Verdana"/>
          <w:b/>
        </w:rPr>
      </w:pPr>
      <w:r w:rsidRPr="00181FA8">
        <w:rPr>
          <w:rFonts w:ascii="Verdana" w:hAnsi="Verdana"/>
          <w:b/>
        </w:rPr>
        <w:t>Glossary:</w:t>
      </w:r>
    </w:p>
    <w:p w14:paraId="5DD75548" w14:textId="77777777" w:rsidR="00C90D59" w:rsidRDefault="00C90D59" w:rsidP="00C90D59">
      <w:pPr>
        <w:pStyle w:val="Supplementary"/>
      </w:pPr>
      <w:r w:rsidRPr="008C15CE">
        <w:rPr>
          <w:b/>
        </w:rPr>
        <w:t>NF</w:t>
      </w:r>
      <w:r>
        <w:t xml:space="preserve"> = Non Forcing, </w:t>
      </w:r>
      <w:r w:rsidRPr="008C15CE">
        <w:rPr>
          <w:b/>
        </w:rPr>
        <w:t>FG</w:t>
      </w:r>
      <w:r>
        <w:t xml:space="preserve"> = Forcing to Game, </w:t>
      </w:r>
      <w:r w:rsidR="00602A10">
        <w:rPr>
          <w:b/>
        </w:rPr>
        <w:t>F1</w:t>
      </w:r>
      <w:r>
        <w:t xml:space="preserve"> = </w:t>
      </w:r>
      <w:r w:rsidR="00602A10">
        <w:t>Forcing for one round</w:t>
      </w:r>
    </w:p>
    <w:p w14:paraId="28EF90FC" w14:textId="77777777" w:rsidR="00C90D59" w:rsidRDefault="00C90D59" w:rsidP="00C90D59">
      <w:pPr>
        <w:pStyle w:val="Supplementary"/>
      </w:pPr>
      <w:r w:rsidRPr="008C15CE">
        <w:rPr>
          <w:b/>
        </w:rPr>
        <w:t>'M'</w:t>
      </w:r>
      <w:r>
        <w:t xml:space="preserve"> = Major, </w:t>
      </w:r>
      <w:r w:rsidRPr="008C15CE">
        <w:rPr>
          <w:b/>
        </w:rPr>
        <w:t>'m'</w:t>
      </w:r>
      <w:r>
        <w:t xml:space="preserve"> = minor, </w:t>
      </w:r>
      <w:r w:rsidRPr="008C15CE">
        <w:rPr>
          <w:b/>
        </w:rPr>
        <w:t>'L'</w:t>
      </w:r>
      <w:r>
        <w:t xml:space="preserve"> = level (</w:t>
      </w:r>
      <w:r w:rsidR="00602A10">
        <w:t>e.g. 3m = 3</w:t>
      </w:r>
      <w:r w:rsidR="00602A10" w:rsidRPr="00632DD2">
        <w:sym w:font="Symbol" w:char="F0A7"/>
      </w:r>
      <w:r w:rsidR="00602A10">
        <w:t xml:space="preserve"> or 3</w:t>
      </w:r>
      <w:r w:rsidR="00602A10" w:rsidRPr="00632DD2">
        <w:sym w:font="Symbol" w:char="F0A8"/>
      </w:r>
      <w:r>
        <w:t>, 2M = 2</w:t>
      </w:r>
      <w:r w:rsidR="00602A10" w:rsidRPr="00632DD2">
        <w:sym w:font="Symbol" w:char="F0A9"/>
      </w:r>
      <w:r w:rsidR="00602A10">
        <w:t xml:space="preserve"> or 2</w:t>
      </w:r>
      <w:r w:rsidR="00602A10" w:rsidRPr="00632DD2">
        <w:sym w:font="Symbol" w:char="F0AA"/>
      </w:r>
      <w:r>
        <w:t>, 4L = 4-level)</w:t>
      </w:r>
    </w:p>
    <w:p w14:paraId="0999E79F" w14:textId="77777777" w:rsidR="00C90D59" w:rsidRDefault="00C90D59" w:rsidP="00C90D59">
      <w:pPr>
        <w:pStyle w:val="Supplementary"/>
      </w:pPr>
      <w:r w:rsidRPr="008C15CE">
        <w:rPr>
          <w:b/>
        </w:rPr>
        <w:t>NAT</w:t>
      </w:r>
      <w:r>
        <w:t xml:space="preserve"> = Natural (desiring to play in named strain)</w:t>
      </w:r>
      <w:r w:rsidR="00602A10">
        <w:t xml:space="preserve">, </w:t>
      </w:r>
      <w:r w:rsidR="00821F9C">
        <w:rPr>
          <w:b/>
        </w:rPr>
        <w:t>ART</w:t>
      </w:r>
      <w:r w:rsidR="00602A10">
        <w:t xml:space="preserve"> = </w:t>
      </w:r>
      <w:r w:rsidR="00821F9C">
        <w:t xml:space="preserve">Artificial, unrelated to strain </w:t>
      </w:r>
    </w:p>
    <w:p w14:paraId="70576A98" w14:textId="77777777" w:rsidR="00C90D59" w:rsidRDefault="00C90D59" w:rsidP="00C90D59">
      <w:pPr>
        <w:pStyle w:val="Supplementary"/>
      </w:pPr>
      <w:r w:rsidRPr="008C15CE">
        <w:rPr>
          <w:b/>
        </w:rPr>
        <w:t>NEG</w:t>
      </w:r>
      <w:r>
        <w:t xml:space="preserve"> = Negative – either sense, "not penalty' (in doubles) or "no values"</w:t>
      </w:r>
    </w:p>
    <w:p w14:paraId="64A12D05" w14:textId="77777777" w:rsidR="00C90D59" w:rsidRDefault="00602A10" w:rsidP="00C90D59">
      <w:pPr>
        <w:pStyle w:val="Supplementary"/>
      </w:pPr>
      <w:r w:rsidRPr="008C15CE">
        <w:rPr>
          <w:b/>
        </w:rPr>
        <w:t>INV</w:t>
      </w:r>
      <w:r>
        <w:t xml:space="preserve"> = Invitational (in NT or agreed strain)</w:t>
      </w:r>
      <w:r w:rsidR="00821F9C">
        <w:t xml:space="preserve">, </w:t>
      </w:r>
      <w:r w:rsidR="00821F9C" w:rsidRPr="00602A10">
        <w:rPr>
          <w:b/>
        </w:rPr>
        <w:t>BAL</w:t>
      </w:r>
      <w:r w:rsidR="00821F9C">
        <w:t xml:space="preserve"> = Balanced (no shortage)</w:t>
      </w:r>
    </w:p>
    <w:p w14:paraId="164916EC" w14:textId="77777777" w:rsidR="00B94A5A" w:rsidRPr="00181FA8" w:rsidRDefault="00333629" w:rsidP="001E62FB">
      <w:pPr>
        <w:numPr>
          <w:ilvl w:val="0"/>
          <w:numId w:val="12"/>
        </w:numPr>
        <w:spacing w:before="120"/>
        <w:rPr>
          <w:rFonts w:ascii="Verdana" w:hAnsi="Verdana"/>
          <w:b/>
        </w:rPr>
      </w:pPr>
      <w:r w:rsidRPr="00181FA8">
        <w:rPr>
          <w:rFonts w:ascii="Verdana" w:hAnsi="Verdana"/>
          <w:b/>
        </w:rPr>
        <w:t>Over 1NT</w:t>
      </w:r>
    </w:p>
    <w:p w14:paraId="0D012A1D" w14:textId="77777777" w:rsidR="00B94A5A" w:rsidRDefault="00333629" w:rsidP="00C751E4">
      <w:pPr>
        <w:pStyle w:val="Supplementary"/>
        <w:tabs>
          <w:tab w:val="left" w:pos="900"/>
        </w:tabs>
      </w:pPr>
      <w:r w:rsidRPr="00632DD2">
        <w:t>2</w:t>
      </w:r>
      <w:r w:rsidRPr="00632DD2">
        <w:sym w:font="Symbol" w:char="F0A7"/>
      </w:r>
      <w:r w:rsidRPr="00632DD2">
        <w:tab/>
        <w:t>Stayman</w:t>
      </w:r>
      <w:r w:rsidR="00A24878">
        <w:t xml:space="preserve"> (always has at least one major of exactly four cards)</w:t>
      </w:r>
      <w:r w:rsidR="00A24878">
        <w:br/>
      </w:r>
      <w:r w:rsidR="00663E14">
        <w:t>after opener's</w:t>
      </w:r>
      <w:r w:rsidR="003947A4">
        <w:t xml:space="preserve"> 2</w:t>
      </w:r>
      <w:r w:rsidR="003947A4" w:rsidRPr="00632DD2">
        <w:sym w:font="Symbol" w:char="F0A8"/>
      </w:r>
      <w:r w:rsidR="003947A4">
        <w:t>:</w:t>
      </w:r>
      <w:r w:rsidR="003947A4">
        <w:br/>
      </w:r>
      <w:r w:rsidR="00A24878">
        <w:tab/>
      </w:r>
      <w:r w:rsidR="003947A4" w:rsidRPr="00632DD2">
        <w:t>2</w:t>
      </w:r>
      <w:r w:rsidR="00A24878">
        <w:t>M</w:t>
      </w:r>
      <w:r w:rsidR="00A24878">
        <w:tab/>
        <w:t>B</w:t>
      </w:r>
      <w:r w:rsidR="003947A4">
        <w:t>oth majors,</w:t>
      </w:r>
      <w:r w:rsidR="00A24878">
        <w:t xml:space="preserve"> bid longer</w:t>
      </w:r>
      <w:r w:rsidR="00A24878">
        <w:br/>
      </w:r>
      <w:r w:rsidR="00A24878">
        <w:tab/>
      </w:r>
      <w:r w:rsidR="003947A4">
        <w:t>3m</w:t>
      </w:r>
      <w:r w:rsidR="00A24878">
        <w:tab/>
        <w:t>NF, INV</w:t>
      </w:r>
      <w:r w:rsidR="00A24878">
        <w:br/>
      </w:r>
      <w:r w:rsidR="00A24878">
        <w:tab/>
        <w:t>3M</w:t>
      </w:r>
      <w:r w:rsidR="00A24878">
        <w:tab/>
      </w:r>
      <w:r w:rsidR="005E7E14">
        <w:t xml:space="preserve">FG, </w:t>
      </w:r>
      <w:r w:rsidR="00A24878">
        <w:t>5M (usually 4OM)</w:t>
      </w:r>
      <w:r w:rsidR="00A24878">
        <w:br/>
      </w:r>
      <w:r w:rsidR="00663E14">
        <w:t xml:space="preserve">after opener's </w:t>
      </w:r>
      <w:r w:rsidR="005F38AB">
        <w:t>2</w:t>
      </w:r>
      <w:r w:rsidR="005F38AB">
        <w:sym w:font="Symbol" w:char="F0A9"/>
      </w:r>
      <w:r w:rsidR="00A24878">
        <w:t>:</w:t>
      </w:r>
      <w:r w:rsidR="00A24878">
        <w:br/>
      </w:r>
      <w:r w:rsidR="00A24878">
        <w:tab/>
      </w:r>
      <w:r w:rsidR="005F38AB">
        <w:t>2</w:t>
      </w:r>
      <w:r w:rsidR="005F38AB">
        <w:sym w:font="Symbol" w:char="F0AA"/>
      </w:r>
      <w:r w:rsidR="00A24878">
        <w:tab/>
        <w:t>NF</w:t>
      </w:r>
      <w:r w:rsidR="005E7E14">
        <w:t xml:space="preserve"> "scramble"</w:t>
      </w:r>
      <w:r w:rsidR="00A24878">
        <w:t xml:space="preserve">, usually </w:t>
      </w:r>
      <w:r w:rsidR="005F38AB">
        <w:t>4</w:t>
      </w:r>
      <w:r w:rsidR="005F38AB">
        <w:sym w:font="Symbol" w:char="F0AA"/>
      </w:r>
      <w:r w:rsidR="00A24878">
        <w:t xml:space="preserve"> with short hearts</w:t>
      </w:r>
      <w:r w:rsidR="00617B06">
        <w:t>,</w:t>
      </w:r>
      <w:r w:rsidR="00A24878">
        <w:t xml:space="preserve"> </w:t>
      </w:r>
      <w:r w:rsidR="005E7E14">
        <w:t>often 5</w:t>
      </w:r>
      <w:r w:rsidR="005E7E14" w:rsidRPr="00632DD2">
        <w:sym w:font="Symbol" w:char="F0A8"/>
      </w:r>
      <w:r w:rsidR="00A24878">
        <w:br/>
      </w:r>
      <w:r w:rsidR="00A24878">
        <w:tab/>
        <w:t>3m</w:t>
      </w:r>
      <w:r w:rsidR="00A24878">
        <w:tab/>
        <w:t xml:space="preserve">NF, INV long minor with </w:t>
      </w:r>
      <w:r w:rsidR="005F38AB">
        <w:t>4</w:t>
      </w:r>
      <w:r w:rsidR="005F38AB">
        <w:sym w:font="Symbol" w:char="F0AA"/>
      </w:r>
      <w:r w:rsidR="00A24878">
        <w:br/>
      </w:r>
      <w:r w:rsidR="00663E14">
        <w:t xml:space="preserve">after opener's </w:t>
      </w:r>
      <w:r w:rsidR="005F38AB">
        <w:t>2</w:t>
      </w:r>
      <w:r w:rsidR="005F38AB">
        <w:sym w:font="Symbol" w:char="F0AA"/>
      </w:r>
      <w:r w:rsidR="00A24878">
        <w:t>:</w:t>
      </w:r>
      <w:r w:rsidR="00A24878">
        <w:br/>
      </w:r>
      <w:r w:rsidR="00A24878">
        <w:tab/>
        <w:t>3m</w:t>
      </w:r>
      <w:r w:rsidR="00A24878">
        <w:tab/>
        <w:t xml:space="preserve">NF, INV long minor with </w:t>
      </w:r>
      <w:r w:rsidR="005F38AB">
        <w:t>4</w:t>
      </w:r>
      <w:r w:rsidR="005F38AB">
        <w:sym w:font="Symbol" w:char="F0A9"/>
      </w:r>
    </w:p>
    <w:p w14:paraId="00B94DDD" w14:textId="77777777" w:rsidR="00B94A5A" w:rsidRDefault="00333629" w:rsidP="00B94A5A">
      <w:pPr>
        <w:pStyle w:val="Supplementary"/>
      </w:pPr>
      <w:r w:rsidRPr="00632DD2">
        <w:t>2</w:t>
      </w:r>
      <w:r w:rsidRPr="00632DD2">
        <w:sym w:font="Symbol" w:char="F0A8"/>
      </w:r>
      <w:r w:rsidRPr="00632DD2">
        <w:tab/>
        <w:t>Transfer</w:t>
      </w:r>
      <w:r w:rsidR="003947A4">
        <w:t xml:space="preserve"> to hearts</w:t>
      </w:r>
      <w:r w:rsidR="00696E7A">
        <w:t>; s</w:t>
      </w:r>
      <w:r w:rsidRPr="00632DD2">
        <w:t>ubsequent</w:t>
      </w:r>
      <w:r w:rsidR="00AE292E" w:rsidRPr="00632DD2">
        <w:t xml:space="preserve"> 3L FG</w:t>
      </w:r>
    </w:p>
    <w:p w14:paraId="5FECDB05" w14:textId="77777777" w:rsidR="00B94A5A" w:rsidRDefault="00333629" w:rsidP="00B94A5A">
      <w:pPr>
        <w:pStyle w:val="Supplementary"/>
      </w:pPr>
      <w:r w:rsidRPr="00632DD2">
        <w:t>2</w:t>
      </w:r>
      <w:r w:rsidRPr="00632DD2">
        <w:sym w:font="Symbol" w:char="F0A9"/>
      </w:r>
      <w:r w:rsidRPr="00632DD2">
        <w:tab/>
        <w:t>Transfer</w:t>
      </w:r>
      <w:r w:rsidR="00696E7A">
        <w:t xml:space="preserve"> to spades; s</w:t>
      </w:r>
      <w:r w:rsidR="00715D3B">
        <w:t>ubsequent 3L is FG (3</w:t>
      </w:r>
      <w:r w:rsidR="00715D3B" w:rsidRPr="00632DD2">
        <w:sym w:font="Symbol" w:char="F0A9"/>
      </w:r>
      <w:r w:rsidR="00715D3B">
        <w:t xml:space="preserve"> is 5-5)</w:t>
      </w:r>
    </w:p>
    <w:p w14:paraId="1C9B3074" w14:textId="77777777" w:rsidR="003E3A77" w:rsidRDefault="00B94A5A" w:rsidP="00C751E4">
      <w:pPr>
        <w:pStyle w:val="Supplementary"/>
        <w:tabs>
          <w:tab w:val="left" w:pos="1260"/>
        </w:tabs>
      </w:pPr>
      <w:r>
        <w:t>2</w:t>
      </w:r>
      <w:r w:rsidR="00333629" w:rsidRPr="00632DD2">
        <w:sym w:font="Symbol" w:char="F0AA"/>
      </w:r>
      <w:r w:rsidR="00333629" w:rsidRPr="00632DD2">
        <w:tab/>
      </w:r>
      <w:r w:rsidR="003E3A77">
        <w:t>Weak</w:t>
      </w:r>
      <w:r w:rsidR="00B910C8">
        <w:t xml:space="preserve">, long (6+) </w:t>
      </w:r>
      <w:r w:rsidR="003E3A77">
        <w:t>minor or both minors any strength. Op</w:t>
      </w:r>
      <w:r w:rsidR="00333629" w:rsidRPr="00632DD2">
        <w:t xml:space="preserve">ener </w:t>
      </w:r>
      <w:r w:rsidR="00715D3B">
        <w:t xml:space="preserve">bids </w:t>
      </w:r>
      <w:r w:rsidR="00B910C8">
        <w:t>2NT</w:t>
      </w:r>
      <w:r w:rsidR="003E3A77">
        <w:t xml:space="preserve"> </w:t>
      </w:r>
      <w:r w:rsidR="005F38AB">
        <w:t>unless</w:t>
      </w:r>
      <w:r w:rsidR="003E3A77">
        <w:t xml:space="preserve"> likes clubs (</w:t>
      </w:r>
      <w:r w:rsidR="005F38AB">
        <w:t>3</w:t>
      </w:r>
      <w:r w:rsidR="005F38AB">
        <w:sym w:font="Symbol" w:char="F0A7"/>
      </w:r>
      <w:r w:rsidR="003E3A77">
        <w:t>)</w:t>
      </w:r>
      <w:r w:rsidR="003E3A77">
        <w:br/>
        <w:t>3</w:t>
      </w:r>
      <w:r w:rsidR="00C751E4" w:rsidRPr="00632DD2">
        <w:sym w:font="Symbol" w:char="F0A7"/>
      </w:r>
      <w:r w:rsidR="00C751E4">
        <w:t>/</w:t>
      </w:r>
      <w:r w:rsidR="00C751E4" w:rsidRPr="00632DD2">
        <w:sym w:font="Symbol" w:char="F0A8"/>
      </w:r>
      <w:r w:rsidR="003E3A77">
        <w:tab/>
        <w:t>To play</w:t>
      </w:r>
      <w:r w:rsidR="003E3A77">
        <w:br/>
      </w:r>
      <w:r w:rsidR="005F38AB">
        <w:t>3</w:t>
      </w:r>
      <w:r w:rsidR="005F38AB">
        <w:sym w:font="Symbol" w:char="F0A9"/>
      </w:r>
      <w:r w:rsidR="00715D3B">
        <w:tab/>
      </w:r>
      <w:r w:rsidR="003E3A77">
        <w:t>Both minors, FG, s</w:t>
      </w:r>
      <w:r w:rsidR="00715D3B">
        <w:t xml:space="preserve">hort </w:t>
      </w:r>
      <w:r w:rsidR="003E3A77">
        <w:t>heart, not four spades</w:t>
      </w:r>
      <w:r w:rsidR="00333629" w:rsidRPr="00632DD2">
        <w:br/>
        <w:t>3</w:t>
      </w:r>
      <w:r w:rsidR="00333629" w:rsidRPr="00632DD2">
        <w:sym w:font="Symbol" w:char="F0AA"/>
      </w:r>
      <w:r w:rsidR="00333629" w:rsidRPr="00632DD2">
        <w:tab/>
      </w:r>
      <w:r w:rsidR="003E3A77">
        <w:t xml:space="preserve">Both minors, FG, short </w:t>
      </w:r>
      <w:r w:rsidR="00333629" w:rsidRPr="00632DD2">
        <w:t xml:space="preserve">spade, </w:t>
      </w:r>
      <w:r w:rsidR="003E3A77">
        <w:t>not four</w:t>
      </w:r>
      <w:r w:rsidR="00333629" w:rsidRPr="00632DD2">
        <w:t xml:space="preserve"> hearts</w:t>
      </w:r>
      <w:r w:rsidR="00333629" w:rsidRPr="00632DD2">
        <w:br/>
      </w:r>
      <w:r w:rsidR="00B910C8">
        <w:t>3NT</w:t>
      </w:r>
      <w:r w:rsidR="00333629" w:rsidRPr="00632DD2">
        <w:tab/>
      </w:r>
      <w:r w:rsidR="003E3A77">
        <w:t>Both minors, no major cards, no shortage</w:t>
      </w:r>
      <w:r w:rsidR="003E3A77">
        <w:br/>
      </w:r>
      <w:r w:rsidR="005F38AB">
        <w:t>4</w:t>
      </w:r>
      <w:r w:rsidR="005F38AB">
        <w:sym w:font="Symbol" w:char="F0A7"/>
      </w:r>
      <w:r w:rsidR="003E3A77">
        <w:tab/>
        <w:t>Both minors, slam invite</w:t>
      </w:r>
    </w:p>
    <w:p w14:paraId="089E84B9" w14:textId="77777777" w:rsidR="00B94A5A" w:rsidRDefault="00B910C8" w:rsidP="00B94A5A">
      <w:pPr>
        <w:pStyle w:val="Supplementary"/>
      </w:pPr>
      <w:r>
        <w:t>2NT</w:t>
      </w:r>
      <w:r w:rsidR="00333629" w:rsidRPr="00632DD2">
        <w:tab/>
      </w:r>
      <w:r w:rsidR="00B961D3">
        <w:t>NF, n</w:t>
      </w:r>
      <w:r w:rsidR="003E3A77">
        <w:t>atural</w:t>
      </w:r>
      <w:r w:rsidR="00B961D3">
        <w:t xml:space="preserve">, balanced </w:t>
      </w:r>
      <w:r w:rsidR="003E3A77">
        <w:t>no-major invite</w:t>
      </w:r>
    </w:p>
    <w:p w14:paraId="4456519F" w14:textId="77777777" w:rsidR="00696E7A" w:rsidRDefault="003947A4" w:rsidP="00B94A5A">
      <w:pPr>
        <w:pStyle w:val="Supplementary"/>
      </w:pPr>
      <w:r>
        <w:t>3</w:t>
      </w:r>
      <w:r w:rsidR="00696E7A" w:rsidRPr="00632DD2">
        <w:sym w:font="Symbol" w:char="F0A7"/>
      </w:r>
      <w:r w:rsidR="003E3A77">
        <w:t>/</w:t>
      </w:r>
      <w:r w:rsidR="00696E7A" w:rsidRPr="00632DD2">
        <w:sym w:font="Symbol" w:char="F0A8"/>
      </w:r>
      <w:r w:rsidR="00696E7A">
        <w:tab/>
      </w:r>
      <w:r w:rsidR="00B961D3">
        <w:t>FG, n</w:t>
      </w:r>
      <w:r w:rsidR="003E3A77">
        <w:t>atural, may have 4-major</w:t>
      </w:r>
    </w:p>
    <w:p w14:paraId="3E86253E" w14:textId="77777777" w:rsidR="00B94A5A" w:rsidRDefault="00333629" w:rsidP="00B94A5A">
      <w:pPr>
        <w:pStyle w:val="Supplementary"/>
      </w:pPr>
      <w:r w:rsidRPr="00632DD2">
        <w:t>3M</w:t>
      </w:r>
      <w:r w:rsidRPr="00632DD2">
        <w:tab/>
        <w:t xml:space="preserve">FG, </w:t>
      </w:r>
      <w:r w:rsidR="00A24878">
        <w:t>sets suit, slam invite</w:t>
      </w:r>
    </w:p>
    <w:p w14:paraId="3B4F8541" w14:textId="77777777" w:rsidR="00B94A5A" w:rsidRDefault="00333629" w:rsidP="001E62FB">
      <w:pPr>
        <w:pStyle w:val="Supplementary"/>
      </w:pPr>
      <w:r w:rsidRPr="00632DD2">
        <w:t>3NT</w:t>
      </w:r>
      <w:r w:rsidRPr="00632DD2">
        <w:tab/>
      </w:r>
      <w:r w:rsidR="00B961D3">
        <w:t>To play</w:t>
      </w:r>
    </w:p>
    <w:p w14:paraId="74B7DE42" w14:textId="77777777" w:rsidR="001E62FB" w:rsidRDefault="001E62FB" w:rsidP="001E62FB">
      <w:pPr>
        <w:pStyle w:val="Supplementary"/>
      </w:pPr>
      <w:r>
        <w:t>4</w:t>
      </w:r>
      <w:r w:rsidRPr="00632DD2">
        <w:sym w:font="Symbol" w:char="F0A7"/>
      </w:r>
      <w:r>
        <w:tab/>
        <w:t>Gerber! This sequence only: ace-asking, subsequent 4NT to play, 5</w:t>
      </w:r>
      <w:r w:rsidRPr="00632DD2">
        <w:sym w:font="Symbol" w:char="F0A7"/>
      </w:r>
      <w:r>
        <w:t xml:space="preserve"> king-asking</w:t>
      </w:r>
    </w:p>
    <w:p w14:paraId="4CD68D66" w14:textId="77777777" w:rsidR="00B94A5A" w:rsidRPr="00181FA8" w:rsidRDefault="00333629" w:rsidP="001E62FB">
      <w:pPr>
        <w:numPr>
          <w:ilvl w:val="0"/>
          <w:numId w:val="12"/>
        </w:numPr>
        <w:spacing w:before="120"/>
        <w:rPr>
          <w:rFonts w:ascii="Verdana" w:hAnsi="Verdana"/>
          <w:b/>
        </w:rPr>
      </w:pPr>
      <w:r w:rsidRPr="00181FA8">
        <w:rPr>
          <w:rFonts w:ascii="Verdana" w:hAnsi="Verdana"/>
          <w:b/>
        </w:rPr>
        <w:t>Over 2NT</w:t>
      </w:r>
    </w:p>
    <w:p w14:paraId="5DFB72F8" w14:textId="77777777" w:rsidR="00B94A5A" w:rsidRDefault="00333629" w:rsidP="00B94A5A">
      <w:pPr>
        <w:pStyle w:val="Supplementary"/>
      </w:pPr>
      <w:r w:rsidRPr="00632DD2">
        <w:t>3</w:t>
      </w:r>
      <w:r w:rsidRPr="00632DD2">
        <w:sym w:font="Symbol" w:char="F0A7"/>
      </w:r>
      <w:r w:rsidR="00A24878">
        <w:tab/>
      </w:r>
      <w:r w:rsidR="00A24878" w:rsidRPr="00632DD2">
        <w:t>Stayman</w:t>
      </w:r>
      <w:r w:rsidR="00A24878">
        <w:t xml:space="preserve"> (always has at least one major of exactly four cards)</w:t>
      </w:r>
    </w:p>
    <w:p w14:paraId="12768A09" w14:textId="77777777" w:rsidR="00F96CC0" w:rsidRDefault="00333629" w:rsidP="00B94A5A">
      <w:pPr>
        <w:pStyle w:val="Supplementary"/>
      </w:pPr>
      <w:r w:rsidRPr="00632DD2">
        <w:t>3</w:t>
      </w:r>
      <w:r w:rsidRPr="00632DD2">
        <w:sym w:font="Symbol" w:char="F0A8"/>
      </w:r>
      <w:r w:rsidRPr="00632DD2">
        <w:t>/</w:t>
      </w:r>
      <w:r w:rsidRPr="00632DD2">
        <w:sym w:font="Symbol" w:char="F0A9"/>
      </w:r>
      <w:r w:rsidRPr="00632DD2">
        <w:tab/>
        <w:t>Transfer</w:t>
      </w:r>
      <w:r w:rsidR="00A24878">
        <w:t xml:space="preserve"> (Opener's 3NT is MAX with 3-card support)</w:t>
      </w:r>
    </w:p>
    <w:p w14:paraId="689A2AFF" w14:textId="77777777" w:rsidR="00F96CC0" w:rsidRDefault="00333629" w:rsidP="00B94A5A">
      <w:pPr>
        <w:pStyle w:val="Supplementary"/>
      </w:pPr>
      <w:r w:rsidRPr="00632DD2">
        <w:t>3</w:t>
      </w:r>
      <w:r w:rsidRPr="00632DD2">
        <w:sym w:font="Symbol" w:char="F0AA"/>
      </w:r>
      <w:r w:rsidRPr="00632DD2">
        <w:tab/>
      </w:r>
      <w:r w:rsidR="00160F97">
        <w:t>'</w:t>
      </w:r>
      <w:r w:rsidRPr="00632DD2">
        <w:t>Minor suit Stayman</w:t>
      </w:r>
      <w:r w:rsidR="00160F97">
        <w:t>'</w:t>
      </w:r>
      <w:r w:rsidR="00A24878">
        <w:t>, slam invite</w:t>
      </w:r>
    </w:p>
    <w:p w14:paraId="7D706D85" w14:textId="77777777" w:rsidR="00F96CC0" w:rsidRDefault="00F96CC0" w:rsidP="00B94A5A">
      <w:pPr>
        <w:pStyle w:val="Supplementary"/>
      </w:pPr>
      <w:r>
        <w:tab/>
      </w:r>
      <w:r w:rsidR="00B910C8">
        <w:t>3NT</w:t>
      </w:r>
      <w:r w:rsidR="00333629" w:rsidRPr="00632DD2">
        <w:tab/>
        <w:t>Minimum</w:t>
      </w:r>
    </w:p>
    <w:p w14:paraId="5D26954E" w14:textId="77777777" w:rsidR="00F96CC0" w:rsidRDefault="00A24878" w:rsidP="00B94A5A">
      <w:pPr>
        <w:pStyle w:val="Supplementary"/>
      </w:pPr>
      <w:r>
        <w:tab/>
        <w:t>4m</w:t>
      </w:r>
      <w:r>
        <w:tab/>
        <w:t xml:space="preserve">4/5 card minor and </w:t>
      </w:r>
      <w:r w:rsidR="00160F97">
        <w:t xml:space="preserve">slam </w:t>
      </w:r>
      <w:r>
        <w:t>interest</w:t>
      </w:r>
    </w:p>
    <w:p w14:paraId="2C3AB345" w14:textId="77777777" w:rsidR="00F96CC0" w:rsidRDefault="00333629" w:rsidP="00B94A5A">
      <w:pPr>
        <w:pStyle w:val="Supplementary"/>
      </w:pPr>
      <w:r w:rsidRPr="00632DD2">
        <w:t>3NT</w:t>
      </w:r>
      <w:r w:rsidRPr="00632DD2">
        <w:tab/>
        <w:t>Natural</w:t>
      </w:r>
    </w:p>
    <w:p w14:paraId="62FC210D" w14:textId="77777777" w:rsidR="00F96CC0" w:rsidRDefault="00333629" w:rsidP="00B94A5A">
      <w:pPr>
        <w:pStyle w:val="Supplementary"/>
      </w:pPr>
      <w:r w:rsidRPr="00632DD2">
        <w:t>4</w:t>
      </w:r>
      <w:r w:rsidR="00A24878">
        <w:t>m</w:t>
      </w:r>
      <w:r w:rsidR="00A24878">
        <w:tab/>
        <w:t xml:space="preserve">Natural, slam </w:t>
      </w:r>
      <w:r w:rsidR="0028592D">
        <w:t>INV</w:t>
      </w:r>
    </w:p>
    <w:p w14:paraId="7D8CD865" w14:textId="77777777" w:rsidR="00F96CC0" w:rsidRDefault="00C969BA" w:rsidP="00B94A5A">
      <w:pPr>
        <w:pStyle w:val="Supplementary"/>
      </w:pPr>
      <w:r w:rsidRPr="00632DD2">
        <w:t>4</w:t>
      </w:r>
      <w:r w:rsidR="00A24878">
        <w:t>M</w:t>
      </w:r>
      <w:r w:rsidR="00A24878">
        <w:tab/>
        <w:t xml:space="preserve">Natural, slam </w:t>
      </w:r>
      <w:r w:rsidR="0028592D">
        <w:t>INV</w:t>
      </w:r>
    </w:p>
    <w:p w14:paraId="1F569161" w14:textId="7C40412A" w:rsidR="00A24878" w:rsidRDefault="00C969BA" w:rsidP="00B94A5A">
      <w:pPr>
        <w:pStyle w:val="Supplementary"/>
      </w:pPr>
      <w:r w:rsidRPr="00632DD2">
        <w:t>4N</w:t>
      </w:r>
      <w:r w:rsidR="009E43FF">
        <w:t>T</w:t>
      </w:r>
      <w:r w:rsidR="00333629" w:rsidRPr="00632DD2">
        <w:tab/>
      </w:r>
      <w:r w:rsidRPr="00632DD2">
        <w:t>INV</w:t>
      </w:r>
      <w:r w:rsidR="009E43FF">
        <w:t xml:space="preserve"> to slam</w:t>
      </w:r>
      <w:r w:rsidR="00F96CC0">
        <w:t xml:space="preserve"> – </w:t>
      </w:r>
      <w:r w:rsidR="009E43FF">
        <w:t xml:space="preserve">opener </w:t>
      </w:r>
      <w:r w:rsidR="00F96CC0">
        <w:t>show</w:t>
      </w:r>
      <w:r w:rsidR="009E43FF">
        <w:t>s</w:t>
      </w:r>
      <w:r w:rsidR="00F96CC0">
        <w:t xml:space="preserve"> suits if accepting</w:t>
      </w:r>
    </w:p>
    <w:p w14:paraId="57140549" w14:textId="77777777" w:rsidR="00663E14" w:rsidRPr="00181FA8" w:rsidRDefault="00333629" w:rsidP="001E62FB">
      <w:pPr>
        <w:numPr>
          <w:ilvl w:val="0"/>
          <w:numId w:val="12"/>
        </w:numPr>
        <w:spacing w:before="120"/>
        <w:rPr>
          <w:rFonts w:ascii="Verdana" w:hAnsi="Verdana"/>
          <w:b/>
        </w:rPr>
      </w:pPr>
      <w:r w:rsidRPr="00181FA8">
        <w:rPr>
          <w:rFonts w:ascii="Verdana" w:hAnsi="Verdana"/>
          <w:b/>
        </w:rPr>
        <w:t>Over our weak twos</w:t>
      </w:r>
    </w:p>
    <w:p w14:paraId="361BB390" w14:textId="77777777" w:rsidR="00663E14" w:rsidRDefault="00333629" w:rsidP="00663E14">
      <w:pPr>
        <w:pStyle w:val="Supplementary"/>
      </w:pPr>
      <w:r w:rsidRPr="00632DD2">
        <w:t>2L</w:t>
      </w:r>
      <w:r w:rsidRPr="00632DD2">
        <w:tab/>
      </w:r>
      <w:r w:rsidR="0048669E">
        <w:t>Natural, non-forcing</w:t>
      </w:r>
    </w:p>
    <w:p w14:paraId="5FC46052" w14:textId="77777777" w:rsidR="00663E14" w:rsidRDefault="0048669E" w:rsidP="00663E14">
      <w:pPr>
        <w:pStyle w:val="Supplementary"/>
      </w:pPr>
      <w:r>
        <w:t>3L</w:t>
      </w:r>
      <w:r>
        <w:tab/>
        <w:t>Natural and forcing to game</w:t>
      </w:r>
    </w:p>
    <w:p w14:paraId="0BB00ECC" w14:textId="77777777" w:rsidR="00663E14" w:rsidRDefault="00B910C8" w:rsidP="00663E14">
      <w:pPr>
        <w:pStyle w:val="Supplementary"/>
      </w:pPr>
      <w:r>
        <w:t>2NT</w:t>
      </w:r>
      <w:r w:rsidR="00333629" w:rsidRPr="00632DD2">
        <w:tab/>
        <w:t>Enquiry INV</w:t>
      </w:r>
      <w:r w:rsidR="00181FA8">
        <w:t>+</w:t>
      </w:r>
      <w:r w:rsidR="00333629" w:rsidRPr="00632DD2">
        <w:t>, FG opposite extra values</w:t>
      </w:r>
      <w:r w:rsidR="00F96CC0">
        <w:t xml:space="preserve"> – '</w:t>
      </w:r>
      <w:r w:rsidR="00F96CC0" w:rsidRPr="00632DD2">
        <w:t>feature</w:t>
      </w:r>
      <w:r w:rsidR="00F96CC0">
        <w:t>'</w:t>
      </w:r>
      <w:r w:rsidR="00F96CC0" w:rsidRPr="00632DD2">
        <w:t xml:space="preserve"> is Qxxx</w:t>
      </w:r>
      <w:r w:rsidR="00F96CC0">
        <w:t xml:space="preserve">, </w:t>
      </w:r>
      <w:r w:rsidR="00F96CC0" w:rsidRPr="00632DD2">
        <w:t>Kxx or better</w:t>
      </w:r>
    </w:p>
    <w:p w14:paraId="7C3455E3" w14:textId="77777777" w:rsidR="00663E14" w:rsidRDefault="00F13206" w:rsidP="00663E14">
      <w:pPr>
        <w:pStyle w:val="Supplementary"/>
      </w:pPr>
      <w:r>
        <w:tab/>
      </w:r>
      <w:r w:rsidR="008C15CE">
        <w:t>3suit</w:t>
      </w:r>
      <w:r w:rsidR="008C15CE">
        <w:tab/>
        <w:t>Mini</w:t>
      </w:r>
      <w:r>
        <w:t>mum</w:t>
      </w:r>
    </w:p>
    <w:p w14:paraId="7ECFE4FD" w14:textId="77777777" w:rsidR="00663E14" w:rsidRDefault="00333629" w:rsidP="005E71F7">
      <w:pPr>
        <w:pStyle w:val="Supplementary"/>
      </w:pPr>
      <w:r w:rsidRPr="00632DD2">
        <w:tab/>
        <w:t>3L</w:t>
      </w:r>
      <w:r w:rsidRPr="00632DD2">
        <w:tab/>
        <w:t>Feature</w:t>
      </w:r>
      <w:r w:rsidR="00F13206" w:rsidRPr="00632DD2">
        <w:t xml:space="preserve"> </w:t>
      </w:r>
    </w:p>
    <w:p w14:paraId="0890C41C" w14:textId="77777777" w:rsidR="00333629" w:rsidRDefault="00333629" w:rsidP="005E71F7">
      <w:pPr>
        <w:pStyle w:val="Supplementary"/>
        <w:rPr>
          <w:rFonts w:ascii="Univers (W1)" w:hAnsi="Univers (W1)"/>
          <w:sz w:val="10"/>
        </w:rPr>
      </w:pPr>
      <w:r w:rsidRPr="00632DD2">
        <w:tab/>
        <w:t>3NT</w:t>
      </w:r>
      <w:r w:rsidRPr="00632DD2">
        <w:tab/>
      </w:r>
      <w:r w:rsidR="00663E14">
        <w:t>Good</w:t>
      </w:r>
      <w:r w:rsidR="00F13206">
        <w:t xml:space="preserve"> suit</w:t>
      </w:r>
      <w:r w:rsidRPr="00632DD2">
        <w:br/>
      </w:r>
      <w:r>
        <w:rPr>
          <w:rFonts w:ascii="Univers (W1)" w:hAnsi="Univers (W1)"/>
        </w:rPr>
        <w:t>.</w:t>
      </w:r>
      <w:r>
        <w:rPr>
          <w:rFonts w:ascii="Univers (W1)" w:hAnsi="Univers (W1)"/>
        </w:rPr>
        <w:br w:type="column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5274"/>
      </w:tblGrid>
      <w:tr w:rsidR="00333629" w14:paraId="54047CDE" w14:textId="77777777" w:rsidTr="00A85E22">
        <w:trPr>
          <w:cantSplit/>
          <w:trHeight w:val="2138"/>
          <w:jc w:val="center"/>
        </w:trPr>
        <w:tc>
          <w:tcPr>
            <w:tcW w:w="2318" w:type="dxa"/>
          </w:tcPr>
          <w:p w14:paraId="34C025F0" w14:textId="77777777" w:rsidR="00333629" w:rsidRDefault="00847275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</w:rPr>
              <w:pict w14:anchorId="3D968C45">
                <v:shape id="_x0000_i1026" type="#_x0000_t75" style="width:105pt;height:105pt" fillcolor="window">
                  <v:imagedata r:id="rId7" o:title=""/>
                </v:shape>
              </w:pict>
            </w:r>
          </w:p>
        </w:tc>
        <w:tc>
          <w:tcPr>
            <w:tcW w:w="5274" w:type="dxa"/>
          </w:tcPr>
          <w:p w14:paraId="4A7C31C4" w14:textId="77777777" w:rsidR="00333629" w:rsidRDefault="00333629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</w:p>
          <w:p w14:paraId="198E1448" w14:textId="77777777" w:rsidR="00333629" w:rsidRDefault="00333629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t>Name:</w:t>
            </w:r>
            <w:r>
              <w:rPr>
                <w:rFonts w:ascii="Univers (W1)" w:hAnsi="Univers (W1)"/>
                <w:sz w:val="24"/>
              </w:rPr>
              <w:tab/>
            </w:r>
          </w:p>
          <w:p w14:paraId="7AACCD18" w14:textId="77777777" w:rsidR="00333629" w:rsidRDefault="00333629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</w:p>
          <w:p w14:paraId="524501BC" w14:textId="77777777" w:rsidR="00333629" w:rsidRDefault="00333629">
            <w:pPr>
              <w:tabs>
                <w:tab w:val="right" w:leader="dot" w:pos="4876"/>
                <w:tab w:val="right" w:leader="dot" w:pos="5103"/>
              </w:tabs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t>Partner:</w:t>
            </w:r>
            <w:r>
              <w:rPr>
                <w:rFonts w:ascii="Univers (W1)" w:hAnsi="Univers (W1)"/>
                <w:sz w:val="24"/>
              </w:rPr>
              <w:tab/>
            </w:r>
          </w:p>
          <w:p w14:paraId="3C60786B" w14:textId="77777777" w:rsidR="00333629" w:rsidRDefault="00333629">
            <w:pPr>
              <w:tabs>
                <w:tab w:val="right" w:leader="dot" w:pos="4876"/>
                <w:tab w:val="right" w:leader="dot" w:pos="5103"/>
                <w:tab w:val="right" w:leader="dot" w:pos="6237"/>
              </w:tabs>
              <w:rPr>
                <w:rFonts w:ascii="Univers (W1)" w:hAnsi="Univers (W1)"/>
                <w:sz w:val="24"/>
              </w:rPr>
            </w:pPr>
          </w:p>
          <w:p w14:paraId="5BF862A8" w14:textId="77777777" w:rsidR="00333629" w:rsidRDefault="00333629">
            <w:pPr>
              <w:tabs>
                <w:tab w:val="right" w:leader="dot" w:pos="4876"/>
                <w:tab w:val="right" w:leader="dot" w:pos="5103"/>
                <w:tab w:val="right" w:leader="dot" w:pos="6237"/>
              </w:tabs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t>E.B.U. NO.</w:t>
            </w:r>
            <w:r>
              <w:rPr>
                <w:rFonts w:ascii="Univers (W1)" w:hAnsi="Univers (W1)"/>
                <w:sz w:val="24"/>
              </w:rPr>
              <w:tab/>
            </w:r>
          </w:p>
          <w:p w14:paraId="62EDB34D" w14:textId="77777777" w:rsidR="005E7E14" w:rsidRPr="005E7E14" w:rsidRDefault="005E7E14" w:rsidP="00A85E22">
            <w:pPr>
              <w:tabs>
                <w:tab w:val="right" w:pos="4876"/>
                <w:tab w:val="right" w:leader="dot" w:pos="5103"/>
                <w:tab w:val="right" w:leader="dot" w:pos="6237"/>
              </w:tabs>
              <w:spacing w:before="240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24"/>
              </w:rPr>
              <w:tab/>
            </w:r>
            <w:r w:rsidRPr="005E7E14">
              <w:rPr>
                <w:rFonts w:ascii="Univers (W1)" w:hAnsi="Univers (W1)"/>
              </w:rPr>
              <w:t>Ipswich &amp; Kesgrave Classes</w:t>
            </w:r>
            <w:r w:rsidR="00AD3375">
              <w:rPr>
                <w:rFonts w:ascii="Univers (W1)" w:hAnsi="Univers (W1)"/>
              </w:rPr>
              <w:t xml:space="preserve"> – </w:t>
            </w:r>
            <w:r w:rsidR="009B6472">
              <w:rPr>
                <w:rFonts w:ascii="Univers (W1)" w:hAnsi="Univers (W1)"/>
              </w:rPr>
              <w:t>five-card majors</w:t>
            </w:r>
          </w:p>
        </w:tc>
      </w:tr>
    </w:tbl>
    <w:p w14:paraId="4B374011" w14:textId="77777777" w:rsidR="00333629" w:rsidRDefault="00333629" w:rsidP="00BB24F4">
      <w:pPr>
        <w:spacing w:before="240" w:after="120"/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GENERAL DES</w:t>
      </w:r>
      <w:r w:rsidR="005F38AB">
        <w:rPr>
          <w:rFonts w:ascii="Univers (W1)" w:hAnsi="Univers (W1)"/>
          <w:b/>
          <w:sz w:val="24"/>
        </w:rPr>
        <w:t>CR</w:t>
      </w:r>
      <w:r>
        <w:rPr>
          <w:rFonts w:ascii="Univers (W1)" w:hAnsi="Univers (W1)"/>
          <w:b/>
          <w:sz w:val="24"/>
        </w:rPr>
        <w:t>IPTION OF SYSTEM</w:t>
      </w:r>
    </w:p>
    <w:p w14:paraId="21A1A9D7" w14:textId="77777777" w:rsidR="00333629" w:rsidRDefault="00333629" w:rsidP="0028592D">
      <w:pPr>
        <w:tabs>
          <w:tab w:val="left" w:pos="2340"/>
        </w:tabs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Bidding Methods:- </w:t>
      </w:r>
      <w:r>
        <w:rPr>
          <w:rFonts w:ascii="Univers (W1)" w:hAnsi="Univers (W1)"/>
          <w:sz w:val="24"/>
        </w:rPr>
        <w:tab/>
      </w:r>
      <w:r w:rsidR="009B6472">
        <w:rPr>
          <w:rFonts w:ascii="Univers (W1)" w:hAnsi="Univers (W1)"/>
          <w:b/>
          <w:sz w:val="28"/>
        </w:rPr>
        <w:t>Five</w:t>
      </w:r>
      <w:r w:rsidR="00663E14">
        <w:rPr>
          <w:rFonts w:ascii="Univers (W1)" w:hAnsi="Univers (W1)"/>
          <w:b/>
          <w:sz w:val="28"/>
        </w:rPr>
        <w:t>-</w:t>
      </w:r>
      <w:r w:rsidR="00941632">
        <w:rPr>
          <w:rFonts w:ascii="Univers (W1)" w:hAnsi="Univers (W1)"/>
          <w:b/>
          <w:sz w:val="28"/>
        </w:rPr>
        <w:t>C</w:t>
      </w:r>
      <w:r w:rsidR="0028592D">
        <w:rPr>
          <w:rFonts w:ascii="Univers (W1)" w:hAnsi="Univers (W1)"/>
          <w:b/>
          <w:sz w:val="28"/>
        </w:rPr>
        <w:t>ard Majors</w:t>
      </w:r>
      <w:r w:rsidR="0028592D">
        <w:rPr>
          <w:rFonts w:ascii="Univers (W1)" w:hAnsi="Univers (W1)"/>
          <w:b/>
          <w:sz w:val="28"/>
        </w:rPr>
        <w:br/>
      </w:r>
      <w:r w:rsidR="0028592D">
        <w:rPr>
          <w:rFonts w:ascii="Univers (W1)" w:hAnsi="Univers (W1)"/>
          <w:b/>
          <w:sz w:val="28"/>
        </w:rPr>
        <w:tab/>
        <w:t>Weak No-Trump</w:t>
      </w:r>
      <w:r w:rsidR="00663E14">
        <w:rPr>
          <w:rFonts w:ascii="Univers (W1)" w:hAnsi="Univers (W1)"/>
          <w:b/>
          <w:sz w:val="28"/>
        </w:rPr>
        <w:t xml:space="preserve">, Stayman </w:t>
      </w:r>
      <w:r w:rsidR="0028592D">
        <w:rPr>
          <w:rFonts w:ascii="Univers (W1)" w:hAnsi="Univers (W1)"/>
          <w:b/>
          <w:sz w:val="28"/>
        </w:rPr>
        <w:t xml:space="preserve">&amp; </w:t>
      </w:r>
      <w:r w:rsidR="00663E14">
        <w:rPr>
          <w:rFonts w:ascii="Univers (W1)" w:hAnsi="Univers (W1)"/>
          <w:b/>
          <w:sz w:val="28"/>
        </w:rPr>
        <w:t>T</w:t>
      </w:r>
      <w:r w:rsidR="0028592D">
        <w:rPr>
          <w:rFonts w:ascii="Univers (W1)" w:hAnsi="Univers (W1)"/>
          <w:b/>
          <w:sz w:val="28"/>
        </w:rPr>
        <w:t>ransfers</w:t>
      </w:r>
      <w:r w:rsidR="00663E14">
        <w:rPr>
          <w:rFonts w:ascii="Univers (W1)" w:hAnsi="Univers (W1)"/>
          <w:b/>
          <w:sz w:val="28"/>
        </w:rPr>
        <w:t xml:space="preserve"> </w:t>
      </w:r>
      <w:r w:rsidR="0028592D">
        <w:rPr>
          <w:rFonts w:ascii="Univers (W1)" w:hAnsi="Univers (W1)"/>
          <w:b/>
          <w:sz w:val="28"/>
        </w:rPr>
        <w:br/>
      </w:r>
      <w:r w:rsidR="0028592D">
        <w:rPr>
          <w:rFonts w:ascii="Univers (W1)" w:hAnsi="Univers (W1)"/>
          <w:b/>
          <w:sz w:val="28"/>
        </w:rPr>
        <w:tab/>
      </w:r>
      <w:r>
        <w:rPr>
          <w:rFonts w:ascii="Univers (W1)" w:hAnsi="Univers (W1)"/>
          <w:b/>
          <w:sz w:val="28"/>
        </w:rPr>
        <w:t>Weak 2</w:t>
      </w:r>
      <w:r w:rsidR="00F57224">
        <w:rPr>
          <w:rFonts w:ascii="Univers (W1)" w:hAnsi="Univers (W1)"/>
          <w:b/>
          <w:sz w:val="28"/>
        </w:rPr>
        <w:sym w:font="Symbol" w:char="F0A8"/>
      </w:r>
      <w:r>
        <w:rPr>
          <w:rFonts w:ascii="Univers (W1)" w:hAnsi="Univers (W1)"/>
          <w:b/>
          <w:sz w:val="28"/>
        </w:rPr>
        <w:t>/</w:t>
      </w:r>
      <w:r>
        <w:rPr>
          <w:rFonts w:ascii="Univers (W1)" w:hAnsi="Univers (W1)"/>
          <w:sz w:val="28"/>
        </w:rPr>
        <w:sym w:font="Symbol" w:char="F0A9"/>
      </w:r>
      <w:r>
        <w:rPr>
          <w:rFonts w:ascii="Univers (W1)" w:hAnsi="Univers (W1)"/>
          <w:b/>
          <w:sz w:val="28"/>
        </w:rPr>
        <w:t>/</w:t>
      </w:r>
      <w:r>
        <w:rPr>
          <w:rFonts w:ascii="Univers (W1)" w:hAnsi="Univers (W1)"/>
          <w:b/>
          <w:sz w:val="28"/>
        </w:rPr>
        <w:sym w:font="Symbol" w:char="F0AA"/>
      </w:r>
    </w:p>
    <w:p w14:paraId="51FD5287" w14:textId="77777777" w:rsidR="00333629" w:rsidRDefault="00333629">
      <w:pPr>
        <w:rPr>
          <w:rFonts w:ascii="Univers (W1)" w:hAnsi="Univers (W1)"/>
          <w:sz w:val="24"/>
        </w:rPr>
      </w:pPr>
    </w:p>
    <w:p w14:paraId="7E53F26F" w14:textId="77777777" w:rsidR="00333629" w:rsidRDefault="00333629" w:rsidP="00BB24F4">
      <w:pPr>
        <w:pStyle w:val="Heading1"/>
        <w:tabs>
          <w:tab w:val="left" w:pos="3600"/>
        </w:tabs>
      </w:pPr>
      <w:r>
        <w:t>Style of leads, signals, discards:</w:t>
      </w:r>
      <w:r w:rsidR="005F59BA">
        <w:t>-</w:t>
      </w:r>
      <w:r w:rsidR="00BB24F4">
        <w:tab/>
      </w:r>
      <w:r w:rsidR="00C751E4">
        <w:t>Ace for attitude, King for count v suits</w:t>
      </w:r>
      <w:r w:rsidR="00C751E4">
        <w:br/>
      </w:r>
      <w:r w:rsidR="00C751E4">
        <w:tab/>
      </w:r>
      <w:r w:rsidR="00BB24F4">
        <w:t>4</w:t>
      </w:r>
      <w:r w:rsidR="00BB24F4" w:rsidRPr="00BB24F4">
        <w:rPr>
          <w:vertAlign w:val="superscript"/>
        </w:rPr>
        <w:t>th</w:t>
      </w:r>
      <w:r w:rsidR="00BB24F4">
        <w:t xml:space="preserve"> highest, 2</w:t>
      </w:r>
      <w:r w:rsidR="00BB24F4" w:rsidRPr="00BB24F4">
        <w:rPr>
          <w:vertAlign w:val="superscript"/>
        </w:rPr>
        <w:t>nd</w:t>
      </w:r>
      <w:r w:rsidR="00BB24F4">
        <w:t xml:space="preserve"> from poor suits</w:t>
      </w:r>
      <w:r w:rsidR="00C751E4">
        <w:br/>
      </w:r>
      <w:r w:rsidR="00C751E4">
        <w:tab/>
      </w:r>
      <w:r w:rsidR="003E3A77">
        <w:t>Standard</w:t>
      </w:r>
      <w:r>
        <w:t xml:space="preserve"> </w:t>
      </w:r>
      <w:r w:rsidR="00176C82">
        <w:t xml:space="preserve">count &amp; </w:t>
      </w:r>
      <w:r>
        <w:t>attitude</w:t>
      </w:r>
    </w:p>
    <w:p w14:paraId="75889404" w14:textId="77777777" w:rsidR="00333629" w:rsidRDefault="00333629">
      <w:pPr>
        <w:pBdr>
          <w:bottom w:val="single" w:sz="12" w:space="1" w:color="auto"/>
        </w:pBdr>
        <w:rPr>
          <w:rFonts w:ascii="Univers (W1)" w:hAnsi="Univers (W1)"/>
          <w:sz w:val="24"/>
        </w:rPr>
      </w:pPr>
    </w:p>
    <w:p w14:paraId="13A35BDC" w14:textId="77777777" w:rsidR="00333629" w:rsidRDefault="00333629">
      <w:pPr>
        <w:jc w:val="center"/>
        <w:rPr>
          <w:rFonts w:ascii="Univers (W1)" w:hAnsi="Univers (W1)"/>
          <w:b/>
        </w:rPr>
      </w:pPr>
    </w:p>
    <w:p w14:paraId="7D07CAE1" w14:textId="77777777" w:rsidR="00333629" w:rsidRDefault="00333629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ASPECTS OF SYSTEM WHICH</w:t>
      </w:r>
    </w:p>
    <w:p w14:paraId="2EFF1047" w14:textId="77777777" w:rsidR="00333629" w:rsidRDefault="00333629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OPPONENTS SHOULD NOTE</w:t>
      </w:r>
    </w:p>
    <w:p w14:paraId="0A20350F" w14:textId="77777777" w:rsidR="0028592D" w:rsidRDefault="008C15CE" w:rsidP="00472693">
      <w:pPr>
        <w:spacing w:before="60" w:after="60"/>
        <w:ind w:left="1800" w:hanging="1800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Weak-Twos:</w:t>
      </w:r>
      <w:r w:rsidR="00617B06">
        <w:rPr>
          <w:rFonts w:ascii="Univers (W1)" w:hAnsi="Univers (W1)"/>
          <w:sz w:val="24"/>
        </w:rPr>
        <w:tab/>
      </w:r>
      <w:r w:rsidR="00160F97">
        <w:rPr>
          <w:rFonts w:ascii="Univers (W1)" w:hAnsi="Univers (W1)"/>
          <w:sz w:val="24"/>
        </w:rPr>
        <w:t>A</w:t>
      </w:r>
      <w:r>
        <w:rPr>
          <w:rFonts w:ascii="Univers (W1)" w:hAnsi="Univers (W1)"/>
          <w:sz w:val="24"/>
        </w:rPr>
        <w:t>lways six and, second seat or vulnerable, are sound (KJ10xxx or better). Lighter 1</w:t>
      </w:r>
      <w:r w:rsidRPr="008C15CE">
        <w:rPr>
          <w:rFonts w:ascii="Univers (W1)" w:hAnsi="Univers (W1)"/>
          <w:sz w:val="24"/>
          <w:vertAlign w:val="superscript"/>
        </w:rPr>
        <w:t>st</w:t>
      </w:r>
      <w:r>
        <w:rPr>
          <w:rFonts w:ascii="Univers (W1)" w:hAnsi="Univers (W1)"/>
          <w:sz w:val="24"/>
        </w:rPr>
        <w:t xml:space="preserve"> and 3</w:t>
      </w:r>
      <w:r w:rsidRPr="008C15CE">
        <w:rPr>
          <w:rFonts w:ascii="Univers (W1)" w:hAnsi="Univers (W1)"/>
          <w:sz w:val="24"/>
          <w:vertAlign w:val="superscript"/>
        </w:rPr>
        <w:t>rd</w:t>
      </w:r>
      <w:r>
        <w:rPr>
          <w:rFonts w:ascii="Univers (W1)" w:hAnsi="Univers (W1)"/>
          <w:sz w:val="24"/>
        </w:rPr>
        <w:t xml:space="preserve"> non-vul</w:t>
      </w:r>
    </w:p>
    <w:p w14:paraId="10A03BF2" w14:textId="77777777" w:rsidR="00333629" w:rsidRDefault="00AB3098" w:rsidP="00472693">
      <w:pPr>
        <w:spacing w:before="60" w:after="60"/>
        <w:rPr>
          <w:rFonts w:ascii="Univers (W1)" w:hAnsi="Univers (W1)"/>
          <w:sz w:val="24"/>
        </w:rPr>
      </w:pPr>
      <w:r w:rsidRPr="00AB3098">
        <w:rPr>
          <w:rFonts w:ascii="Univers (W1)" w:hAnsi="Univers (W1)"/>
          <w:sz w:val="24"/>
          <w:szCs w:val="24"/>
        </w:rPr>
        <w:t>1</w:t>
      </w:r>
      <w:r w:rsidRPr="00AB3098">
        <w:rPr>
          <w:rFonts w:ascii="Univers (W1)" w:hAnsi="Univers (W1)"/>
          <w:sz w:val="24"/>
          <w:szCs w:val="24"/>
        </w:rPr>
        <w:sym w:font="Symbol" w:char="F0A9"/>
      </w:r>
      <w:r w:rsidRPr="00AB3098">
        <w:rPr>
          <w:rFonts w:ascii="Univers (W1)" w:hAnsi="Univers (W1)"/>
          <w:sz w:val="24"/>
          <w:szCs w:val="24"/>
        </w:rPr>
        <w:t>/</w:t>
      </w:r>
      <w:r w:rsidRPr="00AB3098">
        <w:rPr>
          <w:rFonts w:ascii="Univers (W1)" w:hAnsi="Univers (W1)"/>
          <w:sz w:val="24"/>
          <w:szCs w:val="24"/>
        </w:rPr>
        <w:sym w:font="Symbol" w:char="F0AA"/>
      </w:r>
      <w:r w:rsidRPr="00AB3098">
        <w:rPr>
          <w:rFonts w:ascii="Univers (W1)" w:hAnsi="Univers (W1)"/>
          <w:sz w:val="24"/>
          <w:szCs w:val="24"/>
        </w:rPr>
        <w:t xml:space="preserve"> – </w:t>
      </w:r>
      <w:r w:rsidR="0028592D" w:rsidRPr="00AB3098">
        <w:rPr>
          <w:rFonts w:ascii="Univers (W1)" w:hAnsi="Univers (W1)"/>
          <w:sz w:val="24"/>
          <w:szCs w:val="24"/>
        </w:rPr>
        <w:t xml:space="preserve">2NT is </w:t>
      </w:r>
      <w:r>
        <w:rPr>
          <w:rFonts w:ascii="Univers (W1)" w:hAnsi="Univers (W1)"/>
          <w:sz w:val="24"/>
        </w:rPr>
        <w:t xml:space="preserve">a </w:t>
      </w:r>
      <w:r w:rsidR="0028592D">
        <w:rPr>
          <w:rFonts w:ascii="Univers (W1)" w:hAnsi="Univers (W1)"/>
          <w:sz w:val="24"/>
        </w:rPr>
        <w:t>game forcing raise with four</w:t>
      </w:r>
      <w:r w:rsidR="00B961D3">
        <w:rPr>
          <w:rFonts w:ascii="Univers (W1)" w:hAnsi="Univers (W1)"/>
          <w:sz w:val="24"/>
        </w:rPr>
        <w:t>-plus</w:t>
      </w:r>
      <w:r w:rsidR="0028592D">
        <w:rPr>
          <w:rFonts w:ascii="Univers (W1)" w:hAnsi="Univers (W1)"/>
          <w:sz w:val="24"/>
        </w:rPr>
        <w:t xml:space="preserve"> trumps</w:t>
      </w:r>
      <w:r>
        <w:rPr>
          <w:rFonts w:ascii="Univers (W1)" w:hAnsi="Univers (W1)"/>
          <w:sz w:val="24"/>
        </w:rPr>
        <w:t xml:space="preserve"> (11+HCP)</w:t>
      </w:r>
    </w:p>
    <w:p w14:paraId="6E286EEE" w14:textId="77777777" w:rsidR="00333629" w:rsidRDefault="00AB3098" w:rsidP="00472693">
      <w:pPr>
        <w:pStyle w:val="NormalUniversW1"/>
        <w:spacing w:before="60" w:after="60"/>
      </w:pPr>
      <w:r w:rsidRPr="00472693">
        <w:t>Splinters: (1</w:t>
      </w:r>
      <w:r w:rsidRPr="00472693">
        <w:sym w:font="Symbol" w:char="F0A9"/>
      </w:r>
      <w:r w:rsidRPr="00472693">
        <w:t>/</w:t>
      </w:r>
      <w:r w:rsidRPr="00472693">
        <w:sym w:font="Symbol" w:char="F0AA"/>
      </w:r>
      <w:r w:rsidRPr="00472693">
        <w:t xml:space="preserve"> – 4</w:t>
      </w:r>
      <w:r w:rsidR="00472693" w:rsidRPr="00472693">
        <w:sym w:font="Symbol" w:char="F0A7"/>
      </w:r>
      <w:r w:rsidR="00472693" w:rsidRPr="00472693">
        <w:t>/</w:t>
      </w:r>
      <w:r w:rsidR="00472693" w:rsidRPr="00472693">
        <w:sym w:font="Symbol" w:char="F0A8"/>
      </w:r>
      <w:r w:rsidRPr="00472693">
        <w:t>; 1</w:t>
      </w:r>
      <w:r w:rsidRPr="00472693">
        <w:sym w:font="Symbol" w:char="F0A9"/>
      </w:r>
      <w:r w:rsidRPr="00472693">
        <w:t xml:space="preserve"> – 3</w:t>
      </w:r>
      <w:r w:rsidRPr="00472693">
        <w:sym w:font="Symbol" w:char="F0AA"/>
      </w:r>
      <w:r w:rsidRPr="00472693">
        <w:t>; 1</w:t>
      </w:r>
      <w:r w:rsidRPr="00472693">
        <w:sym w:font="Symbol" w:char="F0AA"/>
      </w:r>
      <w:r w:rsidRPr="00472693">
        <w:t xml:space="preserve"> – 4</w:t>
      </w:r>
      <w:r w:rsidRPr="00472693">
        <w:sym w:font="Symbol" w:char="F0A9"/>
      </w:r>
      <w:r w:rsidRPr="00472693">
        <w:t>) show</w:t>
      </w:r>
      <w:r>
        <w:t xml:space="preserve"> four-plus trumps and shortage in named suit with (11+HCP)</w:t>
      </w:r>
      <w:r w:rsidR="00472693">
        <w:t>, Minors (</w:t>
      </w:r>
      <w:r w:rsidR="00472693" w:rsidRPr="00472693">
        <w:t>1</w:t>
      </w:r>
      <w:r w:rsidR="00472693" w:rsidRPr="00472693">
        <w:sym w:font="Symbol" w:char="F0A7"/>
      </w:r>
      <w:r w:rsidR="00472693" w:rsidRPr="00472693">
        <w:t>/</w:t>
      </w:r>
      <w:r w:rsidR="00472693" w:rsidRPr="00472693">
        <w:sym w:font="Symbol" w:char="F0A8"/>
      </w:r>
      <w:r w:rsidR="00472693">
        <w:t xml:space="preserve"> </w:t>
      </w:r>
      <w:r w:rsidR="00472693" w:rsidRPr="00472693">
        <w:t>–</w:t>
      </w:r>
      <w:r w:rsidR="00472693">
        <w:t xml:space="preserve"> 3</w:t>
      </w:r>
      <w:r w:rsidR="00472693" w:rsidRPr="00472693">
        <w:sym w:font="Symbol" w:char="F0A9"/>
      </w:r>
      <w:r w:rsidR="00472693" w:rsidRPr="00472693">
        <w:t>/</w:t>
      </w:r>
      <w:r w:rsidR="00472693" w:rsidRPr="00472693">
        <w:sym w:font="Symbol" w:char="F0AA"/>
      </w:r>
      <w:r w:rsidR="00472693">
        <w:t>) similar.</w:t>
      </w:r>
    </w:p>
    <w:p w14:paraId="20348D42" w14:textId="77777777" w:rsidR="00333629" w:rsidRPr="00B8181C" w:rsidRDefault="00333629">
      <w:pPr>
        <w:pBdr>
          <w:top w:val="single" w:sz="12" w:space="1" w:color="auto"/>
        </w:pBdr>
        <w:rPr>
          <w:rFonts w:ascii="Univers (W1)" w:hAnsi="Univers (W1)"/>
          <w:sz w:val="16"/>
        </w:rPr>
      </w:pPr>
    </w:p>
    <w:p w14:paraId="1B1BECED" w14:textId="77777777" w:rsidR="00333629" w:rsidRDefault="00333629">
      <w:pPr>
        <w:tabs>
          <w:tab w:val="right" w:leader="dot" w:pos="4398"/>
          <w:tab w:val="right" w:leader="dot" w:pos="7596"/>
        </w:tabs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STRE</w:t>
      </w:r>
      <w:r w:rsidR="00663E14">
        <w:rPr>
          <w:rFonts w:ascii="Univers (W1)" w:hAnsi="Univers (W1)"/>
          <w:sz w:val="24"/>
        </w:rPr>
        <w:t>NGTH OF 1NT OPENERS:  12-14  (5-</w:t>
      </w:r>
      <w:r>
        <w:rPr>
          <w:rFonts w:ascii="Univers (W1)" w:hAnsi="Univers (W1)"/>
          <w:sz w:val="24"/>
        </w:rPr>
        <w:t xml:space="preserve">major </w:t>
      </w:r>
      <w:r w:rsidR="00B8181C">
        <w:rPr>
          <w:rFonts w:ascii="Univers (W1)" w:hAnsi="Univers (W1)"/>
          <w:sz w:val="24"/>
        </w:rPr>
        <w:t>OK</w:t>
      </w:r>
      <w:r w:rsidR="00617B06">
        <w:rPr>
          <w:rFonts w:ascii="Univers (W1)" w:hAnsi="Univers (W1)"/>
          <w:sz w:val="24"/>
        </w:rPr>
        <w:t xml:space="preserve"> in 5-3-3-2</w:t>
      </w:r>
      <w:r>
        <w:rPr>
          <w:rFonts w:ascii="Univers (W1)" w:hAnsi="Univers (W1)"/>
          <w:sz w:val="24"/>
        </w:rPr>
        <w:t>)</w:t>
      </w:r>
    </w:p>
    <w:p w14:paraId="195D12AC" w14:textId="77777777" w:rsidR="00333629" w:rsidRPr="00B8181C" w:rsidRDefault="00333629">
      <w:pPr>
        <w:tabs>
          <w:tab w:val="right" w:leader="dot" w:pos="4398"/>
          <w:tab w:val="right" w:leader="dot" w:pos="7596"/>
        </w:tabs>
        <w:rPr>
          <w:rFonts w:ascii="Univers (W1)" w:hAnsi="Univers (W1)"/>
          <w:sz w:val="16"/>
        </w:rPr>
      </w:pPr>
    </w:p>
    <w:p w14:paraId="22A20A68" w14:textId="77777777" w:rsidR="00333629" w:rsidRDefault="00333629" w:rsidP="00F57224">
      <w:pPr>
        <w:tabs>
          <w:tab w:val="left" w:pos="4320"/>
        </w:tabs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2</w:t>
      </w:r>
      <w:r w:rsidR="00F57224">
        <w:rPr>
          <w:rFonts w:ascii="Univers (W1)" w:hAnsi="Univers (W1)"/>
          <w:sz w:val="24"/>
        </w:rPr>
        <w:sym w:font="Symbol" w:char="F0A7"/>
      </w:r>
      <w:r>
        <w:rPr>
          <w:rFonts w:ascii="Univers (W1)" w:hAnsi="Univers (W1)"/>
          <w:sz w:val="24"/>
        </w:rPr>
        <w:t xml:space="preserve"> RESPONSE TO 1NT</w:t>
      </w:r>
      <w:r w:rsidR="00F57224">
        <w:rPr>
          <w:rFonts w:ascii="Univers (W1)" w:hAnsi="Univers (W1)"/>
          <w:sz w:val="24"/>
        </w:rPr>
        <w:t xml:space="preserve"> OPENER IS:</w:t>
      </w:r>
      <w:r w:rsidR="00F57224"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>Stayman</w:t>
      </w:r>
      <w:r w:rsidR="00F57224">
        <w:rPr>
          <w:rFonts w:ascii="Univers (W1)" w:hAnsi="Univers (W1)"/>
          <w:sz w:val="24"/>
        </w:rPr>
        <w:br/>
      </w:r>
      <w:r w:rsidR="00F57224">
        <w:rPr>
          <w:rFonts w:ascii="Univers (W1)" w:hAnsi="Univers (W1)"/>
          <w:sz w:val="24"/>
        </w:rPr>
        <w:tab/>
      </w:r>
      <w:r w:rsidR="00B8181C">
        <w:rPr>
          <w:rFonts w:ascii="Univers (W1)" w:hAnsi="Univers (W1)"/>
          <w:sz w:val="24"/>
        </w:rPr>
        <w:t>[</w:t>
      </w:r>
      <w:r w:rsidR="003E3A77">
        <w:rPr>
          <w:rFonts w:ascii="Univers (W1)" w:hAnsi="Univers (W1)"/>
          <w:sz w:val="24"/>
        </w:rPr>
        <w:t>always with 4</w:t>
      </w:r>
      <w:r w:rsidR="00663E14">
        <w:rPr>
          <w:rFonts w:ascii="Univers (W1)" w:hAnsi="Univers (W1)"/>
          <w:sz w:val="24"/>
        </w:rPr>
        <w:t>-major</w:t>
      </w:r>
      <w:r w:rsidR="00B8181C">
        <w:rPr>
          <w:rFonts w:ascii="Univers (W1)" w:hAnsi="Univers (W1)"/>
          <w:sz w:val="24"/>
        </w:rPr>
        <w:t>]</w:t>
      </w:r>
    </w:p>
    <w:p w14:paraId="3D75FAEB" w14:textId="77777777" w:rsidR="00333629" w:rsidRPr="00B8181C" w:rsidRDefault="00333629">
      <w:pPr>
        <w:pBdr>
          <w:bottom w:val="single" w:sz="12" w:space="1" w:color="auto"/>
        </w:pBdr>
        <w:rPr>
          <w:rFonts w:ascii="Univers (W1)" w:hAnsi="Univers (W1)"/>
          <w:sz w:val="16"/>
        </w:rPr>
      </w:pPr>
    </w:p>
    <w:p w14:paraId="7227D99E" w14:textId="77777777" w:rsidR="00333629" w:rsidRDefault="00333629">
      <w:pPr>
        <w:rPr>
          <w:rFonts w:ascii="Univers (W1)" w:hAnsi="Univers (W1)"/>
          <w:sz w:val="24"/>
        </w:rPr>
      </w:pPr>
    </w:p>
    <w:p w14:paraId="7DD470D7" w14:textId="77777777" w:rsidR="00333629" w:rsidRDefault="00333629">
      <w:pPr>
        <w:rPr>
          <w:rFonts w:ascii="Univers (W1)" w:hAnsi="Univers (W1)"/>
        </w:rPr>
      </w:pPr>
      <w:r>
        <w:rPr>
          <w:rFonts w:ascii="Univers (W1)" w:hAnsi="Univers (W1)"/>
        </w:rPr>
        <w:t>Both players of a partnership must have identically completed convention cards.</w:t>
      </w:r>
    </w:p>
    <w:p w14:paraId="59F9DE6A" w14:textId="77777777" w:rsidR="00333629" w:rsidRDefault="00333629">
      <w:pPr>
        <w:rPr>
          <w:rFonts w:ascii="Univers (W1)" w:hAnsi="Univers (W1)"/>
        </w:rPr>
      </w:pPr>
      <w:r>
        <w:rPr>
          <w:rFonts w:ascii="Univers (W1)" w:hAnsi="Univers (W1)"/>
        </w:rPr>
        <w:t>Cards must be exchanged with opponents for each round.</w:t>
      </w:r>
    </w:p>
    <w:p w14:paraId="61D68184" w14:textId="77777777" w:rsidR="00333629" w:rsidRDefault="005E7E14" w:rsidP="005E7E14">
      <w:pPr>
        <w:tabs>
          <w:tab w:val="right" w:pos="7560"/>
        </w:tabs>
        <w:rPr>
          <w:rFonts w:ascii="Univers (W1)" w:hAnsi="Univers (W1)"/>
        </w:rPr>
      </w:pPr>
      <w:r>
        <w:rPr>
          <w:rFonts w:ascii="Univers (W1)" w:hAnsi="Univers (W1)"/>
        </w:rPr>
        <w:tab/>
      </w:r>
      <w:r w:rsidR="00333629">
        <w:rPr>
          <w:rFonts w:ascii="Univers (W1)" w:hAnsi="Univers (W1)"/>
        </w:rPr>
        <w:t>EBU 20A</w:t>
      </w:r>
    </w:p>
    <w:sectPr w:rsidR="00333629" w:rsidSect="005E71F7">
      <w:pgSz w:w="16840" w:h="11907" w:orient="landscape" w:code="9"/>
      <w:pgMar w:top="562" w:right="288" w:bottom="288" w:left="50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7AB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CE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43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BED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6CB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1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EC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04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AE2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6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2641D"/>
    <w:multiLevelType w:val="multilevel"/>
    <w:tmpl w:val="095A3820"/>
    <w:numStyleLink w:val="StyleNumberedVerdana8ptBold"/>
  </w:abstractNum>
  <w:abstractNum w:abstractNumId="11" w15:restartNumberingAfterBreak="0">
    <w:nsid w:val="514D33B3"/>
    <w:multiLevelType w:val="multilevel"/>
    <w:tmpl w:val="095A3820"/>
    <w:styleLink w:val="StyleNumberedVerdana8ptBold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bCs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F3054"/>
    <w:multiLevelType w:val="singleLevel"/>
    <w:tmpl w:val="77E02B0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  <w:szCs w:val="16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629"/>
    <w:rsid w:val="00066EFE"/>
    <w:rsid w:val="00160F97"/>
    <w:rsid w:val="00176C82"/>
    <w:rsid w:val="00181FA8"/>
    <w:rsid w:val="00191F91"/>
    <w:rsid w:val="00192D0D"/>
    <w:rsid w:val="001B79B4"/>
    <w:rsid w:val="001C4E8D"/>
    <w:rsid w:val="001E62FB"/>
    <w:rsid w:val="001F5346"/>
    <w:rsid w:val="00242080"/>
    <w:rsid w:val="0028592D"/>
    <w:rsid w:val="002D04EA"/>
    <w:rsid w:val="00333629"/>
    <w:rsid w:val="00351208"/>
    <w:rsid w:val="003655E9"/>
    <w:rsid w:val="003678E7"/>
    <w:rsid w:val="003947A4"/>
    <w:rsid w:val="00395A1F"/>
    <w:rsid w:val="003C3D9C"/>
    <w:rsid w:val="003E3A77"/>
    <w:rsid w:val="003F0460"/>
    <w:rsid w:val="00472693"/>
    <w:rsid w:val="0048669E"/>
    <w:rsid w:val="00572B1F"/>
    <w:rsid w:val="0059043B"/>
    <w:rsid w:val="005A73D5"/>
    <w:rsid w:val="005E71F7"/>
    <w:rsid w:val="005E7E14"/>
    <w:rsid w:val="005F38AB"/>
    <w:rsid w:val="005F59BA"/>
    <w:rsid w:val="00602A10"/>
    <w:rsid w:val="00617B06"/>
    <w:rsid w:val="00632DD2"/>
    <w:rsid w:val="00663E14"/>
    <w:rsid w:val="00696E7A"/>
    <w:rsid w:val="006C1A4F"/>
    <w:rsid w:val="00715D3B"/>
    <w:rsid w:val="007C40BA"/>
    <w:rsid w:val="00821F9C"/>
    <w:rsid w:val="00847275"/>
    <w:rsid w:val="00895B62"/>
    <w:rsid w:val="008A6E4E"/>
    <w:rsid w:val="008C15CE"/>
    <w:rsid w:val="008C5BAB"/>
    <w:rsid w:val="008E1A7F"/>
    <w:rsid w:val="008E4E78"/>
    <w:rsid w:val="008F7522"/>
    <w:rsid w:val="00921BB2"/>
    <w:rsid w:val="00941632"/>
    <w:rsid w:val="009B6472"/>
    <w:rsid w:val="009E43FF"/>
    <w:rsid w:val="009F0FF3"/>
    <w:rsid w:val="00A24878"/>
    <w:rsid w:val="00A85E22"/>
    <w:rsid w:val="00AB2AE8"/>
    <w:rsid w:val="00AB3098"/>
    <w:rsid w:val="00AD3375"/>
    <w:rsid w:val="00AE292E"/>
    <w:rsid w:val="00B23006"/>
    <w:rsid w:val="00B8181C"/>
    <w:rsid w:val="00B910C8"/>
    <w:rsid w:val="00B94A5A"/>
    <w:rsid w:val="00B961D3"/>
    <w:rsid w:val="00BB24F4"/>
    <w:rsid w:val="00C4049B"/>
    <w:rsid w:val="00C751E4"/>
    <w:rsid w:val="00C77335"/>
    <w:rsid w:val="00C90D59"/>
    <w:rsid w:val="00C969BA"/>
    <w:rsid w:val="00CA0430"/>
    <w:rsid w:val="00D76431"/>
    <w:rsid w:val="00D76EBA"/>
    <w:rsid w:val="00DC6A0B"/>
    <w:rsid w:val="00E805CE"/>
    <w:rsid w:val="00F13206"/>
    <w:rsid w:val="00F26FF5"/>
    <w:rsid w:val="00F57224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5234E"/>
  <w15:chartTrackingRefBased/>
  <w15:docId w15:val="{6A77D069-B805-4ABF-BF9C-07590D4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">
    <w:name w:val="Supplementary"/>
    <w:basedOn w:val="Normal"/>
    <w:rsid w:val="00B94A5A"/>
    <w:pPr>
      <w:ind w:left="720" w:right="198" w:hanging="540"/>
    </w:pPr>
    <w:rPr>
      <w:rFonts w:ascii="Verdana" w:hAnsi="Verdana"/>
      <w:sz w:val="16"/>
    </w:rPr>
  </w:style>
  <w:style w:type="paragraph" w:customStyle="1" w:styleId="SuppDetail">
    <w:name w:val="SuppDetail"/>
    <w:basedOn w:val="Normal"/>
    <w:rsid w:val="00B94A5A"/>
    <w:pPr>
      <w:ind w:left="720" w:right="198" w:hanging="540"/>
    </w:pPr>
    <w:rPr>
      <w:rFonts w:ascii="Verdana" w:hAnsi="Verdana"/>
      <w:sz w:val="16"/>
    </w:rPr>
  </w:style>
  <w:style w:type="paragraph" w:customStyle="1" w:styleId="StyleVerdana8ptBoldJustifiedRight014">
    <w:name w:val="Style Verdana 8 pt Bold Justified Right:  0.14&quot;"/>
    <w:basedOn w:val="Normal"/>
    <w:rsid w:val="008A6E4E"/>
    <w:pPr>
      <w:ind w:right="202"/>
    </w:pPr>
    <w:rPr>
      <w:rFonts w:ascii="Verdana" w:hAnsi="Verdana"/>
      <w:b/>
      <w:bCs/>
      <w:sz w:val="16"/>
    </w:rPr>
  </w:style>
  <w:style w:type="paragraph" w:customStyle="1" w:styleId="StyleVerdana8ptBoldRight014">
    <w:name w:val="Style Verdana 8 pt Bold Right:  0.14&quot;"/>
    <w:basedOn w:val="Normal"/>
    <w:rsid w:val="008A6E4E"/>
    <w:pPr>
      <w:ind w:right="202"/>
    </w:pPr>
    <w:rPr>
      <w:rFonts w:ascii="Verdana" w:hAnsi="Verdana"/>
      <w:b/>
      <w:bCs/>
      <w:sz w:val="16"/>
    </w:rPr>
  </w:style>
  <w:style w:type="numbering" w:customStyle="1" w:styleId="StyleNumberedVerdana8ptBold">
    <w:name w:val="Style Numbered Verdana 8 pt Bold"/>
    <w:basedOn w:val="NoList"/>
    <w:rsid w:val="008A6E4E"/>
    <w:pPr>
      <w:numPr>
        <w:numId w:val="13"/>
      </w:numPr>
    </w:pPr>
  </w:style>
  <w:style w:type="paragraph" w:customStyle="1" w:styleId="NormalUniversW1">
    <w:name w:val="Normal + Univers (W1)"/>
    <w:aliases w:val="12 pt"/>
    <w:basedOn w:val="Normal"/>
    <w:rsid w:val="00472693"/>
    <w:rPr>
      <w:rFonts w:ascii="Univers (W1)" w:hAnsi="Univers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EADT%20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EADT Article.dot</Template>
  <TotalTime>21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Card EBU20a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 EBU20a</dc:title>
  <dc:subject>Ipswich &amp; Kesgrave Learners</dc:subject>
  <dc:creator>Chris Chambers</dc:creator>
  <cp:keywords/>
  <cp:lastModifiedBy>Christopher Chambers</cp:lastModifiedBy>
  <cp:revision>5</cp:revision>
  <cp:lastPrinted>2014-03-14T15:30:00Z</cp:lastPrinted>
  <dcterms:created xsi:type="dcterms:W3CDTF">2018-02-12T16:44:00Z</dcterms:created>
  <dcterms:modified xsi:type="dcterms:W3CDTF">2018-02-13T12:14:00Z</dcterms:modified>
</cp:coreProperties>
</file>