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DF5102">
        <w:rPr>
          <w:sz w:val="56"/>
          <w:szCs w:val="56"/>
        </w:rPr>
        <w:t>8</w:t>
      </w:r>
    </w:p>
    <w:p w:rsidR="00D92409" w:rsidRPr="00C84B2E" w:rsidRDefault="00A9557B">
      <w:pPr>
        <w:pStyle w:val="Title-Elegant"/>
        <w:rPr>
          <w:sz w:val="56"/>
          <w:szCs w:val="56"/>
        </w:rPr>
      </w:pPr>
      <w:r>
        <w:rPr>
          <w:sz w:val="56"/>
          <w:szCs w:val="56"/>
        </w:rPr>
        <w:t>July</w:t>
      </w:r>
      <w:r w:rsidR="00DF5102">
        <w:rPr>
          <w:sz w:val="56"/>
          <w:szCs w:val="56"/>
        </w:rPr>
        <w:t xml:space="preserve"> 2</w:t>
      </w:r>
      <w:r w:rsidR="00C84B2E">
        <w:rPr>
          <w:sz w:val="56"/>
          <w:szCs w:val="56"/>
        </w:rPr>
        <w:t xml:space="preserve"> – </w:t>
      </w:r>
      <w:r w:rsidR="00DF5102">
        <w:rPr>
          <w:sz w:val="56"/>
          <w:szCs w:val="56"/>
        </w:rPr>
        <w:t>8</w:t>
      </w:r>
      <w:r w:rsidR="00D92409" w:rsidRPr="00C84B2E">
        <w:rPr>
          <w:sz w:val="56"/>
          <w:szCs w:val="56"/>
        </w:rPr>
        <w:t>, 201</w:t>
      </w:r>
      <w:r w:rsidR="00DF5102">
        <w:rPr>
          <w:sz w:val="56"/>
          <w:szCs w:val="56"/>
        </w:rPr>
        <w:t>8</w:t>
      </w:r>
    </w:p>
    <w:p w:rsidR="00D92409" w:rsidRPr="00805186" w:rsidRDefault="0054669C" w:rsidP="00C52BF4">
      <w:pPr>
        <w:pStyle w:val="IssueVolumeDate-Elegant"/>
        <w:pBdr>
          <w:bottom w:val="double" w:sz="6" w:space="8" w:color="auto"/>
        </w:pBdr>
        <w:jc w:val="center"/>
        <w:rPr>
          <w:sz w:val="32"/>
          <w:szCs w:val="32"/>
        </w:rPr>
      </w:pPr>
      <w:r>
        <w:rPr>
          <w:sz w:val="32"/>
          <w:szCs w:val="32"/>
        </w:rPr>
        <w:t>Thurs</w:t>
      </w:r>
      <w:r w:rsidR="009965A4" w:rsidRPr="00805186">
        <w:rPr>
          <w:sz w:val="32"/>
          <w:szCs w:val="32"/>
        </w:rPr>
        <w:t>d</w:t>
      </w:r>
      <w:r w:rsidR="00D92409" w:rsidRPr="00805186">
        <w:rPr>
          <w:sz w:val="32"/>
          <w:szCs w:val="32"/>
        </w:rPr>
        <w:t xml:space="preserve">ay, </w:t>
      </w:r>
      <w:r w:rsidR="00A9557B">
        <w:rPr>
          <w:sz w:val="32"/>
          <w:szCs w:val="32"/>
        </w:rPr>
        <w:t>July</w:t>
      </w:r>
      <w:r>
        <w:rPr>
          <w:sz w:val="32"/>
          <w:szCs w:val="32"/>
        </w:rPr>
        <w:t>5</w:t>
      </w:r>
    </w:p>
    <w:p w:rsidR="00D92409" w:rsidRDefault="00D92409"/>
    <w:p w:rsidR="00D92409" w:rsidRPr="00B05785" w:rsidRDefault="00697804" w:rsidP="00697804">
      <w:pPr>
        <w:jc w:val="center"/>
        <w:rPr>
          <w:b/>
          <w:sz w:val="28"/>
          <w:szCs w:val="28"/>
        </w:rPr>
      </w:pPr>
      <w:r w:rsidRPr="00B05785">
        <w:rPr>
          <w:b/>
          <w:sz w:val="28"/>
          <w:szCs w:val="28"/>
        </w:rPr>
        <w:t xml:space="preserve">Welcome to </w:t>
      </w:r>
      <w:r w:rsidR="00C52BF4">
        <w:rPr>
          <w:b/>
          <w:sz w:val="28"/>
          <w:szCs w:val="28"/>
        </w:rPr>
        <w:t>Lo</w:t>
      </w:r>
      <w:r w:rsidR="00A9557B">
        <w:rPr>
          <w:b/>
          <w:sz w:val="28"/>
          <w:szCs w:val="28"/>
        </w:rPr>
        <w:t>ng Beach</w:t>
      </w:r>
      <w:r w:rsidRPr="00B05785">
        <w:rPr>
          <w:b/>
          <w:sz w:val="28"/>
          <w:szCs w:val="28"/>
        </w:rPr>
        <w:t>!</w:t>
      </w:r>
    </w:p>
    <w:p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rsidR="00B05785" w:rsidRPr="00B05785" w:rsidRDefault="00B05785" w:rsidP="008B6666">
      <w:pPr>
        <w:ind w:firstLine="720"/>
        <w:jc w:val="both"/>
        <w:rPr>
          <w:sz w:val="24"/>
          <w:szCs w:val="24"/>
        </w:rPr>
      </w:pPr>
      <w:r w:rsidRPr="00B05785">
        <w:rPr>
          <w:sz w:val="24"/>
          <w:szCs w:val="24"/>
        </w:rPr>
        <w:lastRenderedPageBreak/>
        <w:t>We have a full line-up of games and speakers for you this week – as usual.  Before we get down to brass tacks, though, here are a few Important Announcements:</w:t>
      </w:r>
    </w:p>
    <w:p w:rsidR="00697804" w:rsidRDefault="00697804" w:rsidP="00341A63">
      <w:pPr>
        <w:spacing w:before="120"/>
        <w:jc w:val="center"/>
        <w:rPr>
          <w:sz w:val="28"/>
          <w:szCs w:val="28"/>
        </w:rPr>
      </w:pPr>
      <w:r w:rsidRPr="00697804">
        <w:rPr>
          <w:b/>
          <w:sz w:val="28"/>
          <w:szCs w:val="28"/>
        </w:rPr>
        <w:t>Parking</w:t>
      </w:r>
    </w:p>
    <w:p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A9557B">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rsidR="00B05785" w:rsidRPr="00DA5BDA" w:rsidRDefault="00B05785" w:rsidP="00341A63">
      <w:pPr>
        <w:spacing w:before="120"/>
        <w:jc w:val="center"/>
        <w:rPr>
          <w:b/>
          <w:sz w:val="28"/>
          <w:szCs w:val="28"/>
        </w:rPr>
      </w:pPr>
      <w:r w:rsidRPr="00697804">
        <w:rPr>
          <w:b/>
          <w:sz w:val="28"/>
          <w:szCs w:val="28"/>
        </w:rPr>
        <w:t>Session / Section Winners</w:t>
      </w:r>
    </w:p>
    <w:p w:rsidR="00B05785" w:rsidRPr="00341A63" w:rsidRDefault="00B05785" w:rsidP="00341A63">
      <w:pPr>
        <w:spacing w:before="120"/>
        <w:ind w:firstLine="720"/>
        <w:jc w:val="both"/>
        <w:rPr>
          <w:sz w:val="24"/>
          <w:szCs w:val="24"/>
        </w:rPr>
      </w:pPr>
      <w:r w:rsidRPr="00B05785">
        <w:rPr>
          <w:sz w:val="24"/>
          <w:szCs w:val="24"/>
        </w:rPr>
        <w:t xml:space="preserve">If you finish atop your section (pairs) or win any event, drop by the Hospitality desk </w:t>
      </w:r>
      <w:r w:rsidR="00FD09B5">
        <w:rPr>
          <w:sz w:val="24"/>
          <w:szCs w:val="24"/>
        </w:rPr>
        <w:t xml:space="preserve">(according to the posted schedule) </w:t>
      </w:r>
      <w:r w:rsidRPr="00B05785">
        <w:rPr>
          <w:sz w:val="24"/>
          <w:szCs w:val="24"/>
        </w:rPr>
        <w:t xml:space="preserve">and (1) pick up your award, (2) </w:t>
      </w:r>
      <w:r w:rsidRPr="00341A63">
        <w:rPr>
          <w:sz w:val="24"/>
          <w:szCs w:val="24"/>
        </w:rPr>
        <w:t xml:space="preserve">find </w:t>
      </w:r>
      <w:r w:rsidR="00AE19DB" w:rsidRPr="00341A63">
        <w:rPr>
          <w:sz w:val="24"/>
          <w:szCs w:val="24"/>
        </w:rPr>
        <w:t>Dave White</w:t>
      </w:r>
      <w:r w:rsidR="00341A63" w:rsidRPr="00341A63">
        <w:rPr>
          <w:sz w:val="24"/>
          <w:szCs w:val="24"/>
        </w:rPr>
        <w:t>, our photographer</w:t>
      </w:r>
      <w:r w:rsidR="00AE19DB" w:rsidRPr="00341A63">
        <w:rPr>
          <w:sz w:val="24"/>
          <w:szCs w:val="24"/>
        </w:rPr>
        <w:t>.</w:t>
      </w:r>
      <w:r w:rsidR="00341A63" w:rsidRPr="00341A63">
        <w:rPr>
          <w:sz w:val="24"/>
          <w:szCs w:val="24"/>
        </w:rPr>
        <w:t xml:space="preserve">  </w:t>
      </w:r>
      <w:r w:rsidR="008C04DA" w:rsidRPr="00341A63">
        <w:rPr>
          <w:sz w:val="24"/>
          <w:szCs w:val="24"/>
        </w:rPr>
        <w:t>We’d all</w:t>
      </w:r>
      <w:r w:rsidR="001C2DBE" w:rsidRPr="00341A63">
        <w:rPr>
          <w:sz w:val="24"/>
          <w:szCs w:val="24"/>
        </w:rPr>
        <w:t xml:space="preserve"> like</w:t>
      </w:r>
      <w:r w:rsidRPr="00341A63">
        <w:rPr>
          <w:sz w:val="24"/>
          <w:szCs w:val="24"/>
        </w:rPr>
        <w:t xml:space="preserve"> see your </w:t>
      </w:r>
      <w:r w:rsidR="00EA4D9C" w:rsidRPr="00341A63">
        <w:rPr>
          <w:sz w:val="24"/>
          <w:szCs w:val="24"/>
        </w:rPr>
        <w:t>smiling</w:t>
      </w:r>
      <w:r w:rsidRPr="00341A63">
        <w:rPr>
          <w:sz w:val="24"/>
          <w:szCs w:val="24"/>
        </w:rPr>
        <w:t xml:space="preserve"> face in tomorrow’s Daily Bulletin.</w:t>
      </w:r>
    </w:p>
    <w:p w:rsidR="0044484F" w:rsidRDefault="0044484F" w:rsidP="00012B71">
      <w:pPr>
        <w:rPr>
          <w:rFonts w:ascii="Arial" w:hAnsi="Arial" w:cs="Arial"/>
          <w:color w:val="000000"/>
          <w:sz w:val="24"/>
          <w:szCs w:val="24"/>
        </w:rPr>
      </w:pPr>
    </w:p>
    <w:p w:rsidR="0044484F" w:rsidRPr="00F36E75" w:rsidRDefault="0044484F" w:rsidP="0044484F">
      <w:pPr>
        <w:pStyle w:val="Title"/>
        <w:spacing w:after="120"/>
        <w:rPr>
          <w:sz w:val="28"/>
          <w:szCs w:val="28"/>
        </w:rPr>
      </w:pPr>
      <w:r w:rsidRPr="00F36E75">
        <w:rPr>
          <w:sz w:val="28"/>
          <w:szCs w:val="28"/>
        </w:rPr>
        <w:t>Promotions</w:t>
      </w:r>
      <w:r>
        <w:rPr>
          <w:sz w:val="28"/>
          <w:szCs w:val="28"/>
        </w:rPr>
        <w:t>?</w:t>
      </w:r>
    </w:p>
    <w:p w:rsidR="0044484F" w:rsidRPr="008E3726" w:rsidRDefault="0044484F" w:rsidP="0044484F">
      <w:pPr>
        <w:jc w:val="both"/>
        <w:rPr>
          <w:sz w:val="24"/>
          <w:szCs w:val="24"/>
        </w:rPr>
      </w:pPr>
      <w:r w:rsidRPr="008E3726">
        <w:rPr>
          <w:sz w:val="24"/>
          <w:szCs w:val="24"/>
        </w:rPr>
        <w:tab/>
        <w:t>If you earn enough point</w:t>
      </w:r>
      <w:r>
        <w:rPr>
          <w:sz w:val="24"/>
          <w:szCs w:val="24"/>
        </w:rPr>
        <w:t>s this week</w:t>
      </w:r>
      <w:r w:rsidRPr="008E3726">
        <w:rPr>
          <w:sz w:val="24"/>
          <w:szCs w:val="24"/>
        </w:rPr>
        <w:t xml:space="preserve"> to get that Gold Card at our tournament – or any other promotion, for that matter – let Penny (Hospitality Desk) or </w:t>
      </w:r>
      <w:r w:rsidR="00341A63">
        <w:rPr>
          <w:sz w:val="24"/>
          <w:szCs w:val="24"/>
        </w:rPr>
        <w:t>our Photographer, Dave White,</w:t>
      </w:r>
      <w:r w:rsidRPr="008E3726">
        <w:rPr>
          <w:sz w:val="24"/>
          <w:szCs w:val="24"/>
        </w:rPr>
        <w:t xml:space="preserve"> know so we can </w:t>
      </w:r>
      <w:r>
        <w:rPr>
          <w:sz w:val="24"/>
          <w:szCs w:val="24"/>
        </w:rPr>
        <w:t xml:space="preserve">suitably </w:t>
      </w:r>
      <w:r w:rsidRPr="008E3726">
        <w:rPr>
          <w:sz w:val="24"/>
          <w:szCs w:val="24"/>
        </w:rPr>
        <w:t>congratulate you.</w:t>
      </w:r>
    </w:p>
    <w:p w:rsidR="0044484F" w:rsidRDefault="0044484F" w:rsidP="00012B71">
      <w:pPr>
        <w:rPr>
          <w:rFonts w:ascii="Arial" w:hAnsi="Arial" w:cs="Arial"/>
          <w:color w:val="000000"/>
          <w:sz w:val="24"/>
          <w:szCs w:val="24"/>
        </w:rPr>
      </w:pPr>
    </w:p>
    <w:p w:rsidR="00341A63" w:rsidRPr="002859FA" w:rsidRDefault="00341A63" w:rsidP="00341A63">
      <w:pPr>
        <w:jc w:val="center"/>
        <w:rPr>
          <w:b/>
          <w:color w:val="000000" w:themeColor="text1"/>
          <w:sz w:val="28"/>
          <w:szCs w:val="28"/>
        </w:rPr>
      </w:pPr>
      <w:r w:rsidRPr="002859FA">
        <w:rPr>
          <w:b/>
          <w:color w:val="000000" w:themeColor="text1"/>
          <w:sz w:val="28"/>
          <w:szCs w:val="28"/>
        </w:rPr>
        <w:t>299-er Quiz</w:t>
      </w:r>
    </w:p>
    <w:p w:rsidR="00341A63" w:rsidRPr="00E67623" w:rsidRDefault="00341A63" w:rsidP="00341A63">
      <w:pPr>
        <w:spacing w:before="120"/>
        <w:ind w:firstLine="720"/>
        <w:jc w:val="both"/>
        <w:rPr>
          <w:sz w:val="24"/>
          <w:szCs w:val="24"/>
        </w:rPr>
      </w:pPr>
      <w:r w:rsidRPr="00E67623">
        <w:rPr>
          <w:sz w:val="24"/>
          <w:szCs w:val="24"/>
        </w:rPr>
        <w:t>Here’s another easy one.  We must be getting soft … Anyway, playing any system you like (well, no Forcing Pass systems are allowed),</w:t>
      </w:r>
      <w:r w:rsidR="007E59CC">
        <w:rPr>
          <w:sz w:val="24"/>
          <w:szCs w:val="24"/>
        </w:rPr>
        <w:t xml:space="preserve"> </w:t>
      </w:r>
      <w:r w:rsidRPr="00E67623">
        <w:rPr>
          <w:sz w:val="24"/>
          <w:szCs w:val="24"/>
        </w:rPr>
        <w:t>you fin</w:t>
      </w:r>
      <w:r>
        <w:rPr>
          <w:sz w:val="24"/>
          <w:szCs w:val="24"/>
        </w:rPr>
        <w:t>d</w:t>
      </w:r>
      <w:r w:rsidRPr="00E67623">
        <w:rPr>
          <w:sz w:val="24"/>
          <w:szCs w:val="24"/>
        </w:rPr>
        <w:t xml:space="preserve"> you</w:t>
      </w:r>
      <w:r>
        <w:rPr>
          <w:sz w:val="24"/>
          <w:szCs w:val="24"/>
        </w:rPr>
        <w:t>r</w:t>
      </w:r>
      <w:r w:rsidRPr="00E67623">
        <w:rPr>
          <w:sz w:val="24"/>
          <w:szCs w:val="24"/>
        </w:rPr>
        <w:t xml:space="preserve">self </w:t>
      </w:r>
      <w:r w:rsidR="00C60159" w:rsidRPr="00E67623">
        <w:rPr>
          <w:sz w:val="24"/>
          <w:szCs w:val="24"/>
        </w:rPr>
        <w:t>lookin</w:t>
      </w:r>
      <w:r w:rsidR="00C60159">
        <w:rPr>
          <w:sz w:val="24"/>
          <w:szCs w:val="24"/>
        </w:rPr>
        <w:t>g</w:t>
      </w:r>
      <w:r w:rsidR="00C60159" w:rsidRPr="00E67623">
        <w:rPr>
          <w:sz w:val="24"/>
          <w:szCs w:val="24"/>
        </w:rPr>
        <w:t xml:space="preserve"> at</w:t>
      </w:r>
      <w:r w:rsidRPr="00E67623">
        <w:rPr>
          <w:sz w:val="24"/>
          <w:szCs w:val="24"/>
        </w:rPr>
        <w:t>:</w:t>
      </w:r>
    </w:p>
    <w:p w:rsidR="00341A63" w:rsidRPr="008E3726" w:rsidRDefault="00341A63" w:rsidP="00341A63">
      <w:pPr>
        <w:spacing w:before="120"/>
        <w:ind w:firstLine="720"/>
        <w:rPr>
          <w:sz w:val="24"/>
          <w:szCs w:val="24"/>
        </w:rPr>
      </w:pPr>
      <w:r w:rsidRPr="008E3726">
        <w:rPr>
          <w:sz w:val="24"/>
          <w:szCs w:val="24"/>
        </w:rPr>
        <w:t>♠</w:t>
      </w:r>
      <w:r>
        <w:rPr>
          <w:sz w:val="24"/>
          <w:szCs w:val="24"/>
        </w:rPr>
        <w:t xml:space="preserve"> KJ98     </w:t>
      </w:r>
      <w:r w:rsidRPr="008E3726">
        <w:rPr>
          <w:sz w:val="24"/>
          <w:szCs w:val="24"/>
        </w:rPr>
        <w:t>♥</w:t>
      </w:r>
      <w:r>
        <w:rPr>
          <w:sz w:val="24"/>
          <w:szCs w:val="24"/>
        </w:rPr>
        <w:t xml:space="preserve"> K874    </w:t>
      </w:r>
      <w:r w:rsidRPr="008E3726">
        <w:rPr>
          <w:sz w:val="24"/>
          <w:szCs w:val="24"/>
        </w:rPr>
        <w:t>♦</w:t>
      </w:r>
      <w:r>
        <w:rPr>
          <w:sz w:val="24"/>
          <w:szCs w:val="24"/>
        </w:rPr>
        <w:t>A742</w:t>
      </w:r>
      <w:r w:rsidR="007E59CC">
        <w:rPr>
          <w:sz w:val="24"/>
          <w:szCs w:val="24"/>
        </w:rPr>
        <w:t xml:space="preserve">    </w:t>
      </w:r>
      <w:r w:rsidRPr="008E3726">
        <w:rPr>
          <w:sz w:val="24"/>
          <w:szCs w:val="24"/>
        </w:rPr>
        <w:t>♣</w:t>
      </w:r>
      <w:r>
        <w:rPr>
          <w:sz w:val="24"/>
          <w:szCs w:val="24"/>
        </w:rPr>
        <w:t xml:space="preserve"> 9</w:t>
      </w:r>
    </w:p>
    <w:p w:rsidR="00341A63" w:rsidRDefault="00341A63" w:rsidP="00341A63">
      <w:pPr>
        <w:spacing w:before="120"/>
        <w:jc w:val="both"/>
        <w:rPr>
          <w:sz w:val="24"/>
          <w:szCs w:val="24"/>
        </w:rPr>
      </w:pPr>
      <w:r>
        <w:rPr>
          <w:sz w:val="24"/>
          <w:szCs w:val="24"/>
        </w:rPr>
        <w:tab/>
        <w:t>Your LHO deals and opens 1</w:t>
      </w:r>
      <w:r w:rsidRPr="00A81CD9">
        <w:rPr>
          <w:sz w:val="24"/>
          <w:szCs w:val="24"/>
        </w:rPr>
        <w:t>♦</w:t>
      </w:r>
      <w:r>
        <w:rPr>
          <w:sz w:val="24"/>
          <w:szCs w:val="24"/>
        </w:rPr>
        <w:t>.  Partner doubles, RH</w:t>
      </w:r>
      <w:r w:rsidR="007E59CC">
        <w:rPr>
          <w:sz w:val="24"/>
          <w:szCs w:val="24"/>
        </w:rPr>
        <w:t>O</w:t>
      </w:r>
      <w:r>
        <w:rPr>
          <w:sz w:val="24"/>
          <w:szCs w:val="24"/>
        </w:rPr>
        <w:t xml:space="preserve"> passes, and it’s your turn.  Well? (Answer on page </w:t>
      </w:r>
      <w:r w:rsidR="007E59CC">
        <w:rPr>
          <w:sz w:val="24"/>
          <w:szCs w:val="24"/>
        </w:rPr>
        <w:t>4</w:t>
      </w:r>
      <w:r>
        <w:rPr>
          <w:sz w:val="24"/>
          <w:szCs w:val="24"/>
        </w:rPr>
        <w:t>).</w:t>
      </w:r>
    </w:p>
    <w:p w:rsidR="00012B71" w:rsidRDefault="00DC3766" w:rsidP="00BF490F">
      <w:pPr>
        <w:ind w:firstLine="720"/>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93" type="#_x0000_t202" style="position:absolute;left:0;text-align:left;margin-left:-3.45pt;margin-top:1.75pt;width:255pt;height:394.5pt;z-index:251657216">
            <v:textbox style="mso-next-textbox:#_x0000_s1093">
              <w:txbxContent>
                <w:p w:rsidR="00285ABD" w:rsidRPr="00B05785" w:rsidRDefault="00285ABD" w:rsidP="00DF5102">
                  <w:pPr>
                    <w:spacing w:after="120"/>
                    <w:jc w:val="center"/>
                    <w:rPr>
                      <w:b/>
                      <w:sz w:val="28"/>
                      <w:szCs w:val="28"/>
                    </w:rPr>
                  </w:pPr>
                  <w:r w:rsidRPr="00B05785">
                    <w:rPr>
                      <w:b/>
                      <w:sz w:val="28"/>
                      <w:szCs w:val="28"/>
                    </w:rPr>
                    <w:t>Today’s Schedule</w:t>
                  </w:r>
                </w:p>
                <w:p w:rsidR="000E6A65" w:rsidRPr="00B05785" w:rsidRDefault="000E6A65" w:rsidP="000E6A65">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0E6A65" w:rsidRDefault="000E6A65" w:rsidP="000E6A65">
                  <w:pPr>
                    <w:ind w:left="720"/>
                    <w:rPr>
                      <w:sz w:val="24"/>
                      <w:szCs w:val="24"/>
                    </w:rPr>
                  </w:pPr>
                  <w:r>
                    <w:rPr>
                      <w:sz w:val="24"/>
                      <w:szCs w:val="24"/>
                    </w:rPr>
                    <w:t xml:space="preserve">AM Side Game </w:t>
                  </w:r>
                  <w:r w:rsidRPr="00B05785">
                    <w:rPr>
                      <w:sz w:val="24"/>
                      <w:szCs w:val="24"/>
                    </w:rPr>
                    <w:t>–</w:t>
                  </w:r>
                  <w:r>
                    <w:rPr>
                      <w:sz w:val="24"/>
                      <w:szCs w:val="24"/>
                    </w:rPr>
                    <w:t xml:space="preserve"> session </w:t>
                  </w:r>
                  <w:r w:rsidR="000E0E54">
                    <w:rPr>
                      <w:sz w:val="24"/>
                      <w:szCs w:val="24"/>
                    </w:rPr>
                    <w:t>3</w:t>
                  </w:r>
                  <w:r>
                    <w:rPr>
                      <w:sz w:val="24"/>
                      <w:szCs w:val="24"/>
                    </w:rPr>
                    <w:t xml:space="preserve"> of 5</w:t>
                  </w:r>
                </w:p>
                <w:p w:rsidR="00341A63" w:rsidRDefault="00341A63" w:rsidP="000E6A65">
                  <w:pPr>
                    <w:ind w:left="720"/>
                    <w:rPr>
                      <w:sz w:val="24"/>
                      <w:szCs w:val="24"/>
                    </w:rPr>
                  </w:pPr>
                  <w:r>
                    <w:rPr>
                      <w:sz w:val="24"/>
                      <w:szCs w:val="24"/>
                    </w:rPr>
                    <w:t>Gold Rush Pairs – session 1 of 2</w:t>
                  </w:r>
                </w:p>
                <w:p w:rsidR="000E6A65" w:rsidRPr="00B05785" w:rsidRDefault="000E6A65" w:rsidP="000E6A65">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0E6A65" w:rsidRDefault="000E6A65" w:rsidP="000E6A65">
                  <w:pPr>
                    <w:ind w:left="720"/>
                    <w:rPr>
                      <w:sz w:val="24"/>
                      <w:szCs w:val="24"/>
                    </w:rPr>
                  </w:pPr>
                  <w:r>
                    <w:rPr>
                      <w:b/>
                      <w:sz w:val="24"/>
                      <w:szCs w:val="24"/>
                    </w:rPr>
                    <w:t xml:space="preserve">Miriam Collup </w:t>
                  </w:r>
                  <w:r>
                    <w:rPr>
                      <w:sz w:val="24"/>
                      <w:szCs w:val="24"/>
                    </w:rPr>
                    <w:t xml:space="preserve">Stratified </w:t>
                  </w:r>
                </w:p>
                <w:p w:rsidR="000E6A65" w:rsidRDefault="000E6A65" w:rsidP="000E6A65">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0E6A65" w:rsidRPr="00B05785" w:rsidRDefault="000E6A65" w:rsidP="000E6A65">
                  <w:pPr>
                    <w:ind w:left="720"/>
                    <w:rPr>
                      <w:sz w:val="24"/>
                      <w:szCs w:val="24"/>
                    </w:rPr>
                  </w:pPr>
                  <w:r>
                    <w:rPr>
                      <w:sz w:val="24"/>
                      <w:szCs w:val="24"/>
                    </w:rPr>
                    <w:t xml:space="preserve">Firecracker KO </w:t>
                  </w:r>
                  <w:r w:rsidRPr="00B05785">
                    <w:rPr>
                      <w:sz w:val="24"/>
                      <w:szCs w:val="24"/>
                    </w:rPr>
                    <w:t>–</w:t>
                  </w:r>
                  <w:r>
                    <w:rPr>
                      <w:sz w:val="24"/>
                      <w:szCs w:val="24"/>
                    </w:rPr>
                    <w:t xml:space="preserve"> session 3 of 4</w:t>
                  </w:r>
                </w:p>
                <w:p w:rsidR="000E6A65" w:rsidRDefault="000E6A65" w:rsidP="000E6A65">
                  <w:pPr>
                    <w:ind w:firstLine="720"/>
                    <w:rPr>
                      <w:sz w:val="24"/>
                      <w:szCs w:val="24"/>
                    </w:rPr>
                  </w:pPr>
                  <w:r>
                    <w:rPr>
                      <w:sz w:val="24"/>
                      <w:szCs w:val="24"/>
                    </w:rPr>
                    <w:t>Red &amp; White Stratified Swiss</w:t>
                  </w:r>
                </w:p>
                <w:p w:rsidR="000E6A65" w:rsidRDefault="000E6A65" w:rsidP="000E6A65">
                  <w:pPr>
                    <w:ind w:left="720" w:firstLine="720"/>
                    <w:rPr>
                      <w:sz w:val="24"/>
                      <w:szCs w:val="24"/>
                    </w:rPr>
                  </w:pPr>
                  <w:r>
                    <w:rPr>
                      <w:sz w:val="24"/>
                      <w:szCs w:val="24"/>
                    </w:rPr>
                    <w:t>Teams – session 1 of 2</w:t>
                  </w:r>
                </w:p>
                <w:p w:rsidR="000E6A65" w:rsidRPr="00B05785" w:rsidRDefault="000E6A65" w:rsidP="000E6A65">
                  <w:pPr>
                    <w:rPr>
                      <w:sz w:val="24"/>
                      <w:szCs w:val="24"/>
                      <w:u w:val="single"/>
                    </w:rPr>
                  </w:pPr>
                  <w:r>
                    <w:rPr>
                      <w:sz w:val="24"/>
                      <w:szCs w:val="24"/>
                      <w:u w:val="single"/>
                    </w:rPr>
                    <w:t>2</w:t>
                  </w:r>
                  <w:r w:rsidRPr="00B05785">
                    <w:rPr>
                      <w:sz w:val="24"/>
                      <w:szCs w:val="24"/>
                      <w:u w:val="single"/>
                    </w:rPr>
                    <w:t>:</w:t>
                  </w:r>
                  <w:r w:rsidR="00763AA6">
                    <w:rPr>
                      <w:sz w:val="24"/>
                      <w:szCs w:val="24"/>
                      <w:u w:val="single"/>
                    </w:rPr>
                    <w:t>15</w:t>
                  </w:r>
                  <w:r w:rsidRPr="00B05785">
                    <w:rPr>
                      <w:sz w:val="24"/>
                      <w:szCs w:val="24"/>
                      <w:u w:val="single"/>
                    </w:rPr>
                    <w:t>PM</w:t>
                  </w:r>
                </w:p>
                <w:p w:rsidR="000E6A65" w:rsidRPr="00347D0B" w:rsidRDefault="000E6A65" w:rsidP="000E6A65">
                  <w:pPr>
                    <w:ind w:left="720"/>
                    <w:rPr>
                      <w:color w:val="000000" w:themeColor="text1"/>
                      <w:sz w:val="24"/>
                      <w:szCs w:val="24"/>
                    </w:rPr>
                  </w:pPr>
                  <w:r w:rsidRPr="00763AA6">
                    <w:rPr>
                      <w:sz w:val="24"/>
                      <w:szCs w:val="24"/>
                    </w:rPr>
                    <w:t>Guest Lecture –</w:t>
                  </w:r>
                  <w:r w:rsidR="00763AA6" w:rsidRPr="00763AA6">
                    <w:rPr>
                      <w:b/>
                      <w:sz w:val="24"/>
                      <w:szCs w:val="24"/>
                    </w:rPr>
                    <w:t>Marjorie Michelin</w:t>
                  </w:r>
                  <w:r w:rsidR="00763AA6">
                    <w:rPr>
                      <w:sz w:val="24"/>
                      <w:szCs w:val="24"/>
                    </w:rPr>
                    <w:t>, “Match Point Play”</w:t>
                  </w:r>
                </w:p>
                <w:p w:rsidR="000E6A65" w:rsidRPr="007861A1" w:rsidRDefault="000E6A65" w:rsidP="000E6A65">
                  <w:pPr>
                    <w:ind w:left="720"/>
                    <w:rPr>
                      <w:sz w:val="24"/>
                      <w:szCs w:val="24"/>
                    </w:rPr>
                  </w:pPr>
                </w:p>
                <w:p w:rsidR="000E6A65" w:rsidRPr="00050DDE" w:rsidRDefault="000E6A65" w:rsidP="000E6A65">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0E6A65" w:rsidRDefault="000E6A65" w:rsidP="000E6A65">
                  <w:pPr>
                    <w:ind w:left="720"/>
                    <w:rPr>
                      <w:sz w:val="24"/>
                      <w:szCs w:val="24"/>
                    </w:rPr>
                  </w:pPr>
                  <w:r>
                    <w:rPr>
                      <w:sz w:val="24"/>
                      <w:szCs w:val="24"/>
                    </w:rPr>
                    <w:t xml:space="preserve">Afternoon Side Game </w:t>
                  </w:r>
                  <w:r w:rsidRPr="00B05785">
                    <w:rPr>
                      <w:sz w:val="24"/>
                      <w:szCs w:val="24"/>
                    </w:rPr>
                    <w:t>–</w:t>
                  </w:r>
                  <w:r>
                    <w:rPr>
                      <w:sz w:val="24"/>
                      <w:szCs w:val="24"/>
                    </w:rPr>
                    <w:t xml:space="preserve"> session 4 of 6</w:t>
                  </w:r>
                </w:p>
                <w:p w:rsidR="000E6A65" w:rsidRDefault="000E6A65" w:rsidP="000E6A65">
                  <w:pPr>
                    <w:ind w:left="720"/>
                    <w:rPr>
                      <w:sz w:val="24"/>
                      <w:szCs w:val="24"/>
                    </w:rPr>
                  </w:pPr>
                  <w:r>
                    <w:rPr>
                      <w:sz w:val="24"/>
                      <w:szCs w:val="24"/>
                    </w:rPr>
                    <w:t xml:space="preserve">Firecracker KO </w:t>
                  </w:r>
                  <w:r w:rsidRPr="00B05785">
                    <w:rPr>
                      <w:sz w:val="24"/>
                      <w:szCs w:val="24"/>
                    </w:rPr>
                    <w:t>–</w:t>
                  </w:r>
                  <w:r>
                    <w:rPr>
                      <w:sz w:val="24"/>
                      <w:szCs w:val="24"/>
                    </w:rPr>
                    <w:t xml:space="preserve"> session 4 of 4</w:t>
                  </w:r>
                </w:p>
                <w:p w:rsidR="00341A63" w:rsidRDefault="00341A63" w:rsidP="00341A63">
                  <w:pPr>
                    <w:ind w:left="720"/>
                    <w:rPr>
                      <w:sz w:val="24"/>
                      <w:szCs w:val="24"/>
                    </w:rPr>
                  </w:pPr>
                  <w:r>
                    <w:rPr>
                      <w:sz w:val="24"/>
                      <w:szCs w:val="24"/>
                    </w:rPr>
                    <w:t>Gold Rush Pairs – session 2 of 2</w:t>
                  </w:r>
                </w:p>
                <w:p w:rsidR="000E6A65" w:rsidRDefault="000E6A65" w:rsidP="000E6A65">
                  <w:pPr>
                    <w:ind w:left="720"/>
                    <w:rPr>
                      <w:sz w:val="24"/>
                      <w:szCs w:val="24"/>
                    </w:rPr>
                  </w:pPr>
                  <w:r>
                    <w:rPr>
                      <w:b/>
                      <w:sz w:val="24"/>
                      <w:szCs w:val="24"/>
                    </w:rPr>
                    <w:t xml:space="preserve">Miriam Collup </w:t>
                  </w:r>
                  <w:r>
                    <w:rPr>
                      <w:sz w:val="24"/>
                      <w:szCs w:val="24"/>
                    </w:rPr>
                    <w:t xml:space="preserve">Stratified </w:t>
                  </w:r>
                </w:p>
                <w:p w:rsidR="000E6A65" w:rsidRDefault="000E6A65" w:rsidP="000E6A65">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0E6A65" w:rsidRDefault="000E6A65" w:rsidP="000E6A65">
                  <w:pPr>
                    <w:ind w:firstLine="720"/>
                    <w:rPr>
                      <w:sz w:val="24"/>
                      <w:szCs w:val="24"/>
                    </w:rPr>
                  </w:pPr>
                  <w:r>
                    <w:rPr>
                      <w:sz w:val="24"/>
                      <w:szCs w:val="24"/>
                    </w:rPr>
                    <w:t xml:space="preserve">Red &amp; White Stratified Swiss </w:t>
                  </w:r>
                </w:p>
                <w:p w:rsidR="000E6A65" w:rsidRDefault="000E6A65" w:rsidP="000E6A65">
                  <w:pPr>
                    <w:ind w:left="720" w:firstLine="720"/>
                    <w:rPr>
                      <w:sz w:val="24"/>
                      <w:szCs w:val="24"/>
                    </w:rPr>
                  </w:pPr>
                  <w:r>
                    <w:rPr>
                      <w:sz w:val="24"/>
                      <w:szCs w:val="24"/>
                    </w:rPr>
                    <w:t>Teams – session 2 of 2</w:t>
                  </w:r>
                </w:p>
                <w:p w:rsidR="000E6A65" w:rsidRDefault="000E6A65" w:rsidP="000E6A65">
                  <w:pPr>
                    <w:ind w:left="720"/>
                    <w:rPr>
                      <w:sz w:val="24"/>
                      <w:szCs w:val="24"/>
                    </w:rPr>
                  </w:pPr>
                  <w:r>
                    <w:rPr>
                      <w:sz w:val="24"/>
                      <w:szCs w:val="24"/>
                    </w:rPr>
                    <w:t>Stratified Swiss Teams – single session</w:t>
                  </w:r>
                </w:p>
                <w:p w:rsidR="000E6A65" w:rsidRPr="00B05785" w:rsidRDefault="000E6A65" w:rsidP="000E6A65">
                  <w:pPr>
                    <w:ind w:left="720"/>
                    <w:rPr>
                      <w:sz w:val="24"/>
                      <w:szCs w:val="24"/>
                    </w:rPr>
                  </w:pPr>
                </w:p>
                <w:p w:rsidR="000E6A65" w:rsidRPr="00B05785" w:rsidRDefault="000E6A65" w:rsidP="000E6A65">
                  <w:pPr>
                    <w:rPr>
                      <w:sz w:val="24"/>
                      <w:szCs w:val="24"/>
                      <w:u w:val="single"/>
                    </w:rPr>
                  </w:pPr>
                  <w:r>
                    <w:rPr>
                      <w:sz w:val="24"/>
                      <w:szCs w:val="24"/>
                      <w:u w:val="single"/>
                    </w:rPr>
                    <w:t xml:space="preserve">7:30 </w:t>
                  </w:r>
                  <w:r w:rsidRPr="00B05785">
                    <w:rPr>
                      <w:sz w:val="24"/>
                      <w:szCs w:val="24"/>
                      <w:u w:val="single"/>
                    </w:rPr>
                    <w:t>PM</w:t>
                  </w:r>
                </w:p>
                <w:p w:rsidR="000E6A65" w:rsidRDefault="000E6A65" w:rsidP="000E6A65">
                  <w:pPr>
                    <w:ind w:left="720"/>
                    <w:rPr>
                      <w:sz w:val="24"/>
                      <w:szCs w:val="24"/>
                    </w:rPr>
                  </w:pPr>
                  <w:r>
                    <w:rPr>
                      <w:sz w:val="24"/>
                      <w:szCs w:val="24"/>
                    </w:rPr>
                    <w:t xml:space="preserve">Blackbird Turbo Swiss </w:t>
                  </w:r>
                  <w:r w:rsidRPr="00B05785">
                    <w:rPr>
                      <w:sz w:val="24"/>
                      <w:szCs w:val="24"/>
                    </w:rPr>
                    <w:t>–</w:t>
                  </w:r>
                  <w:r>
                    <w:rPr>
                      <w:sz w:val="24"/>
                      <w:szCs w:val="24"/>
                    </w:rPr>
                    <w:t xml:space="preserve"> session 2 of 2</w:t>
                  </w:r>
                </w:p>
                <w:p w:rsidR="000E6A65" w:rsidRDefault="000E6A65" w:rsidP="000E6A65">
                  <w:pPr>
                    <w:ind w:left="720"/>
                    <w:rPr>
                      <w:sz w:val="24"/>
                      <w:szCs w:val="24"/>
                    </w:rPr>
                  </w:pPr>
                  <w:r>
                    <w:rPr>
                      <w:sz w:val="24"/>
                      <w:szCs w:val="24"/>
                    </w:rPr>
                    <w:t xml:space="preserve">PM Side Game </w:t>
                  </w:r>
                  <w:r w:rsidRPr="00B05785">
                    <w:rPr>
                      <w:sz w:val="24"/>
                      <w:szCs w:val="24"/>
                    </w:rPr>
                    <w:t>–</w:t>
                  </w:r>
                  <w:r>
                    <w:rPr>
                      <w:sz w:val="24"/>
                      <w:szCs w:val="24"/>
                    </w:rPr>
                    <w:t xml:space="preserve"> session 3 of 5</w:t>
                  </w:r>
                </w:p>
                <w:p w:rsidR="00285ABD" w:rsidRDefault="00285ABD" w:rsidP="00EF34BB"/>
              </w:txbxContent>
            </v:textbox>
          </v:shape>
        </w:pict>
      </w:r>
    </w:p>
    <w:p w:rsidR="00012B71" w:rsidRDefault="00012B71" w:rsidP="00BF490F">
      <w:pPr>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77629D" w:rsidRDefault="0077629D" w:rsidP="00697804">
      <w:pPr>
        <w:rPr>
          <w:sz w:val="24"/>
          <w:szCs w:val="24"/>
        </w:rPr>
      </w:pPr>
    </w:p>
    <w:p w:rsidR="00341A63" w:rsidRDefault="00341A63"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341A63" w:rsidRPr="00D65F89" w:rsidRDefault="00341A63" w:rsidP="00341A63">
      <w:pPr>
        <w:pStyle w:val="Title"/>
        <w:spacing w:before="120"/>
        <w:rPr>
          <w:sz w:val="28"/>
          <w:szCs w:val="28"/>
        </w:rPr>
      </w:pPr>
      <w:r w:rsidRPr="00D65F89">
        <w:rPr>
          <w:sz w:val="28"/>
          <w:szCs w:val="28"/>
        </w:rPr>
        <w:t>Tournament Directing Staff</w:t>
      </w:r>
    </w:p>
    <w:p w:rsidR="00341A63" w:rsidRDefault="00341A63" w:rsidP="00341A63">
      <w:pPr>
        <w:spacing w:before="120"/>
        <w:rPr>
          <w:color w:val="000000" w:themeColor="text1"/>
          <w:sz w:val="24"/>
          <w:szCs w:val="24"/>
          <w:shd w:val="clear" w:color="auto" w:fill="FFFFFF"/>
        </w:rPr>
      </w:pPr>
      <w:r>
        <w:rPr>
          <w:color w:val="000000" w:themeColor="text1"/>
          <w:sz w:val="24"/>
          <w:szCs w:val="24"/>
          <w:shd w:val="clear" w:color="auto" w:fill="FFFFFF"/>
        </w:rPr>
        <w:t>Ken Horwedel  – Director-in-Charge</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Scott Campbell</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Arleen Harvey</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Patty Holmes</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Peter Knee</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Brandon Sheumaker</w:t>
      </w:r>
    </w:p>
    <w:p w:rsidR="00341A63" w:rsidRDefault="00341A63" w:rsidP="00341A63">
      <w:pPr>
        <w:rPr>
          <w:color w:val="000000" w:themeColor="text1"/>
          <w:sz w:val="24"/>
          <w:szCs w:val="24"/>
          <w:shd w:val="clear" w:color="auto" w:fill="FFFFFF"/>
        </w:rPr>
      </w:pPr>
      <w:r>
        <w:rPr>
          <w:color w:val="000000" w:themeColor="text1"/>
          <w:sz w:val="24"/>
          <w:szCs w:val="24"/>
          <w:shd w:val="clear" w:color="auto" w:fill="FFFFFF"/>
        </w:rPr>
        <w:t>Gary Zeiger</w:t>
      </w:r>
    </w:p>
    <w:p w:rsidR="00341A63" w:rsidRDefault="00341A63" w:rsidP="00341A63">
      <w:pPr>
        <w:pStyle w:val="Title"/>
        <w:jc w:val="left"/>
        <w:rPr>
          <w:sz w:val="28"/>
          <w:szCs w:val="28"/>
        </w:rPr>
      </w:pPr>
      <w:r>
        <w:rPr>
          <w:noProof/>
          <w:sz w:val="28"/>
          <w:szCs w:val="28"/>
        </w:rPr>
        <w:lastRenderedPageBreak/>
        <w:pict>
          <v:shape id="_x0000_s1098" type="#_x0000_t202" style="position:absolute;margin-left:4.7pt;margin-top:3.6pt;width:257.5pt;height:388.35pt;z-index:251658240">
            <v:textbox style="mso-next-textbox:#_x0000_s1098">
              <w:txbxContent>
                <w:p w:rsidR="00341A63" w:rsidRPr="00B05785" w:rsidRDefault="00341A63" w:rsidP="00341A63">
                  <w:pPr>
                    <w:jc w:val="center"/>
                    <w:rPr>
                      <w:b/>
                      <w:sz w:val="28"/>
                      <w:szCs w:val="28"/>
                    </w:rPr>
                  </w:pPr>
                  <w:r>
                    <w:rPr>
                      <w:b/>
                      <w:sz w:val="28"/>
                      <w:szCs w:val="28"/>
                    </w:rPr>
                    <w:t>Fri</w:t>
                  </w:r>
                  <w:r w:rsidRPr="00B05785">
                    <w:rPr>
                      <w:b/>
                      <w:sz w:val="28"/>
                      <w:szCs w:val="28"/>
                    </w:rPr>
                    <w:t>day’s Schedule</w:t>
                  </w:r>
                </w:p>
                <w:p w:rsidR="00341A63" w:rsidRPr="00B05785" w:rsidRDefault="00341A63" w:rsidP="00341A63">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341A63" w:rsidRDefault="00341A63" w:rsidP="00341A63">
                  <w:pPr>
                    <w:ind w:left="720"/>
                    <w:rPr>
                      <w:sz w:val="24"/>
                      <w:szCs w:val="24"/>
                    </w:rPr>
                  </w:pPr>
                  <w:r>
                    <w:rPr>
                      <w:sz w:val="24"/>
                      <w:szCs w:val="24"/>
                    </w:rPr>
                    <w:t xml:space="preserve">AM Side Game </w:t>
                  </w:r>
                  <w:r w:rsidRPr="00B05785">
                    <w:rPr>
                      <w:sz w:val="24"/>
                      <w:szCs w:val="24"/>
                    </w:rPr>
                    <w:t>–</w:t>
                  </w:r>
                  <w:r>
                    <w:rPr>
                      <w:sz w:val="24"/>
                      <w:szCs w:val="24"/>
                    </w:rPr>
                    <w:t xml:space="preserve"> session 4 of 5</w:t>
                  </w:r>
                </w:p>
                <w:p w:rsidR="00341A63" w:rsidRPr="00B05785" w:rsidRDefault="00341A63" w:rsidP="00341A63">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341A63" w:rsidRDefault="00341A63" w:rsidP="00341A63">
                  <w:pPr>
                    <w:ind w:firstLine="720"/>
                    <w:rPr>
                      <w:sz w:val="24"/>
                      <w:szCs w:val="24"/>
                    </w:rPr>
                  </w:pPr>
                  <w:r w:rsidRPr="00B05785">
                    <w:rPr>
                      <w:sz w:val="24"/>
                      <w:szCs w:val="24"/>
                    </w:rPr>
                    <w:t>99</w:t>
                  </w:r>
                  <w:r>
                    <w:rPr>
                      <w:sz w:val="24"/>
                      <w:szCs w:val="24"/>
                    </w:rPr>
                    <w:t>-</w:t>
                  </w:r>
                  <w:r w:rsidRPr="00B05785">
                    <w:rPr>
                      <w:sz w:val="24"/>
                      <w:szCs w:val="24"/>
                    </w:rPr>
                    <w:t xml:space="preserve">er Pairs – </w:t>
                  </w:r>
                  <w:r>
                    <w:rPr>
                      <w:sz w:val="24"/>
                      <w:szCs w:val="24"/>
                    </w:rPr>
                    <w:t>single s</w:t>
                  </w:r>
                  <w:r w:rsidRPr="00B05785">
                    <w:rPr>
                      <w:sz w:val="24"/>
                      <w:szCs w:val="24"/>
                    </w:rPr>
                    <w:t>ession</w:t>
                  </w:r>
                </w:p>
                <w:p w:rsidR="00341A63" w:rsidRDefault="00341A63" w:rsidP="00341A63">
                  <w:pPr>
                    <w:ind w:firstLine="720"/>
                    <w:rPr>
                      <w:sz w:val="24"/>
                      <w:szCs w:val="24"/>
                    </w:rPr>
                  </w:pPr>
                  <w:r>
                    <w:rPr>
                      <w:sz w:val="24"/>
                      <w:szCs w:val="24"/>
                    </w:rPr>
                    <w:t xml:space="preserve">WLA Player of the Year – </w:t>
                  </w:r>
                  <w:r w:rsidRPr="000E6A65">
                    <w:rPr>
                      <w:b/>
                      <w:sz w:val="24"/>
                      <w:szCs w:val="24"/>
                    </w:rPr>
                    <w:t>Bob Chen</w:t>
                  </w:r>
                </w:p>
                <w:p w:rsidR="00341A63" w:rsidRPr="00B05785" w:rsidRDefault="00341A63" w:rsidP="00341A63">
                  <w:pPr>
                    <w:ind w:firstLine="720"/>
                    <w:rPr>
                      <w:sz w:val="24"/>
                      <w:szCs w:val="24"/>
                    </w:rPr>
                  </w:pPr>
                  <w:r>
                    <w:rPr>
                      <w:sz w:val="24"/>
                      <w:szCs w:val="24"/>
                    </w:rPr>
                    <w:t>Gold Rush Pairs – session 1 of 2</w:t>
                  </w:r>
                </w:p>
                <w:p w:rsidR="00341A63" w:rsidRDefault="00341A63" w:rsidP="00341A63">
                  <w:pPr>
                    <w:ind w:left="720"/>
                    <w:rPr>
                      <w:sz w:val="24"/>
                      <w:szCs w:val="24"/>
                    </w:rPr>
                  </w:pPr>
                  <w:r>
                    <w:rPr>
                      <w:b/>
                      <w:sz w:val="24"/>
                      <w:szCs w:val="24"/>
                    </w:rPr>
                    <w:t>Unit 559</w:t>
                  </w:r>
                  <w:r>
                    <w:rPr>
                      <w:sz w:val="24"/>
                      <w:szCs w:val="24"/>
                    </w:rPr>
                    <w:t xml:space="preserve">Stratiflighted </w:t>
                  </w:r>
                </w:p>
                <w:p w:rsidR="00341A63" w:rsidRDefault="00341A63" w:rsidP="00341A63">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341A63" w:rsidRDefault="00341A63" w:rsidP="00341A63">
                  <w:pPr>
                    <w:ind w:left="720"/>
                    <w:rPr>
                      <w:sz w:val="24"/>
                      <w:szCs w:val="24"/>
                    </w:rPr>
                  </w:pPr>
                  <w:r>
                    <w:rPr>
                      <w:sz w:val="24"/>
                      <w:szCs w:val="24"/>
                    </w:rPr>
                    <w:t xml:space="preserve">Liberty Bell KO </w:t>
                  </w:r>
                  <w:r w:rsidRPr="00B05785">
                    <w:rPr>
                      <w:sz w:val="24"/>
                      <w:szCs w:val="24"/>
                    </w:rPr>
                    <w:t>–</w:t>
                  </w:r>
                  <w:r>
                    <w:rPr>
                      <w:sz w:val="24"/>
                      <w:szCs w:val="24"/>
                    </w:rPr>
                    <w:t xml:space="preserve"> session 1 of 4</w:t>
                  </w:r>
                </w:p>
                <w:p w:rsidR="00341A63" w:rsidRPr="00B05785" w:rsidRDefault="00341A63" w:rsidP="00341A63">
                  <w:pPr>
                    <w:ind w:left="720"/>
                    <w:rPr>
                      <w:sz w:val="24"/>
                      <w:szCs w:val="24"/>
                    </w:rPr>
                  </w:pPr>
                </w:p>
                <w:p w:rsidR="00341A63" w:rsidRPr="00B05785" w:rsidRDefault="00341A63" w:rsidP="00341A63">
                  <w:pPr>
                    <w:rPr>
                      <w:sz w:val="24"/>
                      <w:szCs w:val="24"/>
                      <w:u w:val="single"/>
                    </w:rPr>
                  </w:pPr>
                  <w:r>
                    <w:rPr>
                      <w:sz w:val="24"/>
                      <w:szCs w:val="24"/>
                      <w:u w:val="single"/>
                    </w:rPr>
                    <w:t>2</w:t>
                  </w:r>
                  <w:r w:rsidRPr="00B05785">
                    <w:rPr>
                      <w:sz w:val="24"/>
                      <w:szCs w:val="24"/>
                      <w:u w:val="single"/>
                    </w:rPr>
                    <w:t>:</w:t>
                  </w:r>
                  <w:r>
                    <w:rPr>
                      <w:sz w:val="24"/>
                      <w:szCs w:val="24"/>
                      <w:u w:val="single"/>
                    </w:rPr>
                    <w:t>15</w:t>
                  </w:r>
                  <w:r w:rsidRPr="00B05785">
                    <w:rPr>
                      <w:sz w:val="24"/>
                      <w:szCs w:val="24"/>
                      <w:u w:val="single"/>
                    </w:rPr>
                    <w:t>PM</w:t>
                  </w:r>
                </w:p>
                <w:p w:rsidR="00341A63" w:rsidRPr="00347D0B" w:rsidRDefault="00341A63" w:rsidP="00341A63">
                  <w:pPr>
                    <w:ind w:left="720"/>
                    <w:rPr>
                      <w:color w:val="000000" w:themeColor="text1"/>
                      <w:sz w:val="24"/>
                      <w:szCs w:val="24"/>
                    </w:rPr>
                  </w:pPr>
                  <w:r w:rsidRPr="00763AA6">
                    <w:rPr>
                      <w:sz w:val="24"/>
                      <w:szCs w:val="24"/>
                    </w:rPr>
                    <w:t>Master Solvers Panel</w:t>
                  </w:r>
                  <w:r w:rsidRPr="007861A1">
                    <w:rPr>
                      <w:sz w:val="24"/>
                      <w:szCs w:val="24"/>
                    </w:rPr>
                    <w:t xml:space="preserve">– </w:t>
                  </w:r>
                  <w:r>
                    <w:rPr>
                      <w:b/>
                      <w:color w:val="000000" w:themeColor="text1"/>
                      <w:sz w:val="24"/>
                      <w:szCs w:val="24"/>
                    </w:rPr>
                    <w:t>Mitch Dunitz</w:t>
                  </w:r>
                  <w:r w:rsidRPr="00347D0B">
                    <w:rPr>
                      <w:b/>
                      <w:color w:val="000000" w:themeColor="text1"/>
                      <w:sz w:val="24"/>
                      <w:szCs w:val="24"/>
                    </w:rPr>
                    <w:t xml:space="preserve">, </w:t>
                  </w:r>
                  <w:r w:rsidRPr="00763AA6">
                    <w:rPr>
                      <w:color w:val="000000" w:themeColor="text1"/>
                      <w:sz w:val="24"/>
                      <w:szCs w:val="24"/>
                    </w:rPr>
                    <w:t>Moderator</w:t>
                  </w:r>
                </w:p>
                <w:p w:rsidR="00341A63" w:rsidRPr="007861A1" w:rsidRDefault="00341A63" w:rsidP="00341A63">
                  <w:pPr>
                    <w:ind w:left="720"/>
                    <w:rPr>
                      <w:sz w:val="24"/>
                      <w:szCs w:val="24"/>
                    </w:rPr>
                  </w:pPr>
                </w:p>
                <w:p w:rsidR="00341A63" w:rsidRPr="00050DDE" w:rsidRDefault="00341A63" w:rsidP="00341A63">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341A63" w:rsidRDefault="00341A63" w:rsidP="00341A63">
                  <w:pPr>
                    <w:ind w:left="720"/>
                    <w:rPr>
                      <w:sz w:val="24"/>
                      <w:szCs w:val="24"/>
                    </w:rPr>
                  </w:pPr>
                  <w:r>
                    <w:rPr>
                      <w:sz w:val="24"/>
                      <w:szCs w:val="24"/>
                    </w:rPr>
                    <w:t xml:space="preserve">Afternoon Side Game </w:t>
                  </w:r>
                  <w:r w:rsidRPr="00B05785">
                    <w:rPr>
                      <w:sz w:val="24"/>
                      <w:szCs w:val="24"/>
                    </w:rPr>
                    <w:t>–</w:t>
                  </w:r>
                  <w:r>
                    <w:rPr>
                      <w:sz w:val="24"/>
                      <w:szCs w:val="24"/>
                    </w:rPr>
                    <w:t xml:space="preserve"> session 5 of 6</w:t>
                  </w:r>
                </w:p>
                <w:p w:rsidR="00341A63" w:rsidRDefault="00341A63" w:rsidP="00341A63">
                  <w:pPr>
                    <w:ind w:left="720"/>
                    <w:rPr>
                      <w:sz w:val="24"/>
                      <w:szCs w:val="24"/>
                    </w:rPr>
                  </w:pPr>
                  <w:r>
                    <w:rPr>
                      <w:b/>
                      <w:sz w:val="24"/>
                      <w:szCs w:val="24"/>
                    </w:rPr>
                    <w:t xml:space="preserve">Unit 559 </w:t>
                  </w:r>
                  <w:r>
                    <w:rPr>
                      <w:sz w:val="24"/>
                      <w:szCs w:val="24"/>
                    </w:rPr>
                    <w:t xml:space="preserve">Stratiflighted </w:t>
                  </w:r>
                </w:p>
                <w:p w:rsidR="00341A63" w:rsidRDefault="00341A63" w:rsidP="00341A63">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341A63" w:rsidRDefault="00341A63" w:rsidP="00341A63">
                  <w:pPr>
                    <w:ind w:firstLine="720"/>
                    <w:rPr>
                      <w:sz w:val="24"/>
                      <w:szCs w:val="24"/>
                    </w:rPr>
                  </w:pPr>
                  <w:r>
                    <w:rPr>
                      <w:sz w:val="24"/>
                      <w:szCs w:val="24"/>
                    </w:rPr>
                    <w:t xml:space="preserve">WLA Player of the Year – </w:t>
                  </w:r>
                  <w:r w:rsidRPr="000E6A65">
                    <w:rPr>
                      <w:b/>
                      <w:sz w:val="24"/>
                      <w:szCs w:val="24"/>
                    </w:rPr>
                    <w:t>Bob Chen</w:t>
                  </w:r>
                </w:p>
                <w:p w:rsidR="00341A63" w:rsidRPr="00B05785" w:rsidRDefault="00341A63" w:rsidP="007E59CC">
                  <w:pPr>
                    <w:ind w:firstLine="720"/>
                    <w:rPr>
                      <w:sz w:val="24"/>
                      <w:szCs w:val="24"/>
                    </w:rPr>
                  </w:pPr>
                  <w:r>
                    <w:rPr>
                      <w:sz w:val="24"/>
                      <w:szCs w:val="24"/>
                    </w:rPr>
                    <w:t>Gold Rush Pairs – session 2 of 2</w:t>
                  </w:r>
                </w:p>
                <w:p w:rsidR="00341A63" w:rsidRDefault="00341A63" w:rsidP="00341A63">
                  <w:pPr>
                    <w:ind w:left="720"/>
                    <w:rPr>
                      <w:sz w:val="24"/>
                      <w:szCs w:val="24"/>
                    </w:rPr>
                  </w:pPr>
                  <w:r>
                    <w:rPr>
                      <w:sz w:val="24"/>
                      <w:szCs w:val="24"/>
                    </w:rPr>
                    <w:t xml:space="preserve">Liberty Bell KO </w:t>
                  </w:r>
                  <w:r w:rsidRPr="00B05785">
                    <w:rPr>
                      <w:sz w:val="24"/>
                      <w:szCs w:val="24"/>
                    </w:rPr>
                    <w:t>–</w:t>
                  </w:r>
                  <w:r>
                    <w:rPr>
                      <w:sz w:val="24"/>
                      <w:szCs w:val="24"/>
                    </w:rPr>
                    <w:t xml:space="preserve"> session 2 of 4</w:t>
                  </w:r>
                </w:p>
                <w:p w:rsidR="00341A63" w:rsidRDefault="00341A63" w:rsidP="00341A63">
                  <w:pPr>
                    <w:ind w:left="720"/>
                    <w:rPr>
                      <w:sz w:val="24"/>
                      <w:szCs w:val="24"/>
                    </w:rPr>
                  </w:pPr>
                  <w:r>
                    <w:rPr>
                      <w:sz w:val="24"/>
                      <w:szCs w:val="24"/>
                    </w:rPr>
                    <w:t>Stratified Swiss Teams – single session</w:t>
                  </w:r>
                </w:p>
                <w:p w:rsidR="00341A63" w:rsidRPr="00B05785" w:rsidRDefault="00341A63" w:rsidP="00341A63">
                  <w:pPr>
                    <w:ind w:left="720"/>
                    <w:rPr>
                      <w:sz w:val="24"/>
                      <w:szCs w:val="24"/>
                    </w:rPr>
                  </w:pPr>
                </w:p>
                <w:p w:rsidR="00341A63" w:rsidRPr="00B05785" w:rsidRDefault="00341A63" w:rsidP="00341A63">
                  <w:pPr>
                    <w:rPr>
                      <w:sz w:val="24"/>
                      <w:szCs w:val="24"/>
                      <w:u w:val="single"/>
                    </w:rPr>
                  </w:pPr>
                  <w:r>
                    <w:rPr>
                      <w:sz w:val="24"/>
                      <w:szCs w:val="24"/>
                      <w:u w:val="single"/>
                    </w:rPr>
                    <w:t xml:space="preserve">7:30 </w:t>
                  </w:r>
                  <w:r w:rsidRPr="00B05785">
                    <w:rPr>
                      <w:sz w:val="24"/>
                      <w:szCs w:val="24"/>
                      <w:u w:val="single"/>
                    </w:rPr>
                    <w:t>PM</w:t>
                  </w:r>
                </w:p>
                <w:p w:rsidR="00341A63" w:rsidRDefault="00341A63" w:rsidP="00341A63">
                  <w:pPr>
                    <w:ind w:left="720"/>
                    <w:rPr>
                      <w:sz w:val="24"/>
                      <w:szCs w:val="24"/>
                    </w:rPr>
                  </w:pPr>
                  <w:r>
                    <w:rPr>
                      <w:sz w:val="24"/>
                      <w:szCs w:val="24"/>
                    </w:rPr>
                    <w:t xml:space="preserve">Bluefinch Turbo Swiss </w:t>
                  </w:r>
                  <w:r w:rsidRPr="00B05785">
                    <w:rPr>
                      <w:sz w:val="24"/>
                      <w:szCs w:val="24"/>
                    </w:rPr>
                    <w:t>–</w:t>
                  </w:r>
                  <w:r>
                    <w:rPr>
                      <w:sz w:val="24"/>
                      <w:szCs w:val="24"/>
                    </w:rPr>
                    <w:t xml:space="preserve"> session 1 of 2</w:t>
                  </w:r>
                </w:p>
                <w:p w:rsidR="00341A63" w:rsidRDefault="00341A63" w:rsidP="00341A63">
                  <w:pPr>
                    <w:ind w:left="720"/>
                    <w:rPr>
                      <w:sz w:val="24"/>
                      <w:szCs w:val="24"/>
                    </w:rPr>
                  </w:pPr>
                  <w:r>
                    <w:rPr>
                      <w:sz w:val="24"/>
                      <w:szCs w:val="24"/>
                    </w:rPr>
                    <w:t xml:space="preserve">PM Side Game </w:t>
                  </w:r>
                  <w:r w:rsidRPr="00B05785">
                    <w:rPr>
                      <w:sz w:val="24"/>
                      <w:szCs w:val="24"/>
                    </w:rPr>
                    <w:t>–</w:t>
                  </w:r>
                  <w:r>
                    <w:rPr>
                      <w:sz w:val="24"/>
                      <w:szCs w:val="24"/>
                    </w:rPr>
                    <w:t xml:space="preserve"> session 4 of 5</w:t>
                  </w:r>
                </w:p>
                <w:p w:rsidR="00341A63" w:rsidRDefault="00341A63" w:rsidP="00341A63">
                  <w:pPr>
                    <w:ind w:left="720"/>
                    <w:rPr>
                      <w:sz w:val="24"/>
                      <w:szCs w:val="24"/>
                    </w:rPr>
                  </w:pPr>
                </w:p>
                <w:p w:rsidR="00341A63" w:rsidRDefault="00341A63" w:rsidP="00341A63">
                  <w:r>
                    <w:rPr>
                      <w:sz w:val="28"/>
                      <w:szCs w:val="28"/>
                    </w:rPr>
                    <w:tab/>
                  </w:r>
                </w:p>
              </w:txbxContent>
            </v:textbox>
          </v:shape>
        </w:pict>
      </w: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341A63" w:rsidRDefault="00341A63" w:rsidP="00341A63">
      <w:pPr>
        <w:pStyle w:val="Title"/>
        <w:jc w:val="left"/>
        <w:rPr>
          <w:sz w:val="28"/>
          <w:szCs w:val="28"/>
        </w:rPr>
      </w:pPr>
    </w:p>
    <w:p w:rsidR="00531F6F" w:rsidRDefault="00531F6F" w:rsidP="00697804">
      <w:pPr>
        <w:rPr>
          <w:sz w:val="24"/>
          <w:szCs w:val="24"/>
        </w:rPr>
      </w:pPr>
    </w:p>
    <w:p w:rsidR="0044484F" w:rsidRPr="00D65F89" w:rsidRDefault="0044484F" w:rsidP="0044484F">
      <w:pPr>
        <w:pStyle w:val="Title"/>
        <w:spacing w:after="120"/>
        <w:rPr>
          <w:sz w:val="28"/>
          <w:szCs w:val="28"/>
        </w:rPr>
      </w:pPr>
      <w:r w:rsidRPr="00D65F89">
        <w:rPr>
          <w:sz w:val="28"/>
          <w:szCs w:val="28"/>
        </w:rPr>
        <w:t>Tournament Committee</w:t>
      </w:r>
    </w:p>
    <w:p w:rsidR="0044484F" w:rsidRDefault="0044484F" w:rsidP="0044484F">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rsidR="0044484F" w:rsidRDefault="0044484F" w:rsidP="0044484F">
      <w:pPr>
        <w:rPr>
          <w:color w:val="000000"/>
          <w:sz w:val="24"/>
          <w:szCs w:val="24"/>
          <w:shd w:val="clear" w:color="auto" w:fill="FFFFFF"/>
        </w:rPr>
      </w:pPr>
      <w:r>
        <w:rPr>
          <w:color w:val="000000"/>
          <w:sz w:val="24"/>
          <w:szCs w:val="24"/>
          <w:shd w:val="clear" w:color="auto" w:fill="FFFFFF"/>
        </w:rPr>
        <w:t>Kevin Lane – District Director</w:t>
      </w:r>
    </w:p>
    <w:p w:rsidR="0044484F" w:rsidRPr="007D21D4" w:rsidRDefault="0044484F" w:rsidP="0044484F">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rsidR="0044484F" w:rsidRDefault="0044484F" w:rsidP="0044484F">
      <w:pPr>
        <w:rPr>
          <w:color w:val="000000"/>
          <w:sz w:val="24"/>
          <w:szCs w:val="24"/>
          <w:shd w:val="clear" w:color="auto" w:fill="FFFFFF"/>
        </w:rPr>
      </w:pPr>
      <w:r>
        <w:rPr>
          <w:color w:val="000000"/>
          <w:sz w:val="24"/>
          <w:szCs w:val="24"/>
          <w:shd w:val="clear" w:color="auto" w:fill="FFFFFF"/>
        </w:rPr>
        <w:t>Peter Benjamin – Tournament Manager</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Kim Wang – Caddy Master</w:t>
      </w:r>
    </w:p>
    <w:p w:rsidR="0044484F" w:rsidRDefault="0044484F" w:rsidP="0044484F">
      <w:pPr>
        <w:rPr>
          <w:color w:val="000000"/>
          <w:sz w:val="24"/>
          <w:szCs w:val="24"/>
          <w:shd w:val="clear" w:color="auto" w:fill="FFFFFF"/>
        </w:rPr>
      </w:pPr>
      <w:r>
        <w:rPr>
          <w:color w:val="000000"/>
          <w:sz w:val="24"/>
          <w:szCs w:val="24"/>
          <w:shd w:val="clear" w:color="auto" w:fill="FFFFFF"/>
        </w:rPr>
        <w:t>Penny Barbieri – Hospitality &amp;</w:t>
      </w:r>
      <w:r w:rsidRPr="00BA60B3">
        <w:rPr>
          <w:color w:val="000000" w:themeColor="text1"/>
          <w:sz w:val="24"/>
          <w:szCs w:val="24"/>
          <w:shd w:val="clear" w:color="auto" w:fill="FFFFFF"/>
        </w:rPr>
        <w:t>Newcomers</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Diane Sachs – Partnerships</w:t>
      </w:r>
    </w:p>
    <w:p w:rsidR="0044484F" w:rsidRDefault="0044484F" w:rsidP="0044484F">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&amp;299</w:t>
      </w:r>
      <w:r>
        <w:rPr>
          <w:color w:val="000000"/>
          <w:sz w:val="24"/>
          <w:szCs w:val="24"/>
          <w:shd w:val="clear" w:color="auto" w:fill="FFFFFF"/>
        </w:rPr>
        <w:t>-er</w:t>
      </w:r>
      <w:r w:rsidRPr="00BA60B3">
        <w:rPr>
          <w:color w:val="000000"/>
          <w:sz w:val="24"/>
          <w:szCs w:val="24"/>
          <w:shd w:val="clear" w:color="auto" w:fill="FFFFFF"/>
        </w:rPr>
        <w:t xml:space="preserve"> Education</w:t>
      </w:r>
    </w:p>
    <w:p w:rsidR="0044484F" w:rsidRDefault="0044484F" w:rsidP="0044484F">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rsidR="0044484F" w:rsidRDefault="0044484F" w:rsidP="0044484F">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 xml:space="preserve"> Novice</w:t>
      </w:r>
      <w:r>
        <w:rPr>
          <w:color w:val="000000"/>
          <w:sz w:val="24"/>
          <w:szCs w:val="24"/>
          <w:shd w:val="clear" w:color="auto" w:fill="FFFFFF"/>
        </w:rPr>
        <w:t>s&amp;</w:t>
      </w:r>
    </w:p>
    <w:p w:rsidR="0044484F" w:rsidRPr="00BA60B3" w:rsidRDefault="0044484F" w:rsidP="0044484F">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rsidR="0044484F" w:rsidRPr="00D56FAD" w:rsidRDefault="0044484F" w:rsidP="0044484F">
      <w:pPr>
        <w:rPr>
          <w:color w:val="000000"/>
          <w:sz w:val="24"/>
          <w:szCs w:val="24"/>
          <w:shd w:val="clear" w:color="auto" w:fill="FFFFFF"/>
        </w:rPr>
      </w:pPr>
      <w:r>
        <w:rPr>
          <w:color w:val="000000"/>
          <w:sz w:val="24"/>
          <w:szCs w:val="24"/>
          <w:shd w:val="clear" w:color="auto" w:fill="FFFFFF"/>
        </w:rPr>
        <w:t>Tom Lill – Daily Bulletin</w:t>
      </w:r>
    </w:p>
    <w:p w:rsidR="0044484F" w:rsidRPr="00D56FAD" w:rsidRDefault="0044484F" w:rsidP="0044484F">
      <w:pPr>
        <w:rPr>
          <w:color w:val="000000"/>
          <w:sz w:val="24"/>
          <w:szCs w:val="24"/>
          <w:shd w:val="clear" w:color="auto" w:fill="FFFFFF"/>
        </w:rPr>
      </w:pPr>
      <w:r>
        <w:rPr>
          <w:color w:val="000000"/>
          <w:sz w:val="24"/>
          <w:szCs w:val="24"/>
          <w:shd w:val="clear" w:color="auto" w:fill="FFFFFF"/>
        </w:rPr>
        <w:t>Dave White – Photography</w:t>
      </w:r>
    </w:p>
    <w:p w:rsidR="00F424DC" w:rsidRPr="00F424DC" w:rsidRDefault="00F424DC" w:rsidP="00697804">
      <w:pPr>
        <w:rPr>
          <w:sz w:val="24"/>
          <w:szCs w:val="24"/>
        </w:rPr>
      </w:pPr>
    </w:p>
    <w:p w:rsidR="00343777" w:rsidRDefault="00343777" w:rsidP="0044484F">
      <w:pPr>
        <w:spacing w:before="120"/>
        <w:jc w:val="both"/>
        <w:rPr>
          <w:sz w:val="24"/>
          <w:szCs w:val="24"/>
        </w:rPr>
      </w:pPr>
    </w:p>
    <w:p w:rsidR="00341A63" w:rsidRDefault="00341A63" w:rsidP="005F11BD">
      <w:pPr>
        <w:jc w:val="center"/>
        <w:rPr>
          <w:b/>
          <w:sz w:val="28"/>
          <w:szCs w:val="28"/>
        </w:rPr>
      </w:pPr>
    </w:p>
    <w:p w:rsidR="005F11BD" w:rsidRPr="001F3142" w:rsidRDefault="001F3142" w:rsidP="005F11BD">
      <w:pPr>
        <w:jc w:val="center"/>
        <w:rPr>
          <w:b/>
          <w:sz w:val="28"/>
          <w:szCs w:val="28"/>
        </w:rPr>
      </w:pPr>
      <w:r w:rsidRPr="001F3142">
        <w:rPr>
          <w:b/>
          <w:sz w:val="28"/>
          <w:szCs w:val="28"/>
        </w:rPr>
        <w:lastRenderedPageBreak/>
        <w:t>Shoring Up My Game with Bob</w:t>
      </w:r>
    </w:p>
    <w:p w:rsidR="005F11BD" w:rsidRDefault="005F11BD" w:rsidP="005F11BD">
      <w:pPr>
        <w:rPr>
          <w:sz w:val="24"/>
          <w:szCs w:val="24"/>
        </w:rPr>
      </w:pPr>
    </w:p>
    <w:p w:rsidR="005F11BD" w:rsidRDefault="005F11BD" w:rsidP="005F11BD">
      <w:pPr>
        <w:pStyle w:val="Title"/>
        <w:spacing w:after="120"/>
        <w:rPr>
          <w:b w:val="0"/>
          <w:color w:val="000000" w:themeColor="text1"/>
          <w:sz w:val="24"/>
        </w:rPr>
      </w:pPr>
      <w:r w:rsidRPr="0094210B">
        <w:rPr>
          <w:b w:val="0"/>
          <w:color w:val="000000" w:themeColor="text1"/>
          <w:sz w:val="24"/>
        </w:rPr>
        <w:t>by Mike Savage</w:t>
      </w:r>
    </w:p>
    <w:p w:rsidR="00A60DE6" w:rsidRPr="0094210B" w:rsidRDefault="00A60DE6" w:rsidP="005F11BD">
      <w:pPr>
        <w:pStyle w:val="Title"/>
        <w:spacing w:after="120"/>
        <w:rPr>
          <w:b w:val="0"/>
          <w:color w:val="000000" w:themeColor="text1"/>
          <w:sz w:val="24"/>
        </w:rPr>
      </w:pPr>
      <w:r>
        <w:rPr>
          <w:noProof/>
        </w:rPr>
        <w:drawing>
          <wp:inline distT="0" distB="0" distL="0" distR="0">
            <wp:extent cx="1440180" cy="1920240"/>
            <wp:effectExtent l="0" t="0" r="7620" b="3810"/>
            <wp:docPr id="15" name="Picture 2" descr="098.jpg"/>
            <wp:cNvGraphicFramePr/>
            <a:graphic xmlns:a="http://schemas.openxmlformats.org/drawingml/2006/main">
              <a:graphicData uri="http://schemas.openxmlformats.org/drawingml/2006/picture">
                <pic:pic xmlns:pic="http://schemas.openxmlformats.org/drawingml/2006/picture">
                  <pic:nvPicPr>
                    <pic:cNvPr id="15" name="Picture 2" descr="098.jpg"/>
                    <pic:cNvPicPr/>
                  </pic:nvPicPr>
                  <pic:blipFill>
                    <a:blip r:embed="rId9" cstate="print"/>
                    <a:stretch>
                      <a:fillRect/>
                    </a:stretch>
                  </pic:blipFill>
                  <pic:spPr>
                    <a:xfrm>
                      <a:off x="0" y="0"/>
                      <a:ext cx="1440180" cy="1920240"/>
                    </a:xfrm>
                    <a:prstGeom prst="rect">
                      <a:avLst/>
                    </a:prstGeom>
                  </pic:spPr>
                </pic:pic>
              </a:graphicData>
            </a:graphic>
          </wp:inline>
        </w:drawing>
      </w:r>
    </w:p>
    <w:p w:rsidR="005F11BD" w:rsidRPr="004E4EF0" w:rsidRDefault="001F3142" w:rsidP="005F11BD">
      <w:pPr>
        <w:ind w:firstLine="720"/>
        <w:jc w:val="both"/>
        <w:rPr>
          <w:sz w:val="24"/>
          <w:szCs w:val="24"/>
        </w:rPr>
      </w:pPr>
      <w:r w:rsidRPr="001F3142">
        <w:rPr>
          <w:sz w:val="24"/>
          <w:szCs w:val="24"/>
        </w:rPr>
        <w:t>After 2 passes</w:t>
      </w:r>
      <w:r>
        <w:rPr>
          <w:sz w:val="24"/>
          <w:szCs w:val="24"/>
        </w:rPr>
        <w:t>, W</w:t>
      </w:r>
      <w:r w:rsidRPr="001F3142">
        <w:rPr>
          <w:sz w:val="24"/>
          <w:szCs w:val="24"/>
        </w:rPr>
        <w:t>est opened 1NT to stop 1</w:t>
      </w:r>
      <w:r w:rsidRPr="00A81CD9">
        <w:rPr>
          <w:sz w:val="24"/>
          <w:szCs w:val="24"/>
        </w:rPr>
        <w:t>♥</w:t>
      </w:r>
      <w:r>
        <w:rPr>
          <w:sz w:val="24"/>
          <w:szCs w:val="24"/>
        </w:rPr>
        <w:t>and</w:t>
      </w:r>
      <w:r w:rsidRPr="001F3142">
        <w:rPr>
          <w:sz w:val="24"/>
          <w:szCs w:val="24"/>
        </w:rPr>
        <w:t xml:space="preserve"> 1</w:t>
      </w:r>
      <w:r w:rsidRPr="00A81CD9">
        <w:rPr>
          <w:sz w:val="24"/>
          <w:szCs w:val="24"/>
        </w:rPr>
        <w:t>♠</w:t>
      </w:r>
      <w:r w:rsidRPr="001F3142">
        <w:rPr>
          <w:sz w:val="24"/>
          <w:szCs w:val="24"/>
        </w:rPr>
        <w:t xml:space="preserve"> overcalls (perhaps willing to balance with 3</w:t>
      </w:r>
      <w:r w:rsidRPr="00A81CD9">
        <w:rPr>
          <w:sz w:val="24"/>
          <w:szCs w:val="24"/>
        </w:rPr>
        <w:t>♣</w:t>
      </w:r>
      <w:r w:rsidRPr="001F3142">
        <w:rPr>
          <w:sz w:val="24"/>
          <w:szCs w:val="24"/>
        </w:rPr>
        <w:t xml:space="preserve"> over 2</w:t>
      </w:r>
      <w:r w:rsidRPr="00A81CD9">
        <w:rPr>
          <w:sz w:val="24"/>
          <w:szCs w:val="24"/>
        </w:rPr>
        <w:t>♠</w:t>
      </w:r>
      <w:r w:rsidRPr="001F3142">
        <w:rPr>
          <w:sz w:val="24"/>
          <w:szCs w:val="24"/>
        </w:rPr>
        <w:t>)</w:t>
      </w:r>
      <w:r>
        <w:rPr>
          <w:sz w:val="24"/>
          <w:szCs w:val="24"/>
        </w:rPr>
        <w:t>.</w:t>
      </w:r>
    </w:p>
    <w:p w:rsidR="005F11BD" w:rsidRPr="00A81CD9" w:rsidRDefault="005F11BD" w:rsidP="005F11BD">
      <w:pPr>
        <w:spacing w:before="120"/>
        <w:rPr>
          <w:sz w:val="24"/>
          <w:szCs w:val="24"/>
        </w:rPr>
      </w:pPr>
      <w:r w:rsidRPr="00A81CD9">
        <w:rPr>
          <w:sz w:val="24"/>
          <w:szCs w:val="24"/>
          <w:u w:val="single"/>
        </w:rPr>
        <w:t>Scoring</w:t>
      </w:r>
      <w:r w:rsidRPr="00A81CD9">
        <w:rPr>
          <w:sz w:val="24"/>
          <w:szCs w:val="24"/>
        </w:rPr>
        <w:t xml:space="preserve">:  </w:t>
      </w:r>
      <w:r w:rsidR="008C04DA">
        <w:rPr>
          <w:sz w:val="24"/>
          <w:szCs w:val="24"/>
        </w:rPr>
        <w:t>Matchpoints</w:t>
      </w:r>
    </w:p>
    <w:p w:rsidR="005F11BD" w:rsidRPr="00A81CD9" w:rsidRDefault="005F11BD" w:rsidP="005F11BD">
      <w:pPr>
        <w:rPr>
          <w:sz w:val="24"/>
          <w:szCs w:val="24"/>
        </w:rPr>
      </w:pPr>
      <w:r w:rsidRPr="00A81CD9">
        <w:rPr>
          <w:sz w:val="24"/>
          <w:szCs w:val="24"/>
          <w:u w:val="single"/>
        </w:rPr>
        <w:t>Dealer</w:t>
      </w:r>
      <w:r w:rsidRPr="00A81CD9">
        <w:rPr>
          <w:sz w:val="24"/>
          <w:szCs w:val="24"/>
        </w:rPr>
        <w:t xml:space="preserve">:  </w:t>
      </w:r>
      <w:r w:rsidR="001F3142">
        <w:rPr>
          <w:sz w:val="24"/>
          <w:szCs w:val="24"/>
        </w:rPr>
        <w:t>East</w:t>
      </w:r>
    </w:p>
    <w:p w:rsidR="005F11BD" w:rsidRPr="00A81CD9" w:rsidRDefault="005F11BD" w:rsidP="005F11BD">
      <w:pPr>
        <w:rPr>
          <w:sz w:val="24"/>
          <w:szCs w:val="24"/>
        </w:rPr>
      </w:pPr>
      <w:r w:rsidRPr="00A81CD9">
        <w:rPr>
          <w:sz w:val="24"/>
          <w:szCs w:val="24"/>
          <w:u w:val="single"/>
        </w:rPr>
        <w:t>Vulnerability</w:t>
      </w:r>
      <w:r w:rsidRPr="00A81CD9">
        <w:rPr>
          <w:sz w:val="24"/>
          <w:szCs w:val="24"/>
        </w:rPr>
        <w:t>: Both</w:t>
      </w:r>
    </w:p>
    <w:p w:rsidR="005F11BD" w:rsidRDefault="005F11BD" w:rsidP="005F11BD">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rsidR="005F11BD" w:rsidRDefault="005F11BD" w:rsidP="005F11BD">
      <w:pPr>
        <w:ind w:left="1440"/>
        <w:rPr>
          <w:sz w:val="24"/>
          <w:szCs w:val="24"/>
        </w:rPr>
      </w:pPr>
      <w:r w:rsidRPr="00A81CD9">
        <w:rPr>
          <w:sz w:val="24"/>
          <w:szCs w:val="24"/>
        </w:rPr>
        <w:t xml:space="preserve">♠ </w:t>
      </w:r>
      <w:r w:rsidR="001F3142">
        <w:rPr>
          <w:sz w:val="24"/>
          <w:szCs w:val="24"/>
        </w:rPr>
        <w:t xml:space="preserve">A Q 10 7 </w:t>
      </w:r>
      <w:r w:rsidRPr="004E4EF0">
        <w:rPr>
          <w:sz w:val="24"/>
          <w:szCs w:val="24"/>
        </w:rPr>
        <w:t>x x</w:t>
      </w:r>
    </w:p>
    <w:p w:rsidR="005F11BD" w:rsidRDefault="005F11BD" w:rsidP="005F11BD">
      <w:pPr>
        <w:ind w:left="1440"/>
        <w:rPr>
          <w:sz w:val="24"/>
          <w:szCs w:val="24"/>
        </w:rPr>
      </w:pPr>
      <w:r w:rsidRPr="00A81CD9">
        <w:rPr>
          <w:sz w:val="24"/>
          <w:szCs w:val="24"/>
        </w:rPr>
        <w:t xml:space="preserve">♥ </w:t>
      </w:r>
      <w:r w:rsidR="001F3142">
        <w:rPr>
          <w:sz w:val="24"/>
          <w:szCs w:val="24"/>
        </w:rPr>
        <w:t xml:space="preserve">7 </w:t>
      </w:r>
      <w:r>
        <w:rPr>
          <w:sz w:val="24"/>
          <w:szCs w:val="24"/>
        </w:rPr>
        <w:t>x</w:t>
      </w:r>
      <w:r w:rsidRPr="004E4EF0">
        <w:rPr>
          <w:sz w:val="24"/>
          <w:szCs w:val="24"/>
        </w:rPr>
        <w:t xml:space="preserve"> x</w:t>
      </w:r>
    </w:p>
    <w:p w:rsidR="005F11BD" w:rsidRPr="00A81CD9" w:rsidRDefault="005F11BD" w:rsidP="005F11BD">
      <w:pPr>
        <w:ind w:left="1440"/>
        <w:rPr>
          <w:sz w:val="24"/>
          <w:szCs w:val="24"/>
        </w:rPr>
      </w:pPr>
      <w:r w:rsidRPr="00A81CD9">
        <w:rPr>
          <w:sz w:val="24"/>
          <w:szCs w:val="24"/>
        </w:rPr>
        <w:t xml:space="preserve">♦ </w:t>
      </w:r>
      <w:r w:rsidR="001F3142">
        <w:rPr>
          <w:sz w:val="24"/>
          <w:szCs w:val="24"/>
        </w:rPr>
        <w:t>x</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Pr>
          <w:sz w:val="24"/>
          <w:szCs w:val="24"/>
        </w:rPr>
        <w:t>A x</w:t>
      </w:r>
      <w:r w:rsidRPr="00A81CD9">
        <w:rPr>
          <w:sz w:val="24"/>
          <w:szCs w:val="24"/>
        </w:rPr>
        <w:tab/>
      </w:r>
    </w:p>
    <w:p w:rsidR="005F11BD" w:rsidRPr="00A81CD9" w:rsidRDefault="005F11BD" w:rsidP="005F11BD">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rsidR="005F11BD" w:rsidRPr="00A81CD9" w:rsidRDefault="005F11BD" w:rsidP="005F11BD">
      <w:pPr>
        <w:rPr>
          <w:sz w:val="24"/>
          <w:szCs w:val="24"/>
        </w:rPr>
      </w:pPr>
      <w:r w:rsidRPr="00A81CD9">
        <w:rPr>
          <w:sz w:val="24"/>
          <w:szCs w:val="24"/>
        </w:rPr>
        <w:t xml:space="preserve">♠ </w:t>
      </w:r>
      <w:r w:rsidR="001F3142">
        <w:rPr>
          <w:sz w:val="24"/>
          <w:szCs w:val="24"/>
        </w:rPr>
        <w:t>x</w:t>
      </w:r>
      <w:r>
        <w:rPr>
          <w:sz w:val="24"/>
          <w:szCs w:val="24"/>
        </w:rPr>
        <w:t xml:space="preserve"> x</w:t>
      </w:r>
      <w:r w:rsidRPr="00A81CD9">
        <w:rPr>
          <w:sz w:val="24"/>
          <w:szCs w:val="24"/>
        </w:rPr>
        <w:tab/>
      </w:r>
      <w:r w:rsidRPr="00A81CD9">
        <w:rPr>
          <w:sz w:val="24"/>
          <w:szCs w:val="24"/>
        </w:rPr>
        <w:tab/>
      </w:r>
      <w:r w:rsidRPr="00A81CD9">
        <w:rPr>
          <w:sz w:val="24"/>
          <w:szCs w:val="24"/>
        </w:rPr>
        <w:tab/>
      </w:r>
      <w:r w:rsidR="001F3142">
        <w:rPr>
          <w:sz w:val="24"/>
          <w:szCs w:val="24"/>
        </w:rPr>
        <w:tab/>
      </w:r>
      <w:r w:rsidRPr="00A81CD9">
        <w:rPr>
          <w:sz w:val="24"/>
          <w:szCs w:val="24"/>
        </w:rPr>
        <w:t xml:space="preserve">♠ </w:t>
      </w:r>
      <w:r>
        <w:rPr>
          <w:sz w:val="24"/>
          <w:szCs w:val="24"/>
        </w:rPr>
        <w:t xml:space="preserve">K </w:t>
      </w:r>
      <w:r w:rsidR="001F3142">
        <w:rPr>
          <w:sz w:val="24"/>
          <w:szCs w:val="24"/>
        </w:rPr>
        <w:t>x</w:t>
      </w:r>
    </w:p>
    <w:p w:rsidR="005F11BD" w:rsidRPr="00A81CD9" w:rsidRDefault="005F11BD" w:rsidP="005F11BD">
      <w:pPr>
        <w:rPr>
          <w:sz w:val="24"/>
          <w:szCs w:val="24"/>
        </w:rPr>
      </w:pPr>
      <w:r w:rsidRPr="00A81CD9">
        <w:rPr>
          <w:sz w:val="24"/>
          <w:szCs w:val="24"/>
        </w:rPr>
        <w:t xml:space="preserve">♥ </w:t>
      </w:r>
      <w:r w:rsidR="001F3142">
        <w:rPr>
          <w:sz w:val="24"/>
          <w:szCs w:val="24"/>
        </w:rPr>
        <w:t>A K</w:t>
      </w:r>
      <w:r w:rsidRPr="00A81CD9">
        <w:rPr>
          <w:sz w:val="24"/>
          <w:szCs w:val="24"/>
        </w:rPr>
        <w:tab/>
      </w:r>
      <w:r w:rsidRPr="00A81CD9">
        <w:rPr>
          <w:sz w:val="24"/>
          <w:szCs w:val="24"/>
        </w:rPr>
        <w:tab/>
      </w:r>
      <w:r w:rsidRPr="00A81CD9">
        <w:rPr>
          <w:sz w:val="24"/>
          <w:szCs w:val="24"/>
        </w:rPr>
        <w:tab/>
      </w:r>
      <w:r w:rsidRPr="00A81CD9">
        <w:rPr>
          <w:sz w:val="24"/>
          <w:szCs w:val="24"/>
        </w:rPr>
        <w:tab/>
        <w:t xml:space="preserve">♥ </w:t>
      </w:r>
      <w:r w:rsidR="001F3142">
        <w:rPr>
          <w:sz w:val="24"/>
          <w:szCs w:val="24"/>
        </w:rPr>
        <w:t>Q</w:t>
      </w:r>
      <w:r>
        <w:rPr>
          <w:sz w:val="24"/>
          <w:szCs w:val="24"/>
        </w:rPr>
        <w:t xml:space="preserve"> 10 9</w:t>
      </w:r>
      <w:r w:rsidRPr="00A81CD9">
        <w:rPr>
          <w:sz w:val="24"/>
          <w:szCs w:val="24"/>
        </w:rPr>
        <w:t xml:space="preserve"> x</w:t>
      </w:r>
      <w:r w:rsidR="001F3142">
        <w:rPr>
          <w:sz w:val="24"/>
          <w:szCs w:val="24"/>
        </w:rPr>
        <w:t xml:space="preserve"> x x</w:t>
      </w:r>
    </w:p>
    <w:p w:rsidR="005F11BD" w:rsidRPr="00A81CD9" w:rsidRDefault="005F11BD" w:rsidP="005F11BD">
      <w:pPr>
        <w:rPr>
          <w:sz w:val="24"/>
          <w:szCs w:val="24"/>
        </w:rPr>
      </w:pPr>
      <w:r w:rsidRPr="00A81CD9">
        <w:rPr>
          <w:sz w:val="24"/>
          <w:szCs w:val="24"/>
        </w:rPr>
        <w:t xml:space="preserve">♦ </w:t>
      </w:r>
      <w:r w:rsidR="001F3142">
        <w:rPr>
          <w:sz w:val="24"/>
          <w:szCs w:val="24"/>
        </w:rPr>
        <w:t xml:space="preserve">K </w:t>
      </w:r>
      <w:r w:rsidRPr="00A81CD9">
        <w:rPr>
          <w:sz w:val="24"/>
          <w:szCs w:val="24"/>
        </w:rPr>
        <w:t>x x</w:t>
      </w:r>
      <w:r w:rsidRPr="00A81CD9">
        <w:rPr>
          <w:sz w:val="24"/>
          <w:szCs w:val="24"/>
        </w:rPr>
        <w:tab/>
      </w:r>
      <w:r>
        <w:rPr>
          <w:sz w:val="24"/>
          <w:szCs w:val="24"/>
        </w:rPr>
        <w:tab/>
      </w:r>
      <w:r w:rsidR="001F3142">
        <w:rPr>
          <w:sz w:val="24"/>
          <w:szCs w:val="24"/>
        </w:rPr>
        <w:tab/>
      </w:r>
      <w:r w:rsidRPr="00A81CD9">
        <w:rPr>
          <w:sz w:val="24"/>
          <w:szCs w:val="24"/>
        </w:rPr>
        <w:tab/>
        <w:t xml:space="preserve">♦ </w:t>
      </w:r>
      <w:r w:rsidR="001F3142">
        <w:rPr>
          <w:sz w:val="24"/>
          <w:szCs w:val="24"/>
        </w:rPr>
        <w:t>A 9</w:t>
      </w:r>
      <w:r w:rsidRPr="00A81CD9">
        <w:rPr>
          <w:sz w:val="24"/>
          <w:szCs w:val="24"/>
        </w:rPr>
        <w:t>x</w:t>
      </w:r>
    </w:p>
    <w:p w:rsidR="005F11BD" w:rsidRPr="00A81CD9" w:rsidRDefault="005F11BD" w:rsidP="005F11BD">
      <w:pPr>
        <w:rPr>
          <w:sz w:val="24"/>
          <w:szCs w:val="24"/>
        </w:rPr>
      </w:pPr>
      <w:r w:rsidRPr="00A81CD9">
        <w:rPr>
          <w:sz w:val="24"/>
          <w:szCs w:val="24"/>
        </w:rPr>
        <w:t xml:space="preserve">♣ </w:t>
      </w:r>
      <w:r w:rsidR="001F3142">
        <w:rPr>
          <w:sz w:val="24"/>
          <w:szCs w:val="24"/>
        </w:rPr>
        <w:t xml:space="preserve">K </w:t>
      </w:r>
      <w:r>
        <w:rPr>
          <w:sz w:val="24"/>
          <w:szCs w:val="24"/>
        </w:rPr>
        <w:t xml:space="preserve">Q </w:t>
      </w:r>
      <w:r w:rsidR="001F3142">
        <w:rPr>
          <w:sz w:val="24"/>
          <w:szCs w:val="24"/>
        </w:rPr>
        <w:t>9 8</w:t>
      </w:r>
      <w:r w:rsidRPr="00A81CD9">
        <w:rPr>
          <w:sz w:val="24"/>
          <w:szCs w:val="24"/>
        </w:rPr>
        <w:t xml:space="preserve"> x x</w:t>
      </w:r>
      <w:r w:rsidRPr="00A81CD9">
        <w:rPr>
          <w:sz w:val="24"/>
          <w:szCs w:val="24"/>
        </w:rPr>
        <w:tab/>
      </w:r>
      <w:r w:rsidRPr="00A81CD9">
        <w:rPr>
          <w:sz w:val="24"/>
          <w:szCs w:val="24"/>
        </w:rPr>
        <w:tab/>
      </w:r>
      <w:r w:rsidRPr="00A81CD9">
        <w:rPr>
          <w:sz w:val="24"/>
          <w:szCs w:val="24"/>
        </w:rPr>
        <w:tab/>
        <w:t xml:space="preserve">♣ </w:t>
      </w:r>
      <w:r w:rsidR="001F3142">
        <w:rPr>
          <w:sz w:val="24"/>
          <w:szCs w:val="24"/>
        </w:rPr>
        <w:t xml:space="preserve">J </w:t>
      </w:r>
      <w:r w:rsidRPr="00A81CD9">
        <w:rPr>
          <w:sz w:val="24"/>
          <w:szCs w:val="24"/>
        </w:rPr>
        <w:t xml:space="preserve">x  </w:t>
      </w:r>
    </w:p>
    <w:p w:rsidR="005F11BD" w:rsidRPr="00A81CD9" w:rsidRDefault="005F11BD" w:rsidP="005F11BD">
      <w:pPr>
        <w:ind w:left="1440"/>
        <w:rPr>
          <w:sz w:val="24"/>
          <w:szCs w:val="24"/>
        </w:rPr>
      </w:pPr>
      <w:r w:rsidRPr="00A81CD9">
        <w:rPr>
          <w:sz w:val="24"/>
          <w:szCs w:val="24"/>
          <w:u w:val="single"/>
        </w:rPr>
        <w:t>South</w:t>
      </w:r>
    </w:p>
    <w:p w:rsidR="005F11BD" w:rsidRPr="00A81CD9" w:rsidRDefault="005F11BD" w:rsidP="005F11BD">
      <w:pPr>
        <w:ind w:left="1440"/>
        <w:rPr>
          <w:sz w:val="24"/>
          <w:szCs w:val="24"/>
        </w:rPr>
      </w:pPr>
      <w:r w:rsidRPr="00A81CD9">
        <w:rPr>
          <w:sz w:val="24"/>
          <w:szCs w:val="24"/>
        </w:rPr>
        <w:t xml:space="preserve">♠ </w:t>
      </w:r>
      <w:r w:rsidR="001F3142">
        <w:rPr>
          <w:sz w:val="24"/>
          <w:szCs w:val="24"/>
        </w:rPr>
        <w:t xml:space="preserve">J </w:t>
      </w:r>
      <w:r>
        <w:rPr>
          <w:sz w:val="24"/>
          <w:szCs w:val="24"/>
        </w:rPr>
        <w:t>9 x</w:t>
      </w:r>
    </w:p>
    <w:p w:rsidR="005F11BD" w:rsidRPr="00A81CD9" w:rsidRDefault="005F11BD" w:rsidP="005F11BD">
      <w:pPr>
        <w:ind w:left="1440"/>
        <w:rPr>
          <w:sz w:val="24"/>
          <w:szCs w:val="24"/>
        </w:rPr>
      </w:pPr>
      <w:r w:rsidRPr="00A81CD9">
        <w:rPr>
          <w:sz w:val="24"/>
          <w:szCs w:val="24"/>
        </w:rPr>
        <w:t xml:space="preserve">♥ </w:t>
      </w:r>
      <w:r>
        <w:rPr>
          <w:sz w:val="24"/>
          <w:szCs w:val="24"/>
        </w:rPr>
        <w:t xml:space="preserve">J </w:t>
      </w:r>
      <w:r w:rsidR="001F3142">
        <w:rPr>
          <w:sz w:val="24"/>
          <w:szCs w:val="24"/>
        </w:rPr>
        <w:t>8</w:t>
      </w:r>
    </w:p>
    <w:p w:rsidR="005F11BD" w:rsidRPr="00A81CD9" w:rsidRDefault="005F11BD" w:rsidP="005F11BD">
      <w:pPr>
        <w:ind w:left="1440"/>
        <w:rPr>
          <w:sz w:val="24"/>
          <w:szCs w:val="24"/>
        </w:rPr>
      </w:pPr>
      <w:r w:rsidRPr="00A81CD9">
        <w:rPr>
          <w:sz w:val="24"/>
          <w:szCs w:val="24"/>
        </w:rPr>
        <w:t xml:space="preserve">♦ </w:t>
      </w:r>
      <w:r>
        <w:rPr>
          <w:sz w:val="24"/>
          <w:szCs w:val="24"/>
        </w:rPr>
        <w:t xml:space="preserve">Q J 10 </w:t>
      </w:r>
      <w:r w:rsidR="001F3142">
        <w:rPr>
          <w:sz w:val="24"/>
          <w:szCs w:val="24"/>
        </w:rPr>
        <w:t xml:space="preserve">x x </w:t>
      </w:r>
    </w:p>
    <w:p w:rsidR="005F11BD" w:rsidRPr="00A81CD9" w:rsidRDefault="005F11BD" w:rsidP="005F11BD">
      <w:pPr>
        <w:ind w:left="1440"/>
        <w:rPr>
          <w:sz w:val="24"/>
          <w:szCs w:val="24"/>
        </w:rPr>
      </w:pPr>
      <w:r w:rsidRPr="00A81CD9">
        <w:rPr>
          <w:sz w:val="24"/>
          <w:szCs w:val="24"/>
        </w:rPr>
        <w:t xml:space="preserve">♣ </w:t>
      </w:r>
      <w:r w:rsidR="001F3142">
        <w:rPr>
          <w:sz w:val="24"/>
          <w:szCs w:val="24"/>
        </w:rPr>
        <w:t>10 x</w:t>
      </w:r>
      <w:r>
        <w:rPr>
          <w:sz w:val="24"/>
          <w:szCs w:val="24"/>
        </w:rPr>
        <w:t xml:space="preserve"> x</w:t>
      </w:r>
      <w:r>
        <w:rPr>
          <w:sz w:val="24"/>
          <w:szCs w:val="24"/>
        </w:rPr>
        <w:tab/>
      </w:r>
    </w:p>
    <w:p w:rsidR="005F11BD" w:rsidRPr="00A81CD9" w:rsidRDefault="005F11BD" w:rsidP="005F11BD">
      <w:pPr>
        <w:ind w:left="1440"/>
        <w:rPr>
          <w:sz w:val="24"/>
          <w:szCs w:val="24"/>
        </w:rPr>
      </w:pPr>
    </w:p>
    <w:p w:rsidR="005F11BD" w:rsidRPr="00A81CD9" w:rsidRDefault="005F11BD" w:rsidP="005F11BD">
      <w:pPr>
        <w:rPr>
          <w:sz w:val="24"/>
          <w:szCs w:val="24"/>
        </w:rPr>
      </w:pPr>
      <w:r w:rsidRPr="00A81CD9">
        <w:rPr>
          <w:sz w:val="24"/>
          <w:szCs w:val="24"/>
          <w:u w:val="single"/>
        </w:rPr>
        <w:t xml:space="preserve">The </w:t>
      </w:r>
      <w:r>
        <w:rPr>
          <w:sz w:val="24"/>
          <w:szCs w:val="24"/>
          <w:u w:val="single"/>
        </w:rPr>
        <w:t>b</w:t>
      </w:r>
      <w:r w:rsidRPr="00A81CD9">
        <w:rPr>
          <w:sz w:val="24"/>
          <w:szCs w:val="24"/>
          <w:u w:val="single"/>
        </w:rPr>
        <w:t>idding at our table</w:t>
      </w:r>
      <w:r w:rsidRPr="00A81CD9">
        <w:rPr>
          <w:sz w:val="24"/>
          <w:szCs w:val="24"/>
        </w:rPr>
        <w:t>:</w:t>
      </w:r>
    </w:p>
    <w:p w:rsidR="005F11BD" w:rsidRPr="00A81CD9" w:rsidRDefault="005F11BD" w:rsidP="005F11BD">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5F11BD" w:rsidRPr="00A81CD9" w:rsidRDefault="005F11BD" w:rsidP="005F11BD">
      <w:pPr>
        <w:rPr>
          <w:sz w:val="24"/>
          <w:szCs w:val="24"/>
        </w:rPr>
      </w:pPr>
      <w:r w:rsidRPr="00A81CD9">
        <w:rPr>
          <w:sz w:val="24"/>
          <w:szCs w:val="24"/>
        </w:rPr>
        <w:tab/>
      </w:r>
      <w:r>
        <w:rPr>
          <w:sz w:val="24"/>
          <w:szCs w:val="24"/>
        </w:rPr>
        <w:tab/>
      </w:r>
      <w:r w:rsidR="001F3142">
        <w:rPr>
          <w:sz w:val="24"/>
          <w:szCs w:val="24"/>
        </w:rPr>
        <w:t>p</w:t>
      </w:r>
      <w:r>
        <w:rPr>
          <w:sz w:val="24"/>
          <w:szCs w:val="24"/>
        </w:rPr>
        <w:t>ass</w:t>
      </w:r>
      <w:r w:rsidR="001F3142">
        <w:rPr>
          <w:sz w:val="24"/>
          <w:szCs w:val="24"/>
        </w:rPr>
        <w:tab/>
        <w:t>pass</w:t>
      </w:r>
      <w:r w:rsidR="001F3142">
        <w:rPr>
          <w:sz w:val="24"/>
          <w:szCs w:val="24"/>
        </w:rPr>
        <w:tab/>
        <w:t>1NT</w:t>
      </w:r>
    </w:p>
    <w:p w:rsidR="005F11BD" w:rsidRPr="00A81CD9" w:rsidRDefault="001F3142" w:rsidP="005F11BD">
      <w:pPr>
        <w:ind w:left="720"/>
        <w:rPr>
          <w:sz w:val="24"/>
          <w:szCs w:val="24"/>
        </w:rPr>
      </w:pPr>
      <w:r>
        <w:rPr>
          <w:sz w:val="24"/>
          <w:szCs w:val="24"/>
        </w:rPr>
        <w:t>2</w:t>
      </w:r>
      <w:r w:rsidR="005F11BD" w:rsidRPr="00A81CD9">
        <w:rPr>
          <w:sz w:val="24"/>
          <w:szCs w:val="24"/>
        </w:rPr>
        <w:t>♠</w:t>
      </w:r>
      <w:r w:rsidR="005F11BD" w:rsidRPr="00A81CD9">
        <w:rPr>
          <w:sz w:val="24"/>
          <w:szCs w:val="24"/>
        </w:rPr>
        <w:tab/>
      </w:r>
      <w:r>
        <w:rPr>
          <w:sz w:val="24"/>
          <w:szCs w:val="24"/>
        </w:rPr>
        <w:t>4</w:t>
      </w:r>
      <w:r w:rsidR="005F11BD" w:rsidRPr="00A81CD9">
        <w:rPr>
          <w:sz w:val="24"/>
          <w:szCs w:val="24"/>
        </w:rPr>
        <w:t>♦</w:t>
      </w:r>
      <w:r>
        <w:rPr>
          <w:sz w:val="24"/>
          <w:szCs w:val="24"/>
        </w:rPr>
        <w:t>*</w:t>
      </w:r>
      <w:r w:rsidR="005F11BD">
        <w:rPr>
          <w:sz w:val="24"/>
          <w:szCs w:val="24"/>
        </w:rPr>
        <w:tab/>
      </w:r>
      <w:r>
        <w:rPr>
          <w:sz w:val="24"/>
          <w:szCs w:val="24"/>
        </w:rPr>
        <w:t>dbl</w:t>
      </w:r>
      <w:r>
        <w:rPr>
          <w:sz w:val="24"/>
          <w:szCs w:val="24"/>
        </w:rPr>
        <w:tab/>
        <w:t>4</w:t>
      </w:r>
      <w:r w:rsidRPr="00A81CD9">
        <w:rPr>
          <w:sz w:val="24"/>
          <w:szCs w:val="24"/>
        </w:rPr>
        <w:t>♥</w:t>
      </w:r>
    </w:p>
    <w:p w:rsidR="005F11BD" w:rsidRPr="00A81CD9" w:rsidRDefault="005F11BD" w:rsidP="005F11BD">
      <w:pPr>
        <w:ind w:left="720"/>
        <w:rPr>
          <w:sz w:val="24"/>
          <w:szCs w:val="24"/>
        </w:rPr>
      </w:pPr>
      <w:r w:rsidRPr="00A81CD9">
        <w:rPr>
          <w:sz w:val="24"/>
          <w:szCs w:val="24"/>
        </w:rPr>
        <w:t>all pass</w:t>
      </w:r>
    </w:p>
    <w:p w:rsidR="005F11BD" w:rsidRDefault="005F11BD" w:rsidP="005F11BD">
      <w:pPr>
        <w:rPr>
          <w:sz w:val="24"/>
          <w:szCs w:val="24"/>
        </w:rPr>
      </w:pPr>
    </w:p>
    <w:p w:rsidR="005F11BD" w:rsidRDefault="005F11BD" w:rsidP="005F11BD">
      <w:pPr>
        <w:rPr>
          <w:sz w:val="24"/>
          <w:szCs w:val="24"/>
        </w:rPr>
      </w:pPr>
      <w:r w:rsidRPr="00A81CD9">
        <w:rPr>
          <w:sz w:val="24"/>
          <w:szCs w:val="24"/>
        </w:rPr>
        <w:t>*</w:t>
      </w:r>
      <w:r w:rsidR="001F3142">
        <w:rPr>
          <w:sz w:val="24"/>
          <w:szCs w:val="24"/>
        </w:rPr>
        <w:t>Transfer to hearts</w:t>
      </w:r>
    </w:p>
    <w:p w:rsidR="001F3142" w:rsidRPr="00A81CD9" w:rsidRDefault="001F3142" w:rsidP="005F11BD">
      <w:pPr>
        <w:rPr>
          <w:sz w:val="24"/>
          <w:szCs w:val="24"/>
        </w:rPr>
      </w:pPr>
      <w:r>
        <w:rPr>
          <w:sz w:val="24"/>
          <w:szCs w:val="24"/>
        </w:rPr>
        <w:t>Lead:  low diamond</w:t>
      </w:r>
    </w:p>
    <w:p w:rsidR="001F3142" w:rsidRPr="00293F01" w:rsidRDefault="001F3142" w:rsidP="00293F01">
      <w:pPr>
        <w:spacing w:before="120"/>
        <w:ind w:firstLine="720"/>
        <w:jc w:val="both"/>
        <w:rPr>
          <w:sz w:val="24"/>
          <w:szCs w:val="24"/>
        </w:rPr>
      </w:pPr>
      <w:r w:rsidRPr="001F3142">
        <w:rPr>
          <w:sz w:val="24"/>
          <w:szCs w:val="24"/>
        </w:rPr>
        <w:t xml:space="preserve">After North’s dutiful diamond lead, the timing of entries is tricky to pull trumps and still </w:t>
      </w:r>
      <w:r w:rsidRPr="001F3142">
        <w:rPr>
          <w:sz w:val="24"/>
          <w:szCs w:val="24"/>
        </w:rPr>
        <w:lastRenderedPageBreak/>
        <w:t>get back to the West hand to run the club suit after the ace is dislodged. With this particular layout, a winning line is to win the diamond ace and lead the club jack. Best defense would be to duck this, win the second cub and lead another diamond. Now a high club, trying to discard a losing diamond would be ruffed by North to prevent this and overruffed by dummy. However</w:t>
      </w:r>
      <w:r w:rsidR="00293F01">
        <w:rPr>
          <w:sz w:val="24"/>
          <w:szCs w:val="24"/>
        </w:rPr>
        <w:t>,</w:t>
      </w:r>
      <w:r w:rsidRPr="001F3142">
        <w:rPr>
          <w:sz w:val="24"/>
          <w:szCs w:val="24"/>
        </w:rPr>
        <w:t xml:space="preserve"> now the A-K of trumps will collect all outstanding trumps and all dummy’s losers can be discarded and declarer would make two overtricks. North could hold declarer to one overtrick by cashing the spade ace when he wins </w:t>
      </w:r>
      <w:r w:rsidRPr="00293F01">
        <w:rPr>
          <w:sz w:val="24"/>
          <w:szCs w:val="24"/>
        </w:rPr>
        <w:t>his club ace but it’s difficult to find that play. Our declarer did not use this line of play</w:t>
      </w:r>
      <w:r w:rsidR="00293F01">
        <w:rPr>
          <w:sz w:val="24"/>
          <w:szCs w:val="24"/>
        </w:rPr>
        <w:t>,</w:t>
      </w:r>
      <w:r w:rsidRPr="00293F01">
        <w:rPr>
          <w:sz w:val="24"/>
          <w:szCs w:val="24"/>
        </w:rPr>
        <w:t xml:space="preserve"> but after winning the diamond ace (not disclosing that he had the king) he cashed his two high trumps and led a low club. North, holding the Ax, ducked this so dummy’s jack won and the last trump was pulled with dummy’s heart queen. Now another club dislodged the ace and North led another diamond (not sure if West or South had the diamond king)</w:t>
      </w:r>
      <w:r w:rsidR="00293F01">
        <w:rPr>
          <w:sz w:val="24"/>
          <w:szCs w:val="24"/>
        </w:rPr>
        <w:t>,</w:t>
      </w:r>
      <w:r w:rsidRPr="00293F01">
        <w:rPr>
          <w:sz w:val="24"/>
          <w:szCs w:val="24"/>
        </w:rPr>
        <w:t xml:space="preserve"> so East-West took twelve tricks for a top board.</w:t>
      </w:r>
    </w:p>
    <w:p w:rsidR="005F11BD" w:rsidRDefault="005F11BD" w:rsidP="0044484F">
      <w:pPr>
        <w:jc w:val="center"/>
        <w:rPr>
          <w:b/>
          <w:sz w:val="28"/>
          <w:szCs w:val="28"/>
        </w:rPr>
      </w:pPr>
    </w:p>
    <w:p w:rsidR="0044484F" w:rsidRPr="00B73B4D" w:rsidRDefault="00B73B4D" w:rsidP="0044484F">
      <w:pPr>
        <w:jc w:val="center"/>
        <w:rPr>
          <w:b/>
          <w:sz w:val="28"/>
          <w:szCs w:val="28"/>
        </w:rPr>
      </w:pPr>
      <w:r>
        <w:rPr>
          <w:b/>
          <w:sz w:val="28"/>
          <w:szCs w:val="28"/>
        </w:rPr>
        <w:t xml:space="preserve">         </w:t>
      </w:r>
      <w:r w:rsidR="0044484F" w:rsidRPr="00B73B4D">
        <w:rPr>
          <w:b/>
          <w:sz w:val="28"/>
          <w:szCs w:val="28"/>
        </w:rPr>
        <w:t>Today’s Honoree</w:t>
      </w:r>
    </w:p>
    <w:p w:rsidR="005F11BD" w:rsidRPr="00B73B4D" w:rsidRDefault="00B73B4D" w:rsidP="00B73B4D">
      <w:pPr>
        <w:spacing w:before="120"/>
        <w:ind w:firstLine="720"/>
        <w:rPr>
          <w:sz w:val="24"/>
          <w:szCs w:val="24"/>
        </w:rPr>
      </w:pPr>
      <w:r>
        <w:rPr>
          <w:b/>
          <w:sz w:val="24"/>
          <w:szCs w:val="24"/>
        </w:rPr>
        <w:t xml:space="preserve">                       </w:t>
      </w:r>
      <w:r w:rsidR="000E0E54" w:rsidRPr="00B73B4D">
        <w:rPr>
          <w:b/>
          <w:sz w:val="24"/>
          <w:szCs w:val="24"/>
        </w:rPr>
        <w:t>Miriam Collup</w:t>
      </w:r>
    </w:p>
    <w:p w:rsidR="000E6A65" w:rsidRDefault="00D24CD4" w:rsidP="00B73B4D">
      <w:pPr>
        <w:spacing w:before="120"/>
        <w:ind w:firstLine="720"/>
        <w:jc w:val="center"/>
        <w:rPr>
          <w:sz w:val="24"/>
          <w:szCs w:val="24"/>
        </w:rPr>
      </w:pPr>
      <w:r>
        <w:rPr>
          <w:noProof/>
          <w:sz w:val="24"/>
          <w:szCs w:val="24"/>
        </w:rPr>
        <w:drawing>
          <wp:inline distT="0" distB="0" distL="0" distR="0">
            <wp:extent cx="1723292" cy="1504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iamCollup.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3725" cy="1521920"/>
                    </a:xfrm>
                    <a:prstGeom prst="rect">
                      <a:avLst/>
                    </a:prstGeom>
                  </pic:spPr>
                </pic:pic>
              </a:graphicData>
            </a:graphic>
          </wp:inline>
        </w:drawing>
      </w:r>
    </w:p>
    <w:p w:rsidR="00D24CD4" w:rsidRDefault="00D24CD4" w:rsidP="00B73B4D">
      <w:pPr>
        <w:spacing w:before="120"/>
        <w:ind w:firstLine="720"/>
        <w:jc w:val="both"/>
        <w:rPr>
          <w:sz w:val="24"/>
          <w:szCs w:val="24"/>
        </w:rPr>
      </w:pPr>
      <w:r>
        <w:rPr>
          <w:sz w:val="24"/>
          <w:szCs w:val="24"/>
        </w:rPr>
        <w:t>Miriam and Family on her 102</w:t>
      </w:r>
      <w:r w:rsidRPr="00D24CD4">
        <w:rPr>
          <w:sz w:val="24"/>
          <w:szCs w:val="24"/>
          <w:vertAlign w:val="superscript"/>
        </w:rPr>
        <w:t>nd</w:t>
      </w:r>
      <w:r>
        <w:rPr>
          <w:sz w:val="24"/>
          <w:szCs w:val="24"/>
        </w:rPr>
        <w:t xml:space="preserve"> Birthday</w:t>
      </w:r>
      <w:bookmarkStart w:id="0" w:name="_GoBack"/>
      <w:bookmarkEnd w:id="0"/>
    </w:p>
    <w:p w:rsidR="00D24CD4" w:rsidRDefault="00B73B4D" w:rsidP="0044484F">
      <w:pPr>
        <w:spacing w:before="120"/>
        <w:ind w:firstLine="720"/>
        <w:jc w:val="both"/>
        <w:rPr>
          <w:sz w:val="24"/>
          <w:szCs w:val="24"/>
        </w:rPr>
      </w:pPr>
      <w:r>
        <w:rPr>
          <w:sz w:val="24"/>
          <w:szCs w:val="24"/>
        </w:rPr>
        <w:t xml:space="preserve">Miriam Collup was born in Arkansas, but was reared by her maternal grandmother in Tennessee.  She was taught to be a lady and to exhibit </w:t>
      </w:r>
      <w:r w:rsidR="00C60159">
        <w:rPr>
          <w:sz w:val="24"/>
          <w:szCs w:val="24"/>
        </w:rPr>
        <w:t>impeccable</w:t>
      </w:r>
      <w:r>
        <w:rPr>
          <w:sz w:val="24"/>
          <w:szCs w:val="24"/>
        </w:rPr>
        <w:t xml:space="preserve"> social manners.  Being an intelligent child, Miriam entered school in the second grade.  At that time, young ladies generally did not attend college, so Miriam took correspondence courses to become a bookkeeper.  Realizing there weren’t many good jobs in her small town, she accepted a position with Coca </w:t>
      </w:r>
      <w:r>
        <w:rPr>
          <w:sz w:val="24"/>
          <w:szCs w:val="24"/>
        </w:rPr>
        <w:lastRenderedPageBreak/>
        <w:t xml:space="preserve">Cola in </w:t>
      </w:r>
      <w:r w:rsidR="00C60159">
        <w:rPr>
          <w:sz w:val="24"/>
          <w:szCs w:val="24"/>
        </w:rPr>
        <w:t>Albuquerque</w:t>
      </w:r>
      <w:r>
        <w:rPr>
          <w:sz w:val="24"/>
          <w:szCs w:val="24"/>
        </w:rPr>
        <w:t>, New Mexico, where she met her husband George.  They were married and moved to California prior to World War II.  Waiting to have children when George got out of the service, they had a son, Ken, and  daughter, Carolyn.</w:t>
      </w:r>
    </w:p>
    <w:p w:rsidR="00B73B4D" w:rsidRDefault="00B73B4D" w:rsidP="0044484F">
      <w:pPr>
        <w:spacing w:before="120"/>
        <w:ind w:firstLine="720"/>
        <w:jc w:val="both"/>
        <w:rPr>
          <w:sz w:val="24"/>
          <w:szCs w:val="24"/>
        </w:rPr>
      </w:pPr>
      <w:r>
        <w:rPr>
          <w:sz w:val="24"/>
          <w:szCs w:val="24"/>
        </w:rPr>
        <w:t>Miriam was an avid bridge player and director.  She loved to go to tournaments and played several systems including Standard, 2/1, and Precision.  Even though she didn’t retire until age 70, Miriam played bridge into her late 90’s.  She never said anything negative about other bridge players and considered most of the women players as her daughters.</w:t>
      </w:r>
    </w:p>
    <w:p w:rsidR="00B73B4D" w:rsidRDefault="00B73B4D" w:rsidP="0044484F">
      <w:pPr>
        <w:spacing w:before="120"/>
        <w:ind w:firstLine="720"/>
        <w:jc w:val="both"/>
        <w:rPr>
          <w:sz w:val="24"/>
          <w:szCs w:val="24"/>
        </w:rPr>
      </w:pPr>
      <w:r>
        <w:rPr>
          <w:sz w:val="24"/>
          <w:szCs w:val="24"/>
        </w:rPr>
        <w:t xml:space="preserve">I met Miriam in the 1908’s and played with her occasionally, as I was still employed as a full time teacher.  When I retired, she became a permanent partner and close friend.  We frequently went out to eat, ending with dessert at Baskin Robbins or her home.  Both of us loved sweets and we shared pies from Marie Callendar’s when there was a sale.  I found Miriam to be a strong, independent woman who rarely complained about problems and was fastidious about punctuality.  On one occasion when I picked her up for a dinner date, she answered </w:t>
      </w:r>
      <w:r w:rsidR="00C60159">
        <w:rPr>
          <w:sz w:val="24"/>
          <w:szCs w:val="24"/>
        </w:rPr>
        <w:t>the</w:t>
      </w:r>
      <w:r>
        <w:rPr>
          <w:sz w:val="24"/>
          <w:szCs w:val="24"/>
        </w:rPr>
        <w:t xml:space="preserve"> door bell telling me she was ready.  She also informed me that she had been in a car accident in which her car was totaled and that no one was hurt.  Her son was in town and would take charge.  Her calmness astounded me.  When I visited her in the retirement home, many of the residents thought I was her son and resembled her.  What an honor.</w:t>
      </w:r>
    </w:p>
    <w:p w:rsidR="00B73B4D" w:rsidRDefault="00B73B4D" w:rsidP="0044484F">
      <w:pPr>
        <w:spacing w:before="120"/>
        <w:ind w:firstLine="720"/>
        <w:jc w:val="both"/>
        <w:rPr>
          <w:sz w:val="24"/>
          <w:szCs w:val="24"/>
        </w:rPr>
      </w:pPr>
      <w:r>
        <w:rPr>
          <w:sz w:val="24"/>
          <w:szCs w:val="24"/>
        </w:rPr>
        <w:t>Miriam missed reaching her 104</w:t>
      </w:r>
      <w:r w:rsidRPr="00B73B4D">
        <w:rPr>
          <w:sz w:val="24"/>
          <w:szCs w:val="24"/>
          <w:vertAlign w:val="superscript"/>
        </w:rPr>
        <w:t>th</w:t>
      </w:r>
      <w:r>
        <w:rPr>
          <w:sz w:val="24"/>
          <w:szCs w:val="24"/>
        </w:rPr>
        <w:t xml:space="preserve"> birthday by 11 days.  Her mental state was excellent.  What a fantastic lady!  The bridge world and the world itself was a better place because of her presence.  In closing, I would like to thank the many members of Unit 559 who sent her dinners, took her to appointments, decorated her room at Vista Cove, and helped her with income tax and technology problems.  A very special thanks to Claudia </w:t>
      </w:r>
      <w:r w:rsidR="00341A63">
        <w:rPr>
          <w:sz w:val="24"/>
          <w:szCs w:val="24"/>
        </w:rPr>
        <w:t>Elmes and Steve, who, for the last two years of her life, had her for dinner every week and on holidays.</w:t>
      </w:r>
    </w:p>
    <w:p w:rsidR="00341A63" w:rsidRDefault="00341A63" w:rsidP="0044484F">
      <w:pPr>
        <w:spacing w:before="120"/>
        <w:ind w:firstLine="720"/>
        <w:jc w:val="both"/>
        <w:rPr>
          <w:sz w:val="24"/>
          <w:szCs w:val="24"/>
        </w:rPr>
      </w:pPr>
      <w:r>
        <w:rPr>
          <w:sz w:val="24"/>
          <w:szCs w:val="24"/>
        </w:rPr>
        <w:lastRenderedPageBreak/>
        <w:t>We all loved and admired Miriam and hope she will find a bridge game in heaven.</w:t>
      </w:r>
    </w:p>
    <w:p w:rsidR="00341A63" w:rsidRDefault="00341A63" w:rsidP="00341A63">
      <w:pPr>
        <w:spacing w:before="120"/>
        <w:jc w:val="right"/>
        <w:rPr>
          <w:sz w:val="24"/>
          <w:szCs w:val="24"/>
        </w:rPr>
      </w:pPr>
      <w:r>
        <w:rPr>
          <w:sz w:val="24"/>
          <w:szCs w:val="24"/>
        </w:rPr>
        <w:t>– submitted by Mike Twiehaus</w:t>
      </w:r>
    </w:p>
    <w:p w:rsidR="00826C89" w:rsidRPr="00D65F89" w:rsidRDefault="00826C89" w:rsidP="00826C89">
      <w:pPr>
        <w:pStyle w:val="Title"/>
        <w:spacing w:before="120" w:after="120"/>
        <w:rPr>
          <w:sz w:val="28"/>
          <w:szCs w:val="28"/>
        </w:rPr>
      </w:pPr>
      <w:r>
        <w:rPr>
          <w:sz w:val="28"/>
          <w:szCs w:val="28"/>
        </w:rPr>
        <w:t>Get Your Result</w:t>
      </w:r>
      <w:r w:rsidRPr="00D65F89">
        <w:rPr>
          <w:sz w:val="28"/>
          <w:szCs w:val="28"/>
        </w:rPr>
        <w:t>s</w:t>
      </w:r>
    </w:p>
    <w:p w:rsidR="00826C89" w:rsidRDefault="00826C89" w:rsidP="00826C89">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results, since these are shuffle-deal-and-play events.)</w:t>
      </w:r>
    </w:p>
    <w:p w:rsidR="005F11BD" w:rsidRDefault="005F11BD" w:rsidP="000E3D50">
      <w:pPr>
        <w:ind w:firstLine="720"/>
        <w:jc w:val="both"/>
        <w:rPr>
          <w:sz w:val="24"/>
          <w:szCs w:val="24"/>
        </w:rPr>
      </w:pPr>
    </w:p>
    <w:p w:rsidR="00D92409" w:rsidRPr="00763AA6" w:rsidRDefault="008E3726" w:rsidP="000E3D50">
      <w:pPr>
        <w:spacing w:before="120"/>
        <w:jc w:val="center"/>
        <w:rPr>
          <w:b/>
          <w:sz w:val="28"/>
          <w:szCs w:val="28"/>
        </w:rPr>
      </w:pPr>
      <w:r w:rsidRPr="00763AA6">
        <w:rPr>
          <w:b/>
          <w:sz w:val="28"/>
          <w:szCs w:val="28"/>
        </w:rPr>
        <w:t xml:space="preserve">Schedule of Speakers </w:t>
      </w:r>
    </w:p>
    <w:p w:rsidR="008E3726" w:rsidRDefault="008E3726" w:rsidP="00C175D1">
      <w:pPr>
        <w:spacing w:before="120"/>
        <w:jc w:val="both"/>
        <w:rPr>
          <w:sz w:val="24"/>
          <w:szCs w:val="24"/>
        </w:rPr>
      </w:pPr>
      <w:r>
        <w:tab/>
      </w:r>
      <w:r w:rsidRPr="005C079E">
        <w:rPr>
          <w:sz w:val="24"/>
          <w:szCs w:val="24"/>
        </w:rPr>
        <w:t>We have another winning line</w:t>
      </w:r>
      <w:r w:rsidR="00544205">
        <w:rPr>
          <w:sz w:val="24"/>
          <w:szCs w:val="24"/>
        </w:rPr>
        <w:t>-up</w:t>
      </w:r>
      <w:r w:rsidRPr="005C079E">
        <w:rPr>
          <w:sz w:val="24"/>
          <w:szCs w:val="24"/>
        </w:rPr>
        <w:t xml:space="preserve"> of speakers for you, to help you improve your game.  (Not that </w:t>
      </w:r>
      <w:r w:rsidRPr="005C079E">
        <w:rPr>
          <w:i/>
          <w:sz w:val="24"/>
          <w:szCs w:val="24"/>
        </w:rPr>
        <w:t>your</w:t>
      </w:r>
      <w:r w:rsidRPr="005C079E">
        <w:rPr>
          <w:sz w:val="24"/>
          <w:szCs w:val="24"/>
        </w:rPr>
        <w:t xml:space="preserve"> game needs </w:t>
      </w:r>
      <w:r w:rsidR="00EA4D9C" w:rsidRPr="005C079E">
        <w:rPr>
          <w:sz w:val="24"/>
          <w:szCs w:val="24"/>
        </w:rPr>
        <w:t>improvement</w:t>
      </w:r>
      <w:r w:rsidRPr="005C079E">
        <w:rPr>
          <w:sz w:val="24"/>
          <w:szCs w:val="24"/>
        </w:rPr>
        <w:t>, but there’s always partner!)</w:t>
      </w:r>
    </w:p>
    <w:p w:rsidR="005F11BD" w:rsidRDefault="005F11BD" w:rsidP="00C175D1">
      <w:pPr>
        <w:spacing w:before="120"/>
        <w:jc w:val="both"/>
        <w:rPr>
          <w:sz w:val="24"/>
          <w:szCs w:val="24"/>
        </w:rPr>
      </w:pPr>
    </w:p>
    <w:p w:rsidR="00763AA6" w:rsidRDefault="00763AA6" w:rsidP="00763AA6">
      <w:pPr>
        <w:spacing w:before="120"/>
        <w:jc w:val="center"/>
        <w:rPr>
          <w:sz w:val="24"/>
          <w:szCs w:val="24"/>
          <w:u w:val="single"/>
        </w:rPr>
      </w:pPr>
      <w:r>
        <w:rPr>
          <w:sz w:val="24"/>
          <w:szCs w:val="24"/>
          <w:u w:val="single"/>
        </w:rPr>
        <w:t xml:space="preserve">Thursday </w:t>
      </w:r>
    </w:p>
    <w:p w:rsidR="00763AA6" w:rsidRDefault="00763AA6" w:rsidP="00763AA6">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Marjorie Michelin, “Match Point Play”</w:t>
      </w:r>
    </w:p>
    <w:p w:rsidR="00763AA6" w:rsidRDefault="00763AA6" w:rsidP="00763AA6">
      <w:pPr>
        <w:spacing w:before="120"/>
        <w:jc w:val="center"/>
        <w:rPr>
          <w:sz w:val="24"/>
          <w:szCs w:val="24"/>
          <w:u w:val="single"/>
        </w:rPr>
      </w:pPr>
      <w:r>
        <w:rPr>
          <w:sz w:val="24"/>
          <w:szCs w:val="24"/>
          <w:u w:val="single"/>
        </w:rPr>
        <w:t xml:space="preserve">Friday </w:t>
      </w:r>
    </w:p>
    <w:p w:rsidR="00763AA6" w:rsidRDefault="00763AA6" w:rsidP="00763AA6">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Master Solvers Panel – Mitch Dunitz, Moderator, with an all-star panel:</w:t>
      </w:r>
    </w:p>
    <w:p w:rsidR="00763AA6" w:rsidRDefault="00763AA6" w:rsidP="00763AA6">
      <w:pPr>
        <w:ind w:left="1440"/>
        <w:rPr>
          <w:sz w:val="24"/>
          <w:szCs w:val="24"/>
        </w:rPr>
      </w:pPr>
      <w:r>
        <w:rPr>
          <w:sz w:val="24"/>
          <w:szCs w:val="24"/>
        </w:rPr>
        <w:t>Ellen Anten</w:t>
      </w:r>
    </w:p>
    <w:p w:rsidR="00763AA6" w:rsidRDefault="00763AA6" w:rsidP="00763AA6">
      <w:pPr>
        <w:ind w:left="1440"/>
        <w:rPr>
          <w:sz w:val="24"/>
          <w:szCs w:val="24"/>
        </w:rPr>
      </w:pPr>
      <w:r>
        <w:rPr>
          <w:sz w:val="24"/>
          <w:szCs w:val="24"/>
        </w:rPr>
        <w:t xml:space="preserve">Ifti Baqai      </w:t>
      </w:r>
    </w:p>
    <w:p w:rsidR="00763AA6" w:rsidRDefault="00763AA6" w:rsidP="00763AA6">
      <w:pPr>
        <w:ind w:left="1440"/>
        <w:rPr>
          <w:sz w:val="24"/>
          <w:szCs w:val="24"/>
        </w:rPr>
      </w:pPr>
      <w:r>
        <w:rPr>
          <w:sz w:val="24"/>
          <w:szCs w:val="24"/>
        </w:rPr>
        <w:t>Leo Bell</w:t>
      </w:r>
    </w:p>
    <w:p w:rsidR="00763AA6" w:rsidRDefault="00763AA6" w:rsidP="00763AA6">
      <w:pPr>
        <w:ind w:left="1440"/>
        <w:rPr>
          <w:sz w:val="24"/>
          <w:szCs w:val="24"/>
        </w:rPr>
      </w:pPr>
      <w:r>
        <w:rPr>
          <w:sz w:val="24"/>
          <w:szCs w:val="24"/>
        </w:rPr>
        <w:t>Mark Itabashi</w:t>
      </w:r>
    </w:p>
    <w:p w:rsidR="00763AA6" w:rsidRDefault="00763AA6" w:rsidP="00763AA6">
      <w:pPr>
        <w:ind w:left="1440"/>
        <w:rPr>
          <w:sz w:val="24"/>
          <w:szCs w:val="24"/>
        </w:rPr>
      </w:pPr>
      <w:r>
        <w:rPr>
          <w:sz w:val="24"/>
          <w:szCs w:val="24"/>
        </w:rPr>
        <w:t>John Jones</w:t>
      </w:r>
    </w:p>
    <w:p w:rsidR="00AA2562" w:rsidRPr="0054414F" w:rsidRDefault="00AA2562" w:rsidP="00AA2562">
      <w:pPr>
        <w:pStyle w:val="Title"/>
        <w:spacing w:after="120"/>
        <w:rPr>
          <w:sz w:val="24"/>
        </w:rPr>
      </w:pPr>
    </w:p>
    <w:p w:rsidR="00294275" w:rsidRPr="00E527DE" w:rsidRDefault="00294275" w:rsidP="00294275">
      <w:pPr>
        <w:pStyle w:val="Title"/>
        <w:spacing w:after="120"/>
        <w:rPr>
          <w:sz w:val="28"/>
          <w:szCs w:val="28"/>
        </w:rPr>
      </w:pPr>
      <w:r w:rsidRPr="00E527DE">
        <w:rPr>
          <w:sz w:val="28"/>
          <w:szCs w:val="28"/>
        </w:rPr>
        <w:t>Answer to 299-er Quiz</w:t>
      </w:r>
    </w:p>
    <w:p w:rsidR="00E77C1D" w:rsidRDefault="00E67623" w:rsidP="00E77C1D">
      <w:pPr>
        <w:ind w:firstLine="720"/>
        <w:jc w:val="both"/>
        <w:rPr>
          <w:sz w:val="24"/>
          <w:szCs w:val="24"/>
        </w:rPr>
      </w:pPr>
      <w:r>
        <w:rPr>
          <w:sz w:val="24"/>
          <w:szCs w:val="24"/>
        </w:rPr>
        <w:t xml:space="preserve">Partner has shown opening-bid values in support of whatever suit you name.  You have a pretty good hand, yourself – 11 HCP, and a probably useful singleton.  Not to mention the </w:t>
      </w:r>
      <w:r w:rsidR="00E527DE" w:rsidRPr="00A81CD9">
        <w:rPr>
          <w:sz w:val="24"/>
          <w:szCs w:val="24"/>
        </w:rPr>
        <w:t>♦</w:t>
      </w:r>
      <w:r>
        <w:rPr>
          <w:sz w:val="24"/>
          <w:szCs w:val="24"/>
        </w:rPr>
        <w:t xml:space="preserve">A.  So?  What </w:t>
      </w:r>
      <w:r>
        <w:rPr>
          <w:i/>
          <w:sz w:val="24"/>
          <w:szCs w:val="24"/>
        </w:rPr>
        <w:t>is</w:t>
      </w:r>
      <w:r>
        <w:rPr>
          <w:sz w:val="24"/>
          <w:szCs w:val="24"/>
        </w:rPr>
        <w:t xml:space="preserve"> your best suit</w:t>
      </w:r>
      <w:r w:rsidR="00E527DE">
        <w:rPr>
          <w:sz w:val="24"/>
          <w:szCs w:val="24"/>
        </w:rPr>
        <w:t>?</w:t>
      </w:r>
      <w:r>
        <w:rPr>
          <w:sz w:val="24"/>
          <w:szCs w:val="24"/>
        </w:rPr>
        <w:t xml:space="preserve">  Answer – you don’t know</w:t>
      </w:r>
      <w:r w:rsidR="00E527DE">
        <w:rPr>
          <w:sz w:val="24"/>
          <w:szCs w:val="24"/>
        </w:rPr>
        <w:t xml:space="preserve"> … yet</w:t>
      </w:r>
      <w:r>
        <w:rPr>
          <w:sz w:val="24"/>
          <w:szCs w:val="24"/>
        </w:rPr>
        <w:t xml:space="preserve">!  So, pass the buck </w:t>
      </w:r>
      <w:r w:rsidR="00E527DE">
        <w:rPr>
          <w:sz w:val="24"/>
          <w:szCs w:val="24"/>
        </w:rPr>
        <w:t xml:space="preserve">right </w:t>
      </w:r>
      <w:r>
        <w:rPr>
          <w:sz w:val="24"/>
          <w:szCs w:val="24"/>
        </w:rPr>
        <w:t>back to partner, and bid 2</w:t>
      </w:r>
      <w:r w:rsidR="00E527DE" w:rsidRPr="00A81CD9">
        <w:rPr>
          <w:sz w:val="24"/>
          <w:szCs w:val="24"/>
        </w:rPr>
        <w:t>♦</w:t>
      </w:r>
      <w:r>
        <w:rPr>
          <w:sz w:val="24"/>
          <w:szCs w:val="24"/>
        </w:rPr>
        <w:t xml:space="preserve">.  Partner will not think this is “your” suit.  This bid shows equal length in the majors (on this auction), and at least invitational </w:t>
      </w:r>
      <w:r>
        <w:rPr>
          <w:sz w:val="24"/>
          <w:szCs w:val="24"/>
        </w:rPr>
        <w:lastRenderedPageBreak/>
        <w:t xml:space="preserve">values.  It is forcing to suit agreement.  (That is, if partner’s double was a bit shaded, the auction can die short of game).  This bid caters to two not-unlikely scenarios.  First, partner could be 4-3 in the majors, and still double.  </w:t>
      </w:r>
      <w:r w:rsidR="00E527DE">
        <w:rPr>
          <w:sz w:val="24"/>
          <w:szCs w:val="24"/>
        </w:rPr>
        <w:t>2</w:t>
      </w:r>
      <w:r w:rsidR="00E527DE" w:rsidRPr="00A81CD9">
        <w:rPr>
          <w:sz w:val="24"/>
          <w:szCs w:val="24"/>
        </w:rPr>
        <w:t>♦</w:t>
      </w:r>
      <w:r w:rsidR="00E527DE">
        <w:rPr>
          <w:sz w:val="24"/>
          <w:szCs w:val="24"/>
        </w:rPr>
        <w:t xml:space="preserve"> will allow your side to uncover the 4-4 fit.  Second, partner might – just might – be coming in notrump, showing a very nice hand.  2</w:t>
      </w:r>
      <w:r w:rsidR="00E527DE" w:rsidRPr="00A81CD9">
        <w:rPr>
          <w:sz w:val="24"/>
          <w:szCs w:val="24"/>
        </w:rPr>
        <w:t>♦</w:t>
      </w:r>
      <w:r w:rsidR="00E527DE">
        <w:rPr>
          <w:sz w:val="24"/>
          <w:szCs w:val="24"/>
        </w:rPr>
        <w:t xml:space="preserve"> keeps the bidding low enough that slam isn’t entirely out of the question, if partner has a big balanced hand.  (You can still find a 4-4 major suit fit, if it exists.)</w:t>
      </w:r>
    </w:p>
    <w:p w:rsidR="003F0F1E" w:rsidRDefault="003F0F1E" w:rsidP="00343777">
      <w:pPr>
        <w:spacing w:before="120"/>
        <w:ind w:firstLine="720"/>
        <w:jc w:val="both"/>
        <w:rPr>
          <w:sz w:val="24"/>
          <w:szCs w:val="24"/>
        </w:rPr>
      </w:pPr>
      <w:r>
        <w:rPr>
          <w:sz w:val="24"/>
          <w:szCs w:val="24"/>
        </w:rPr>
        <w:t>Y</w:t>
      </w:r>
      <w:r w:rsidR="00E527DE">
        <w:rPr>
          <w:sz w:val="24"/>
          <w:szCs w:val="24"/>
        </w:rPr>
        <w:t>ou have enough that when partner shows which major he likes best, you can raise to game.  Simple!</w:t>
      </w:r>
    </w:p>
    <w:p w:rsidR="00285ABD" w:rsidRPr="00285ABD" w:rsidRDefault="00285ABD" w:rsidP="00E77C1D">
      <w:pPr>
        <w:ind w:firstLine="720"/>
        <w:jc w:val="both"/>
        <w:rPr>
          <w:sz w:val="24"/>
          <w:szCs w:val="24"/>
        </w:rPr>
      </w:pPr>
    </w:p>
    <w:p w:rsidR="00294275" w:rsidRPr="002C6EEB" w:rsidRDefault="00FE62B6" w:rsidP="00DA5BDA">
      <w:pPr>
        <w:jc w:val="center"/>
        <w:rPr>
          <w:b/>
          <w:sz w:val="28"/>
          <w:szCs w:val="28"/>
        </w:rPr>
      </w:pPr>
      <w:r w:rsidRPr="002C6EEB">
        <w:rPr>
          <w:b/>
          <w:sz w:val="28"/>
          <w:szCs w:val="28"/>
        </w:rPr>
        <w:t>Today’s Speaker</w:t>
      </w:r>
    </w:p>
    <w:p w:rsidR="00763AA6" w:rsidRDefault="00763AA6" w:rsidP="0092623A">
      <w:pPr>
        <w:ind w:left="720" w:firstLine="720"/>
        <w:rPr>
          <w:sz w:val="24"/>
          <w:szCs w:val="24"/>
        </w:rPr>
      </w:pPr>
      <w:r>
        <w:rPr>
          <w:sz w:val="24"/>
          <w:szCs w:val="24"/>
        </w:rPr>
        <w:t xml:space="preserve">Marjorie Michelin, </w:t>
      </w:r>
    </w:p>
    <w:p w:rsidR="00FE62B6" w:rsidRDefault="00763AA6" w:rsidP="0092623A">
      <w:pPr>
        <w:ind w:left="720" w:firstLine="720"/>
        <w:rPr>
          <w:rFonts w:ascii="Garamond" w:hAnsi="Garamond"/>
        </w:rPr>
      </w:pPr>
      <w:r>
        <w:rPr>
          <w:sz w:val="24"/>
          <w:szCs w:val="24"/>
        </w:rPr>
        <w:t>“Match Point Play”</w:t>
      </w:r>
    </w:p>
    <w:p w:rsidR="00FE62B6" w:rsidRDefault="00FE62B6" w:rsidP="00294275">
      <w:pPr>
        <w:ind w:firstLine="720"/>
        <w:rPr>
          <w:rFonts w:ascii="Garamond" w:hAnsi="Garamond"/>
        </w:rPr>
      </w:pPr>
    </w:p>
    <w:p w:rsidR="0092623A" w:rsidRDefault="00763AA6" w:rsidP="0092623A">
      <w:pPr>
        <w:ind w:left="720" w:firstLine="720"/>
        <w:rPr>
          <w:rFonts w:ascii="Garamond" w:hAnsi="Garamond"/>
        </w:rPr>
      </w:pPr>
      <w:r w:rsidRPr="005667F6">
        <w:rPr>
          <w:noProof/>
        </w:rPr>
        <w:drawing>
          <wp:inline distT="0" distB="0" distL="0" distR="0">
            <wp:extent cx="1005840" cy="914400"/>
            <wp:effectExtent l="57150" t="38100" r="41910" b="19050"/>
            <wp:docPr id="82" name="Picture 125" descr="C:\Users\Ellis\Desktop\IRVINE hANDS\flyerpicm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C:\Users\Ellis\Desktop\IRVINE hANDS\flyerpicmm.JPG"/>
                    <pic:cNvPicPr>
                      <a:picLocks noChangeAspect="1" noChangeArrowheads="1"/>
                    </pic:cNvPicPr>
                  </pic:nvPicPr>
                  <pic:blipFill>
                    <a:blip r:embed="rId11"/>
                    <a:srcRect/>
                    <a:stretch>
                      <a:fillRect/>
                    </a:stretch>
                  </pic:blipFill>
                  <pic:spPr bwMode="auto">
                    <a:xfrm>
                      <a:off x="0" y="0"/>
                      <a:ext cx="1005840" cy="914400"/>
                    </a:xfrm>
                    <a:prstGeom prst="rect">
                      <a:avLst/>
                    </a:prstGeom>
                    <a:noFill/>
                    <a:ln w="31750" cmpd="sng">
                      <a:solidFill>
                        <a:srgbClr val="C00000"/>
                      </a:solidFill>
                      <a:miter lim="800000"/>
                      <a:headEnd/>
                      <a:tailEnd/>
                    </a:ln>
                  </pic:spPr>
                </pic:pic>
              </a:graphicData>
            </a:graphic>
          </wp:inline>
        </w:drawing>
      </w:r>
    </w:p>
    <w:p w:rsidR="00343777" w:rsidRDefault="00343777" w:rsidP="00343777">
      <w:pPr>
        <w:ind w:firstLine="720"/>
        <w:jc w:val="both"/>
        <w:rPr>
          <w:sz w:val="24"/>
          <w:szCs w:val="24"/>
        </w:rPr>
      </w:pPr>
    </w:p>
    <w:p w:rsidR="00763AA6" w:rsidRPr="00763AA6" w:rsidRDefault="00763AA6" w:rsidP="00763AA6">
      <w:pPr>
        <w:ind w:firstLine="720"/>
        <w:jc w:val="both"/>
        <w:rPr>
          <w:sz w:val="24"/>
          <w:szCs w:val="24"/>
        </w:rPr>
      </w:pPr>
      <w:r w:rsidRPr="00763AA6">
        <w:rPr>
          <w:sz w:val="24"/>
          <w:szCs w:val="24"/>
        </w:rPr>
        <w:t xml:space="preserve">Marjorie Michelin, </w:t>
      </w:r>
      <w:r>
        <w:rPr>
          <w:sz w:val="24"/>
          <w:szCs w:val="24"/>
        </w:rPr>
        <w:t xml:space="preserve">along with her new husband and </w:t>
      </w:r>
      <w:r w:rsidRPr="00763AA6">
        <w:rPr>
          <w:sz w:val="24"/>
          <w:szCs w:val="24"/>
        </w:rPr>
        <w:t>their wedding party spent her wedding day at the local ST</w:t>
      </w:r>
      <w:r w:rsidR="002A655B">
        <w:rPr>
          <w:sz w:val="24"/>
          <w:szCs w:val="24"/>
        </w:rPr>
        <w:t>a</w:t>
      </w:r>
      <w:r w:rsidRPr="00763AA6">
        <w:rPr>
          <w:sz w:val="24"/>
          <w:szCs w:val="24"/>
        </w:rPr>
        <w:t xml:space="preserve">C game. </w:t>
      </w:r>
      <w:r>
        <w:rPr>
          <w:sz w:val="24"/>
          <w:szCs w:val="24"/>
        </w:rPr>
        <w:t xml:space="preserve"> T</w:t>
      </w:r>
      <w:r w:rsidRPr="00763AA6">
        <w:rPr>
          <w:sz w:val="24"/>
          <w:szCs w:val="24"/>
        </w:rPr>
        <w:t>hey always humor us with great Halloween costumes</w:t>
      </w:r>
      <w:r>
        <w:rPr>
          <w:sz w:val="24"/>
          <w:szCs w:val="24"/>
        </w:rPr>
        <w:t xml:space="preserve">. </w:t>
      </w:r>
      <w:r w:rsidRPr="00763AA6">
        <w:rPr>
          <w:sz w:val="24"/>
          <w:szCs w:val="24"/>
        </w:rPr>
        <w:t xml:space="preserve">Marjorie is a </w:t>
      </w:r>
      <w:r>
        <w:rPr>
          <w:sz w:val="24"/>
          <w:szCs w:val="24"/>
        </w:rPr>
        <w:t>G</w:t>
      </w:r>
      <w:r w:rsidRPr="00763AA6">
        <w:rPr>
          <w:sz w:val="24"/>
          <w:szCs w:val="24"/>
        </w:rPr>
        <w:t xml:space="preserve">rand </w:t>
      </w:r>
      <w:r>
        <w:rPr>
          <w:sz w:val="24"/>
          <w:szCs w:val="24"/>
        </w:rPr>
        <w:t>L</w:t>
      </w:r>
      <w:r w:rsidRPr="00763AA6">
        <w:rPr>
          <w:sz w:val="24"/>
          <w:szCs w:val="24"/>
        </w:rPr>
        <w:t xml:space="preserve">ife </w:t>
      </w:r>
      <w:r>
        <w:rPr>
          <w:sz w:val="24"/>
          <w:szCs w:val="24"/>
        </w:rPr>
        <w:t>M</w:t>
      </w:r>
      <w:r w:rsidRPr="00763AA6">
        <w:rPr>
          <w:sz w:val="24"/>
          <w:szCs w:val="24"/>
        </w:rPr>
        <w:t>aster, bridge teacher and a favorite on the lecture circuit.</w:t>
      </w:r>
    </w:p>
    <w:p w:rsidR="00FE62B6" w:rsidRDefault="00FE62B6" w:rsidP="0010333E">
      <w:pPr>
        <w:pStyle w:val="Title"/>
        <w:spacing w:after="120"/>
        <w:jc w:val="left"/>
        <w:rPr>
          <w:sz w:val="28"/>
          <w:szCs w:val="28"/>
        </w:rPr>
      </w:pPr>
    </w:p>
    <w:p w:rsidR="005732D6" w:rsidRPr="00DA5BDA" w:rsidRDefault="005732D6" w:rsidP="005732D6">
      <w:pPr>
        <w:jc w:val="center"/>
        <w:rPr>
          <w:b/>
          <w:sz w:val="28"/>
          <w:szCs w:val="28"/>
        </w:rPr>
      </w:pPr>
      <w:r w:rsidRPr="00DA5BDA">
        <w:rPr>
          <w:b/>
          <w:sz w:val="28"/>
          <w:szCs w:val="28"/>
        </w:rPr>
        <w:t>Remember</w:t>
      </w:r>
    </w:p>
    <w:p w:rsidR="005732D6" w:rsidRPr="00156F69" w:rsidRDefault="005732D6" w:rsidP="00675950">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rsidR="000E0E54" w:rsidRPr="000E0E54" w:rsidRDefault="000E0E54" w:rsidP="00614C2B">
      <w:pPr>
        <w:ind w:left="360"/>
        <w:rPr>
          <w:b/>
          <w:sz w:val="24"/>
          <w:szCs w:val="24"/>
          <w:shd w:val="clear" w:color="auto" w:fill="FFFFFF"/>
        </w:rPr>
      </w:pPr>
    </w:p>
    <w:p w:rsidR="00614C2B" w:rsidRPr="0044484F" w:rsidRDefault="00614C2B" w:rsidP="00614C2B">
      <w:pPr>
        <w:spacing w:after="120"/>
        <w:jc w:val="center"/>
        <w:rPr>
          <w:b/>
          <w:color w:val="000000" w:themeColor="text1"/>
          <w:sz w:val="28"/>
          <w:szCs w:val="28"/>
        </w:rPr>
      </w:pPr>
      <w:r w:rsidRPr="0044484F">
        <w:rPr>
          <w:b/>
          <w:color w:val="000000" w:themeColor="text1"/>
          <w:sz w:val="28"/>
          <w:szCs w:val="28"/>
        </w:rPr>
        <w:t>Bridge Quote-for-the-Day</w:t>
      </w:r>
    </w:p>
    <w:p w:rsidR="00961576" w:rsidRDefault="00E63903" w:rsidP="0054414F">
      <w:pPr>
        <w:spacing w:after="120"/>
        <w:ind w:firstLine="720"/>
        <w:jc w:val="both"/>
        <w:rPr>
          <w:sz w:val="24"/>
          <w:szCs w:val="24"/>
        </w:rPr>
      </w:pPr>
      <w:r w:rsidRPr="00E63903">
        <w:rPr>
          <w:i/>
          <w:sz w:val="24"/>
          <w:szCs w:val="24"/>
        </w:rPr>
        <w:t>Always</w:t>
      </w:r>
      <w:r w:rsidRPr="00E63903">
        <w:rPr>
          <w:sz w:val="24"/>
          <w:szCs w:val="24"/>
        </w:rPr>
        <w:t xml:space="preserve"> accept a breath mint from your partner.  </w:t>
      </w:r>
      <w:r>
        <w:rPr>
          <w:sz w:val="24"/>
          <w:szCs w:val="24"/>
        </w:rPr>
        <w:t>– Leslie Shafer</w:t>
      </w:r>
      <w:r w:rsidR="00961576">
        <w:rPr>
          <w:sz w:val="24"/>
          <w:szCs w:val="24"/>
        </w:rPr>
        <w:t xml:space="preserve">       </w:t>
      </w:r>
    </w:p>
    <w:p w:rsidR="003750E0" w:rsidRDefault="00961576" w:rsidP="00961576">
      <w:pPr>
        <w:spacing w:after="120"/>
        <w:ind w:firstLine="720"/>
        <w:rPr>
          <w:sz w:val="24"/>
          <w:szCs w:val="24"/>
        </w:rPr>
      </w:pPr>
      <w:r>
        <w:rPr>
          <w:rFonts w:ascii="Segoe UI Symbol" w:hAnsi="Segoe UI Symbol" w:cs="Segoe UI Symbol"/>
          <w:sz w:val="24"/>
          <w:szCs w:val="24"/>
        </w:rPr>
        <w:t xml:space="preserve">                      </w:t>
      </w:r>
      <w:r w:rsidR="003750E0">
        <w:rPr>
          <w:rFonts w:ascii="Segoe UI Symbol" w:hAnsi="Segoe UI Symbol" w:cs="Segoe UI Symbol"/>
          <w:sz w:val="24"/>
          <w:szCs w:val="24"/>
        </w:rPr>
        <w:t>☺</w:t>
      </w:r>
    </w:p>
    <w:p w:rsidR="00B20FE4" w:rsidRDefault="00B20FE4" w:rsidP="003750E0">
      <w:pPr>
        <w:ind w:left="360"/>
        <w:rPr>
          <w:sz w:val="24"/>
          <w:szCs w:val="24"/>
          <w:shd w:val="clear" w:color="auto" w:fill="FFFFFF"/>
        </w:rPr>
        <w:sectPr w:rsidR="00B20FE4" w:rsidSect="00EC705C">
          <w:footerReference w:type="default" r:id="rId12"/>
          <w:type w:val="continuous"/>
          <w:pgSz w:w="12240" w:h="15840" w:code="1"/>
          <w:pgMar w:top="1008" w:right="878" w:bottom="1440" w:left="878" w:header="720" w:footer="720" w:gutter="0"/>
          <w:cols w:num="2" w:space="720"/>
        </w:sect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lastRenderedPageBreak/>
        <w:t xml:space="preserve">                                    WED OPEN PAIRS FIRST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G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Iftikhar Baqai, Irvine               1            Allan Deserpa, Tempe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Michael Mikyska,                              AZ; Brian Gilbert,</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Los Angeles CA               55.38%               Irvine CA                    60.74%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C. Valerie Gamio, Palos              2    1       Ed Barad - Carol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Verdes Pn CA; Miguel                              McCully, Palos Verdes Es CA  58.33%</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Reygadas, Tlalpan Mexico     54.69%  3            Carole Liss, San Rafael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1    1  Albert Lum, Long Beach                            CA; Valentin Kovachev,</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Hayim Ninyo, Irvine CA   54.17%               Las Vegas NV                 58.25%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2    2  Carolyn Staab, Laguna                4    2    1  Bo Liu - Shoichi</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Woods CA; Avice                                   Yoshihiro, Irvine CA         55.69%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Osmundson, La Habra CA       52.95%  5            Mark Itabashi, Murrieta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George Mittelman,                                 CA; Peter Gelfand,</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Thornhill ON; Ken                                 Corralitos CA                55.61%</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Bercuson, Las Vegas NV       51.04%       3    2  Lance Eddy, Fallbrook</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Joel Schiff, Calabasas                            CA; Millie Garrison,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Freddie Straus,                               Riverside CA                 55.37%</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Encino CA                    48.96%</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H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Mitch Dunitz, Sherman                1    1    1  Ronald Resnick, Kula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Oaks CA; Ed Davis, Seal                           HI; Kurt Fritz, San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62.26%               Diego CA                     59.78%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Sudhakar Divakaruni,                 2            Mary Dougherty, Santa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Scottsdale AZ; John                               Fe NM; Cameron Doner,</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Mohan, Las Vegas NV          61.38%               Surrey BC                    57.05%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Robert Shore, Los                    3    2    2  Gary Ansok, Camarillo</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Angeles CA; Jeffrey                               CA; Phil Rabichow,</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Goldsmith, Tujunga CA        54.65%               Tarzana CA                   56.65%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1       Edward Schwartz,                     4            Stephen Sturm,</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Needham MA; Pat Larin,                            Fullerton CA; Weidong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Rancho Mirage CA             52.88%               Pei, Brea CA                 54.25%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2       Pradeep Jhawar -                     5            Robert Perlsweig,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Vandana Jhawar, Layton UT    51.68%               Woodland Hills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1  Elizabeth Ryan - Paul                             Peter Benjamin, Culver       54.09%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Ryan, El Segundo CA          50.96%       3    3  Abdol Samiian, Laguna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Morris Jones, Monrovia                            Hills CA; Roman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Paula Olivares,                               Matusik, San Clemente CA     50.48%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Valencia CA                  48.56%       4       Lynn Danielson, Long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Linda Renkus,</w:t>
      </w:r>
    </w:p>
    <w:p w:rsid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Orange CA                    48.40%</w:t>
      </w:r>
    </w:p>
    <w:p w:rsidR="00BA4A88" w:rsidRDefault="00BA4A88" w:rsidP="00961576">
      <w:pPr>
        <w:pStyle w:val="NoSpacing"/>
        <w:rPr>
          <w:rFonts w:ascii="Lucida Console" w:hAnsi="Lucida Console" w:cs="Times New Roman"/>
          <w:sz w:val="16"/>
          <w:szCs w:val="16"/>
        </w:rPr>
      </w:pP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AM 299ER PAIRS ONLY SESSION</w:t>
      </w:r>
    </w:p>
    <w:p w:rsidR="00BA4A88" w:rsidRPr="00961576" w:rsidRDefault="00BA4A88" w:rsidP="00BA4A88">
      <w:pPr>
        <w:pStyle w:val="NoSpacing"/>
        <w:rPr>
          <w:rFonts w:ascii="Lucida Console" w:hAnsi="Lucida Console" w:cs="Times New Roman"/>
          <w:sz w:val="16"/>
          <w:szCs w:val="16"/>
        </w:rPr>
      </w:pP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L    EAST-WEST        </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D    E    F                                       D    E    F  </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1    1  Terry Hane, Redondo                  1    1       Lina Ashar, Torrance</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Ramani                                  CA; Janice Scholler,</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Ravikandan, Rolling          56.00%               Rancho Palo Vds CA           59.50%</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2    2  Lillian Slater, Long                2/3   2       Gerald Trostler -</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Judith Cook,                            Dorian Trostler, Palm</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Seal Beach CA                53.50%               Desert CA                    52.00%</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2/3           Dick Johnson - Dale</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Johnson, Rancho Palo Vds CA  52.00%</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Glenn Britton, Whittier</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Tim Prince,</w:t>
      </w:r>
    </w:p>
    <w:p w:rsidR="00BA4A88" w:rsidRPr="00961576" w:rsidRDefault="00BA4A88" w:rsidP="00BA4A88">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Bakersfield CA               50.50%</w:t>
      </w:r>
    </w:p>
    <w:p w:rsidR="00BA4A88" w:rsidRDefault="00BA4A88"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GOLD RUSH PAIRS FIRST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J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7    3    1                                       7    3    1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1       Madhav Gokhale,                      1    1       Kenneth Vandiver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Bengaluru Karna India;                            Marsha Vandiver,</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Anand Mhaskar,               61.73%               Camarillo CA                 61.39%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Bob Krause - Linda                   2            Gerry Gastelum - Nancy</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Krause, Hacienda Hgts CA     61.53%               Raiche, Manhattan Beach CA   55.20%</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Ilene Berg - Dick Berg,              3            Saundra Frizzell,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Tarzana CA                   61.43%               Newport Beach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2       Erica Walker, Dallas                              Savita Jain, Irvine CA       54.96%</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TX; Vicky Renzulli,                  4            Mac Becket, Palm</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Dana Point CA                61.23%               Springs CA; Scott</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Margaret Bennett,                                 Magged, Cathedral City CA    48.98%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Orange CA; Sunila                    5            Lisa Caras - Masha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Kulkarni, Ladera Ranch CA    57.92%               Fleissig, Los Angeles CA     47.94%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Joan Klein, Newport</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Howard Small,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Seal Beach CA                46.71%</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lastRenderedPageBreak/>
        <w:t xml:space="preserve">                          NORTH-SOUTH      SECTION K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7    3    1                                       7    3    1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Hsuehching Chang,                    1            Craig Wilson, Burnaby</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Rancho Palo Vds CA;                               BC; Rae Yan, Manhattan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John Janus, Manhattan        64.85%               Beach CA                     65.69%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Wenjia Yan, Cerritos                 2            Faye Phillips,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Hanna Zhuang,                                 Fullerton CA; Linda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Alhambra CA                  62.89%               Eagan, Whittier CA           64.04%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Larry Graves - Vicki                 3            Salim Bhimji, Orange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Graves, La Quinta CA         51.01%               CA; Larry Shannon,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Dwight McCormick,                                 Yorba Linda CA               62.64%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Monrovia CA; Marianne                4            Jonathan Harvey,</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Cooper, Glendale CA          48.44%               Riverside CA; Jonda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Andrea McNichol, Los                              Hazzard, Laguna Woods CA     60.84%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Angeles CA; Stuart                        1    1  Mark Rappaport - Larisa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Hoffman, Rancho Palo Vds CA  44.73%               Rappaport, Beverly Hills CA  56.42%</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Vera Iobbi, Westlake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Vlg CA; Allen Goldman,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Thousand Oaks CA             54.35%</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AM SIDE GAME 2ND OF FIVE SESSIONS</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M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1    1  Anne Cline - Raeann                  1    1       Joseph Thomas - Joyce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Koerner, Ventura CA          60.65%               Nakasaki, Redondo Beach CA   59.49%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Stanley Greengard,                  2/3           Kim Wang, Torrance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Torrance CA; Frances                              Mark Tang, Seal Beach CA     57.18%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Israel, Palos Verdes Pn CA   56.48% 2/3   2       William Glass, Clovis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Fred Hamilton, Las                                CA; Rose Boot, Los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Vegas NV; Joe Lentz,                              Angeles CA                   57.18%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Madison WI                   54.86%  4            Paul Darin, San Diego</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Janet Wickersham,                                 CA; Mary Loehr, El Cajon CA  56.71%</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Sierra Madre CA; Roy                           1  Alan Olschwang,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Wilson, West Covina CA       52.78%               Huntington Bch CA; Kiyo</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Scott Nelson - Carol                              Nagaishi, Long Beach CA      55.09%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Nelson, Carlsbad CA          48.61%</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OPEN PAIRS SECOND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G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Carole Liss, San Rafael              1            Jack Waller, Dana Point</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Valentin Kovachev,                            CA; Bob Etter, Elk Grove CA  61.46%</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Las Vegas NV                 68.62%  2    1       Pradeep Jhawar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Gerri Soffa Carlson,                              Vandana Jhawar, Layton UT    57.23%</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Rancho Palo Vds CA;                  3            Mac Busby, San Diego</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John Jones, Santa Fe         60.23%               CA; J. Jay Roll, Kelso WA    55.92%</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Nunzio Martorina,                    4            Robert Shore, Los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Laguna Woods CA;                                  Angeles CA; Jeffrey</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Phyllis Yates, San Diego CA  57.46%               Goldsmith, Tujunga CA        55.77%</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Allan Deserpa, Tempe                 5    2    1  Michael Farber,</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AZ; Brian Gilbert,                                Carlsbad CA; Myrna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Irvine CA                    57.00%               Blaufarb, Los Angeles CA     53.23%</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1       Joel Schiff, Calabasas                    3       Edward Schwartz,</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Freddie Straus,                               Needham MA; Pat Larin,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Encino CA                    56.85%               Rancho Mirage CA             49.23%</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2/3  1/2 Thomas Eby - Ewan Eby,                         2  Elizabeth Ryan - Paul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Marina CA                    54.15%               Ryan, El Segundo CA          47.46%</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2/3  1/2 Luis Gamio-Klapic,</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Palos Verdes Pn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Steve Ramos Jr, Seal         54.15%</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H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1    1  Abdol Samiian, Laguna                1            Iftikhar Baqai, Irvine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Hills CA; Roman                                   CA; Michael Mikyska,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Matusik, San Clemente CA     55.00%               Los Angeles CA               63.46%</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Stephen Sturm,                       2            Mark Itabashi, Murrieta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Fullerton CA; Weidong                             CA; Peter Gelfand,</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Pei, Brea CA                 54.92%               Corralitos CA                62.62%</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2    2  Jeremy Maurer,                       3    1    1  Bo Liu - Shoichi</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Orangevale CA; Steve                              Yoshihiro, Irvine CA         60.46%</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Maurer, Fair Oaks CA         53.85% 4/5  2/3  2/3 Carolyn Staab, Laguna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Mary Dougherty, Santa                             Woods CA; Avice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Fe NM; Cameron Doner,                             Osmundson, La Habra CA       57.54%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Surrey BC                    51.69% 4/5  2/3  2/3 Albert Lum, Long Beach</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3       Stanford Holzberg,                                CA; Hayim Ninyo, Irvine CA   57.54%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Sherman Oaks CA;                          4       Ed Barad - Carol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Matthew Mallory, Laguna      50.69%               McCully, Palos Verdes Es CA  51.54%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3  Cathy Bauer, Anaheim</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Hills CA; Lucille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Hovland, Fountain Valley CA  47.54%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lastRenderedPageBreak/>
        <w:t xml:space="preserve">                                 WED GOLD RUSH PAIRS SECOND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J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7    3    1                                       7    3    1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Mac Becket, Palm                     1            Wenjia Yan, Cerritos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Springs CA; Scott                                 CA; Hanna Zhuang,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Magged, Cathedral City CA    64.17%               Alhambra CA                  53.75%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Lisa Caras - Masha                   2            Dwight McCormick,</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Fleissig, Los Angeles CA     63.61%               Monrovia CA; Marianne</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Richard Schaeffer, Long                           Cooper, Glendale CA          52.92%</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Linda Nye,                 3            Larry Graves - Vicki</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Seal Beach CA                59.17%               Graves, La Quinta CA         52.08%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Trudi Hanscom, San                   4            Hsuehching Chang,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Clemente CA; Odile                                Rancho Palo Vds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Gendreau, Dana Point CA      55.56%               John Janus, Manhattan        51.25%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Dee Clary - Porter                        1       Mark Singer, Huntington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Clary, Long Beach CA         50.28%               Bch CA; Paul Chen, Long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Kenneth Vandiver -                                Beach CA                     48.89%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Marsha Vandiver,</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Camarillo CA                 49.03%</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K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7    3    1                                       7    3    1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Craig Wilson, Burnaby                1            Margaret Bissell,</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BC; Rae Yan, Manhattan                            Westlake Vlg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Beach CA                     58.75%               Beverly McLeod,              63.47%</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Thomas Lill, Chino CA;               2    1       Ira Thierer, Los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Bridget O'Sullivan,                               Angeles CA; Susan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Pasadena CA                  55.14%               Frank, Culver City CA        58.61%</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1       Andrea McNichol, Los                 3    2       Erica Walker, Dallas</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Angeles CA; Stuart                                TX; Vicky Renzulli,</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Hoffman, Rancho Palo Vds CA  52.36%               Dana Point CA                54.58%</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Timothy Cole - Bonny                 4            John Horn, Glendora CA;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Walsh, Long Beach CA         50.97%               Henry David, Los Angeles CA  54.17%</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5    2    1  Simon Eng, Anaheim CA;               5            Ilene Berg - Dick Berg,</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Trudy Sauls, Tustin CA       50.69%               Tarzana CA                   53.89%</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AFT SIDE GAME 3RD OF SIX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NORTH-SOUTH      SECTION L    EAST-WEST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1       Patricia Taylor, Rancho              1            Donald Cline, Ventura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Palo Vds CA; Mark                                 CA; Jim Liu, Saratoga CA     63.37%</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Raggio, Torrance CA          66.52%  2            Linda Gruber - Bob</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2       Teri Smoot, Placerville                           Gruber, Camarillo CA         61.54%</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CA; Nancy Alvarado,                  3    1    1  Ruth Watkins - Arthur</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Yucaipa CA                   55.53%               Watkins, Laguna Woods CA     55.50%</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3       Scott Nelson - Carol                 4    2    2  Anne Cline - Raeann</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Nelson, Carlsbad CA          53.70%               Koerner, Ventura CA          50.55%</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4         1  Thomas Jones - Barbara</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Jones, Canyon Country CA     50.14%</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WED EVE SIDE GAME 2 OF 5 SESSION</w:t>
      </w:r>
    </w:p>
    <w:p w:rsidR="00961576" w:rsidRPr="00961576" w:rsidRDefault="00961576" w:rsidP="00961576">
      <w:pPr>
        <w:pStyle w:val="NoSpacing"/>
        <w:rPr>
          <w:rFonts w:ascii="Lucida Console" w:hAnsi="Lucida Console" w:cs="Times New Roman"/>
          <w:sz w:val="16"/>
          <w:szCs w:val="16"/>
        </w:rPr>
      </w:pP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SECTION H</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A    B    C  </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1            Sherman Gao, Brea CA; Jim Liu, Saratoga CA                                     63.89%</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2    1    1  Deborah Goldsmith, San Diego CA; Dawn Lee, Los Angeles CA                      62.50%</w:t>
      </w:r>
    </w:p>
    <w:p w:rsidR="00961576" w:rsidRPr="00961576" w:rsidRDefault="00961576" w:rsidP="00961576">
      <w:pPr>
        <w:pStyle w:val="NoSpacing"/>
        <w:rPr>
          <w:rFonts w:ascii="Lucida Console" w:hAnsi="Lucida Console" w:cs="Times New Roman"/>
          <w:sz w:val="16"/>
          <w:szCs w:val="16"/>
        </w:rPr>
      </w:pPr>
      <w:r w:rsidRPr="00961576">
        <w:rPr>
          <w:rFonts w:ascii="Lucida Console" w:hAnsi="Lucida Console" w:cs="Times New Roman"/>
          <w:sz w:val="16"/>
          <w:szCs w:val="16"/>
        </w:rPr>
        <w:t xml:space="preserve">  3    2    2  Charles Rauch, Monterey CA; Jeannette Stern, Carmel By Sea CA                  51.39%</w:t>
      </w:r>
    </w:p>
    <w:p w:rsidR="00961576" w:rsidRPr="00961576" w:rsidRDefault="00961576" w:rsidP="00961576">
      <w:pPr>
        <w:pStyle w:val="NoSpacing"/>
        <w:rPr>
          <w:rFonts w:ascii="Lucida Console" w:hAnsi="Lucida Console" w:cs="Times New Roman"/>
          <w:sz w:val="16"/>
          <w:szCs w:val="16"/>
        </w:rPr>
      </w:pPr>
    </w:p>
    <w:p w:rsidR="0054414F" w:rsidRDefault="0054414F" w:rsidP="00B20FE4">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 AM 299ER PAIRS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D     E     F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1.97    1     1         Lina Ashar, Torrance CA; Janice Scholler, Rancho Palo Vds CA         59.50%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1.52    2     2     1   Terry Hane, Redondo Beach CA; Ramani Ravikandan, Rolling Hills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E CA                                                                 56.00%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1.14    3     3     2   Lillian Slater, Long Beach CA; Judith Cook, Seal Beach CA            53.50%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0.78   4/5    4         Gerald Trostler - Dorian Trostler, Palm Desert CA                    52.00%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0.73   4/5              Dick Johnson - Dale Johnson, Rancho Palo Vds CA                      52.00%</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 AM SIDE GAME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10.0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     B     C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3.79    1     1     1   Anne Cline - Raeann Koerner, Ventura CA                              60.65%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2.84    2     2         Joseph Thomas - Joyce Nakasaki, Redondo Beach CA                     59.49%</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1.87   3/4              Kim Wang, Torrance CA; Mark Tang, Seal Beach CA                      57.18%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1.87   3/4    3         William Glass, Clovis CA; Rose Boot, Los Angeles CA                  57.18%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1.20    5               Paul Darin, San Diego CA; Mary Loehr, El Cajon CA                    56.71%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1.63    6               Stanley Greengard, Torrance CA; Frances Israel, Palos Verdes Pn CA   56.48%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1.71          4     2   Alan Olschwang, Huntington Bch CA; Kiyo Nagaishi, Long Beach CA      55.09%</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lastRenderedPageBreak/>
        <w:t xml:space="preserve">                             WED OPEN PAIRS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26.0 Tables / Based on 66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     B     C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31.96    1               Carole Liss, San Rafael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Valentin Kovachev, Las Vegas NV          63.43%</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23.97    2               Iftikhar Baqai, Irvine CA; Michael</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Mikyska, Los Angeles CA                  59.42%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17.98    3               Mark Itabashi, Murrieta CA; Peter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Gelfand, Corralitos CA                   59.11%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13.48    4               Allan Deserpa, Tempe AZ; Brian</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Gilbert, Irvine CA                       58.87%</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12.78    5     1     1   Bo Liu - Shoichi Yoshihiro, Irvine CA    58.08%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9.59    6     2     2   Albert Lum, Long Beach CA; Hayim</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Ninyo, Irvine CA                         55.85%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7.99    7               Sudhakar Divakaruni, Scottsdale AZ;</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John Mohan, Las Vegas NV                 55.57%</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7.10    8               Mitch Dunitz, Sherman Oaks CA; Ed</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Davis, Seal Beach CA                     55.55%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7.19    9     3     3   Carolyn Staab, Laguna Woods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Avice Osmundson, La Habra CA             55.25%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5.81   10               Robert Shore, Los Angeles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Jeffrey Goldsmith, Tujunga CA            55.21%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5.39   11     4         Ed Barad - Carol McCully, Palos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Verdes Es CA                             54.94%</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4.92   12               Stephen Sturm, Fullerton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Weidong Pei, Brea CA                     54.58%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4.57   13     5         Pradeep Jhawar - Vandana Jhawar,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Layton UT                                54.46%</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4.67          6     4   Ronald Resnick, Kula HI; Kurt</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Fritz, San Diego CA                      53.12%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3.20          7         Joel Schiff, Calabasas CA; Freddie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Straus, Encino CA                        52.90%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4.53          8     5   Abdol Samiian, Laguna Hills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Roman Matusik, San Clemente CA           52.74%</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3.16                6   Jeremy Maurer, Orangevale CA; Steve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Maurer, Fair Oaks CA                     50.80%</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 GOLD RUSH PAIRS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23.0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7     3     1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7.58    1               Craig Wilson, Burnaby BC; Rae Yan,</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Manhattan Beach CA                       62.22%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5.69    2               Margaret Bissell, Westlake Vlg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Beverly McLeod, Northridge CA            58.33%</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4.26    3               Wenjia Yan, Cerritos CA; Hanna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Zhuang, Alhambra CA                      58.32%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3.20    4               Hsuehching Chang, Rancho Palo Vds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 John Janus, Manhattan Beach CA       58.05%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3.03    5     1         Erica Walker, Dallas TX; Vicky</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Renzulli, Dana Point CA                  57.91%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2.17    6               Ilene Berg - Dick Berg, Tarzana CA       57.66%</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2.20    7               Mac Becket, Palm Springs CA; Scott</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Magged, Cathedral City CA                56.57%</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1.68    8               Lisa Caras - Masha Fleissig, Los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Angeles CA                               55.78%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1.52    9               Margaret Bennett, Orange CA; Sunila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Kulkarni, Ladera Ranch CA                55.76%</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2.27   10     2         Ira Thierer, Los Angeles CA; Susan</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Frank, Culver City CA                    55.53%</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1.26   11               Faye Phillips, Fullerton CA; Linda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Eagan, Whittier CA                       55.22%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2.32   12     3         Kenneth Vandiver - Marsha Vandiver,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Camarillo CA                             55.21%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1.68          4         Madhav Gokhale, Bengaluru Karna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India; Anand Mhaskar, Succasunna NJ      54.68%</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1.01          5         Sandy Rathbun, Manhattan Beach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Jack Stewart, Torrance CA                53.69%</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WEDNESDAY AFT SIDE GAME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9.0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     B     C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3.60    1     1         Patricia Taylor, Rancho Palo Vds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 Mark Raggio, Torrance CA             66.52%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2.70    2               Donald Cline, Ventura CA; Jim Liu,</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Saratoga CA                              63.37%</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2.03    3               Linda Gruber - Bob Gruber,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Camarillo CA                             61.54%</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2.42    4     2         Teri Smoot, Placerville CA; Nancy</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Alvarado, Yucaipa CA                     55.53%</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2.45    5     3     1   Ruth Watkins - Arthur Watkins,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Laguna Woods CA                          55.50%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lastRenderedPageBreak/>
        <w:t xml:space="preserve">  1.36          4         Scott Nelson - Carol Nelson,</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Carlsbad CA                              53.70%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1.84          5     2   Anne Cline - Raeann Koerner,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Ventura CA                               50.55%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1.38                3   Thomas Jones - Barbara Jones,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Canyon Country CA                        50.14%</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 AFT SWISS TEAMS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     B     C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3.73    1     1         Gayle Quiros - Judith Washor,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Scottsdale AZ; Richard Jacobson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Mark Robertson, Phoenix AZ               55.00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2.80    2               Yas Takeda - Chi-Chong Yu, Hacienda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Hgts CA; Sankar Reddy, Cerritos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John Petrie, Long Beach CA               54.00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2.36    3     2     1   Linda Young, Butte MT; Russell</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Buker, Lancaster CA; Anita Walker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Ruth Baker, Valencia CA                  47.00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1.57    4               Fred Hamilton, Las Vegas NV; Rose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Boot, Los Angeles CA; William</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Glass, Clovis CA; Joe Lentz,</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Madison WI                               45.00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1.77          3         Michael Klemens, Tarzana CA; Dwight</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Hunt, Granada Hills CA; Marel</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Bates, Winnetka CA; Deborah</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Levinson, Reseda CA                      44.00</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1.58                2   Tommie Wilson - Sylvia Reed, Tucson</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AZ; Moises Ganc Kolodner, Mexico</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Mexico; Anne Harrington, San Diego CA    35.00</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WED-THU KO-1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 Tables</w:t>
      </w:r>
    </w:p>
    <w:p w:rsid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Marjorie Michelin, Laguna Woods CA</w:t>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sidRPr="00BA4A88">
        <w:rPr>
          <w:rFonts w:ascii="Lucida Console" w:hAnsi="Lucida Console" w:cs="Times New Roman"/>
          <w:sz w:val="16"/>
          <w:szCs w:val="16"/>
        </w:rPr>
        <w:t>Cookie Potter, Sunset Beach CA</w:t>
      </w:r>
    </w:p>
    <w:p w:rsid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Ellis Feigenbaum, Laguna Woods CA</w:t>
      </w:r>
      <w:r>
        <w:rPr>
          <w:rFonts w:ascii="Lucida Console" w:hAnsi="Lucida Console" w:cs="Times New Roman"/>
          <w:sz w:val="16"/>
          <w:szCs w:val="16"/>
        </w:rPr>
        <w:tab/>
      </w:r>
      <w:r>
        <w:rPr>
          <w:rFonts w:ascii="Lucida Console" w:hAnsi="Lucida Console" w:cs="Times New Roman"/>
          <w:sz w:val="16"/>
          <w:szCs w:val="16"/>
        </w:rPr>
        <w:tab/>
        <w:t>vs</w:t>
      </w:r>
      <w:r>
        <w:rPr>
          <w:rFonts w:ascii="Lucida Console" w:hAnsi="Lucida Console" w:cs="Times New Roman"/>
          <w:sz w:val="16"/>
          <w:szCs w:val="16"/>
        </w:rPr>
        <w:tab/>
      </w:r>
      <w:r>
        <w:rPr>
          <w:rFonts w:ascii="Lucida Console" w:hAnsi="Lucida Console" w:cs="Times New Roman"/>
          <w:sz w:val="16"/>
          <w:szCs w:val="16"/>
        </w:rPr>
        <w:tab/>
      </w:r>
      <w:r w:rsidRPr="00BA4A88">
        <w:rPr>
          <w:rFonts w:ascii="Lucida Console" w:hAnsi="Lucida Console" w:cs="Times New Roman"/>
          <w:sz w:val="16"/>
          <w:szCs w:val="16"/>
        </w:rPr>
        <w:t>Kevin Dwyer,</w:t>
      </w:r>
      <w:r>
        <w:rPr>
          <w:rFonts w:ascii="Lucida Console" w:hAnsi="Lucida Console" w:cs="Times New Roman"/>
          <w:sz w:val="16"/>
          <w:szCs w:val="16"/>
        </w:rPr>
        <w:t xml:space="preserve"> </w:t>
      </w:r>
      <w:r w:rsidRPr="00BA4A88">
        <w:rPr>
          <w:rFonts w:ascii="Lucida Console" w:hAnsi="Lucida Console" w:cs="Times New Roman"/>
          <w:sz w:val="16"/>
          <w:szCs w:val="16"/>
        </w:rPr>
        <w:t>Melbourne FL</w:t>
      </w:r>
    </w:p>
    <w:p w:rsid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John</w:t>
      </w:r>
      <w:r>
        <w:rPr>
          <w:rFonts w:ascii="Lucida Console" w:hAnsi="Lucida Console" w:cs="Times New Roman"/>
          <w:sz w:val="16"/>
          <w:szCs w:val="16"/>
        </w:rPr>
        <w:t xml:space="preserve"> </w:t>
      </w:r>
      <w:r w:rsidRPr="00BA4A88">
        <w:rPr>
          <w:rFonts w:ascii="Lucida Console" w:hAnsi="Lucida Console" w:cs="Times New Roman"/>
          <w:sz w:val="16"/>
          <w:szCs w:val="16"/>
        </w:rPr>
        <w:t>Grantham, Bentonville AR</w:t>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sidRPr="00BA4A88">
        <w:rPr>
          <w:rFonts w:ascii="Lucida Console" w:hAnsi="Lucida Console" w:cs="Times New Roman"/>
          <w:sz w:val="16"/>
          <w:szCs w:val="16"/>
        </w:rPr>
        <w:t>Shan Huang,</w:t>
      </w:r>
      <w:r>
        <w:rPr>
          <w:rFonts w:ascii="Lucida Console" w:hAnsi="Lucida Console" w:cs="Times New Roman"/>
          <w:sz w:val="16"/>
          <w:szCs w:val="16"/>
        </w:rPr>
        <w:t xml:space="preserve"> </w:t>
      </w:r>
      <w:r w:rsidRPr="00BA4A88">
        <w:rPr>
          <w:rFonts w:ascii="Lucida Console" w:hAnsi="Lucida Console" w:cs="Times New Roman"/>
          <w:sz w:val="16"/>
          <w:szCs w:val="16"/>
        </w:rPr>
        <w:t>Melbourne FL</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Alex Fowlie, San Marcos CA</w:t>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Pr>
          <w:rFonts w:ascii="Lucida Console" w:hAnsi="Lucida Console" w:cs="Times New Roman"/>
          <w:sz w:val="16"/>
          <w:szCs w:val="16"/>
        </w:rPr>
        <w:tab/>
      </w:r>
      <w:r w:rsidRPr="00BA4A88">
        <w:rPr>
          <w:rFonts w:ascii="Lucida Console" w:hAnsi="Lucida Console" w:cs="Times New Roman"/>
          <w:sz w:val="16"/>
          <w:szCs w:val="16"/>
        </w:rPr>
        <w:t>Kevin Bathurst, Palm Bch Gdns FL</w:t>
      </w:r>
    </w:p>
    <w:p w:rsidR="00BA4A88" w:rsidRDefault="00BA4A88" w:rsidP="00BA4A88">
      <w:pPr>
        <w:pStyle w:val="NoSpacing"/>
        <w:ind w:left="5040" w:firstLine="720"/>
        <w:rPr>
          <w:rFonts w:ascii="Lucida Console" w:hAnsi="Lucida Console" w:cs="Times New Roman"/>
          <w:sz w:val="16"/>
          <w:szCs w:val="16"/>
        </w:rPr>
      </w:pPr>
      <w:r w:rsidRPr="00BA4A88">
        <w:rPr>
          <w:rFonts w:ascii="Lucida Console" w:hAnsi="Lucida Console" w:cs="Times New Roman"/>
          <w:sz w:val="16"/>
          <w:szCs w:val="16"/>
        </w:rPr>
        <w:t>Cecilia</w:t>
      </w:r>
      <w:r>
        <w:rPr>
          <w:rFonts w:ascii="Lucida Console" w:hAnsi="Lucida Console" w:cs="Times New Roman"/>
          <w:sz w:val="16"/>
          <w:szCs w:val="16"/>
        </w:rPr>
        <w:t xml:space="preserve"> </w:t>
      </w:r>
      <w:r w:rsidRPr="00BA4A88">
        <w:rPr>
          <w:rFonts w:ascii="Lucida Console" w:hAnsi="Lucida Console" w:cs="Times New Roman"/>
          <w:sz w:val="16"/>
          <w:szCs w:val="16"/>
        </w:rPr>
        <w:t>Rimstedt, Kungsbacka Sweden</w:t>
      </w:r>
    </w:p>
    <w:p w:rsidR="00BA4A88" w:rsidRPr="00BA4A88" w:rsidRDefault="00BA4A88" w:rsidP="00BA4A88">
      <w:pPr>
        <w:pStyle w:val="NoSpacing"/>
        <w:ind w:left="5040" w:firstLine="720"/>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t>
      </w:r>
    </w:p>
    <w:p w:rsidR="00A37424"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William Bailey</w:t>
      </w:r>
      <w:r w:rsidR="00A37424" w:rsidRPr="00BA4A88">
        <w:rPr>
          <w:rFonts w:ascii="Lucida Console" w:hAnsi="Lucida Console" w:cs="Times New Roman"/>
          <w:sz w:val="16"/>
          <w:szCs w:val="16"/>
        </w:rPr>
        <w:t>, Mill Valley CA</w:t>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sidRPr="00BA4A88">
        <w:rPr>
          <w:rFonts w:ascii="Lucida Console" w:hAnsi="Lucida Console" w:cs="Times New Roman"/>
          <w:sz w:val="16"/>
          <w:szCs w:val="16"/>
        </w:rPr>
        <w:t>Eric Leong, Oakland CA</w:t>
      </w:r>
    </w:p>
    <w:p w:rsidR="00A37424"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Arti Bhargava, Mill Valley CA</w:t>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t>vs</w:t>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sidRPr="00BA4A88">
        <w:rPr>
          <w:rFonts w:ascii="Lucida Console" w:hAnsi="Lucida Console" w:cs="Times New Roman"/>
          <w:sz w:val="16"/>
          <w:szCs w:val="16"/>
        </w:rPr>
        <w:t>Stephen Kennedy, Oakland CA</w:t>
      </w:r>
    </w:p>
    <w:p w:rsidR="00A37424"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John Ramos,</w:t>
      </w:r>
      <w:r w:rsidR="00A37424">
        <w:rPr>
          <w:rFonts w:ascii="Lucida Console" w:hAnsi="Lucida Console" w:cs="Times New Roman"/>
          <w:sz w:val="16"/>
          <w:szCs w:val="16"/>
        </w:rPr>
        <w:t xml:space="preserve"> </w:t>
      </w:r>
      <w:r w:rsidRPr="00BA4A88">
        <w:rPr>
          <w:rFonts w:ascii="Lucida Console" w:hAnsi="Lucida Console" w:cs="Times New Roman"/>
          <w:sz w:val="16"/>
          <w:szCs w:val="16"/>
        </w:rPr>
        <w:t>Los Angeles CA</w:t>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sidRPr="00BA4A88">
        <w:rPr>
          <w:rFonts w:ascii="Lucida Console" w:hAnsi="Lucida Console" w:cs="Times New Roman"/>
          <w:sz w:val="16"/>
          <w:szCs w:val="16"/>
        </w:rPr>
        <w:t>Brian Glubok, New</w:t>
      </w:r>
      <w:r w:rsidR="00A37424">
        <w:rPr>
          <w:rFonts w:ascii="Lucida Console" w:hAnsi="Lucida Console" w:cs="Times New Roman"/>
          <w:sz w:val="16"/>
          <w:szCs w:val="16"/>
        </w:rPr>
        <w:t xml:space="preserve"> </w:t>
      </w:r>
      <w:r w:rsidR="00A37424" w:rsidRPr="00BA4A88">
        <w:rPr>
          <w:rFonts w:ascii="Lucida Console" w:hAnsi="Lucida Console" w:cs="Times New Roman"/>
          <w:sz w:val="16"/>
          <w:szCs w:val="16"/>
        </w:rPr>
        <w:t>York NY</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Aaron Jones, San Francisco CA</w:t>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Pr>
          <w:rFonts w:ascii="Lucida Console" w:hAnsi="Lucida Console" w:cs="Times New Roman"/>
          <w:sz w:val="16"/>
          <w:szCs w:val="16"/>
        </w:rPr>
        <w:tab/>
      </w:r>
      <w:r w:rsidR="00A37424" w:rsidRPr="00BA4A88">
        <w:rPr>
          <w:rFonts w:ascii="Lucida Console" w:hAnsi="Lucida Console" w:cs="Times New Roman"/>
          <w:sz w:val="16"/>
          <w:szCs w:val="16"/>
        </w:rPr>
        <w:t>Chris Compton, Dallas TX</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TUE-WED KO-1</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30.68     1   Steve Gross, Westlake Vlg CA; Ellen Anten, Encino</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 Roger Clough - Becky Clough, Culver City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21.48     2   Jean Barry, Livermore CA; Suresh Mahajan, Del Mar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 Steve Mager, Hermosa Beach CA; Bruce</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Horiguchi, Gardena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12.27    3/4  Sankar Reddy, Cerritos CA; John Petrie, Long</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Beach CA; Chi-Chong Yu - Yas Takeda, Hacienda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Hgts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12.27    3/4  Michael Klemens, Tarzana CA; Dwight Hunt, Granada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Hills CA; Marel Bates, Winnetka CA; Deborah</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Levinson, Reseda CA</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TUE-WED KO-2</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9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12.52     1   Barbara McKay - Elizabeth Golamco, Alamo CA; Rita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Levin, Los Angeles CA; Liliane Kirchhoff, La Mesa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8.76     2   Dawn Lee - Patricia Bessone, Los Angeles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Deborah Goldsmith, San Diego CA; Saul Priever,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Van Nuys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5.01    3/4  Linda Young, Butte MT; Russell Buker, Lancaster</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CA; Ruth Baker - Anita Walker, Valencia CA</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5.01    3/4  Dana Taylor, Laguna Hills CA; Ed Kurinsky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Thomas Loh - Kelly Chao, Laguna Woods CA</w:t>
      </w:r>
    </w:p>
    <w:p w:rsidR="00BA4A88" w:rsidRPr="00BA4A88" w:rsidRDefault="00BA4A88" w:rsidP="00BA4A88">
      <w:pPr>
        <w:pStyle w:val="NoSpacing"/>
        <w:rPr>
          <w:rFonts w:ascii="Lucida Console" w:hAnsi="Lucida Console" w:cs="Times New Roman"/>
          <w:sz w:val="16"/>
          <w:szCs w:val="16"/>
        </w:rPr>
      </w:pP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WED EVE SIDE GAME 2 OF 5</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4.0 Tables</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A     B     C   </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2.65    1               Sherman Gao, Brea CA; Jim Liu, Saratoga CA                           63.89%</w:t>
      </w:r>
    </w:p>
    <w:p w:rsidR="00BA4A88" w:rsidRPr="00BA4A88" w:rsidRDefault="00BA4A88" w:rsidP="00BA4A88">
      <w:pPr>
        <w:pStyle w:val="NoSpacing"/>
        <w:rPr>
          <w:rFonts w:ascii="Lucida Console" w:hAnsi="Lucida Console" w:cs="Times New Roman"/>
          <w:sz w:val="16"/>
          <w:szCs w:val="16"/>
        </w:rPr>
      </w:pPr>
      <w:r w:rsidRPr="00BA4A88">
        <w:rPr>
          <w:rFonts w:ascii="Lucida Console" w:hAnsi="Lucida Console" w:cs="Times New Roman"/>
          <w:sz w:val="16"/>
          <w:szCs w:val="16"/>
        </w:rPr>
        <w:t xml:space="preserve">  2.46    2     1         Deborah Goldsmith, San Diego CA; Dawn Lee, Los Angeles CA            62.50%</w:t>
      </w:r>
    </w:p>
    <w:p w:rsidR="0054414F" w:rsidRPr="00CD7D68" w:rsidRDefault="00BA4A88" w:rsidP="00B20FE4">
      <w:pPr>
        <w:pStyle w:val="NoSpacing"/>
        <w:rPr>
          <w:rFonts w:ascii="Lucida Console" w:hAnsi="Lucida Console" w:cs="Times New Roman"/>
          <w:sz w:val="16"/>
          <w:szCs w:val="16"/>
        </w:rPr>
      </w:pPr>
      <w:r w:rsidRPr="00BA4A88">
        <w:rPr>
          <w:rFonts w:ascii="Lucida Console" w:hAnsi="Lucida Console" w:cs="Times New Roman"/>
          <w:sz w:val="16"/>
          <w:szCs w:val="16"/>
        </w:rPr>
        <w:t xml:space="preserve">  1.85    3     2         Charles Rauch, Monterey CA; Jeannette Stern, Carmel By Sea CA        51.39%</w:t>
      </w:r>
    </w:p>
    <w:sectPr w:rsidR="0054414F" w:rsidRPr="00CD7D68" w:rsidSect="00B20FE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A5" w:rsidRDefault="008216A5" w:rsidP="00EF34BB">
      <w:r>
        <w:separator/>
      </w:r>
    </w:p>
  </w:endnote>
  <w:endnote w:type="continuationSeparator" w:id="1">
    <w:p w:rsidR="008216A5" w:rsidRDefault="008216A5" w:rsidP="00E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BD" w:rsidRDefault="00DC3766">
    <w:pPr>
      <w:pStyle w:val="Footer"/>
      <w:jc w:val="center"/>
    </w:pPr>
    <w:r>
      <w:fldChar w:fldCharType="begin"/>
    </w:r>
    <w:r w:rsidR="00285ABD">
      <w:instrText xml:space="preserve"> PAGE   \* MERGEFORMAT </w:instrText>
    </w:r>
    <w:r>
      <w:fldChar w:fldCharType="separate"/>
    </w:r>
    <w:r w:rsidR="007E59CC">
      <w:rPr>
        <w:noProof/>
      </w:rPr>
      <w:t>1</w:t>
    </w:r>
    <w:r>
      <w:rPr>
        <w:noProof/>
      </w:rPr>
      <w:fldChar w:fldCharType="end"/>
    </w:r>
  </w:p>
  <w:p w:rsidR="00285ABD" w:rsidRPr="00D92409" w:rsidRDefault="00285ABD" w:rsidP="00D92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BD" w:rsidRDefault="00DC3766">
    <w:pPr>
      <w:pStyle w:val="Footer"/>
      <w:jc w:val="center"/>
    </w:pPr>
    <w:r>
      <w:fldChar w:fldCharType="begin"/>
    </w:r>
    <w:r w:rsidR="00285ABD">
      <w:instrText xml:space="preserve"> PAGE   \* MERGEFORMAT </w:instrText>
    </w:r>
    <w:r>
      <w:fldChar w:fldCharType="separate"/>
    </w:r>
    <w:r w:rsidR="007E59CC">
      <w:rPr>
        <w:noProof/>
      </w:rPr>
      <w:t>5</w:t>
    </w:r>
    <w:r>
      <w:rPr>
        <w:noProof/>
      </w:rPr>
      <w:fldChar w:fldCharType="end"/>
    </w:r>
  </w:p>
  <w:p w:rsidR="00285ABD" w:rsidRPr="00D92409" w:rsidRDefault="00285ABD" w:rsidP="00D9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A5" w:rsidRDefault="008216A5" w:rsidP="00EF34BB">
      <w:r>
        <w:separator/>
      </w:r>
    </w:p>
  </w:footnote>
  <w:footnote w:type="continuationSeparator" w:id="1">
    <w:p w:rsidR="008216A5" w:rsidRDefault="008216A5" w:rsidP="00EF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38A"/>
    <w:multiLevelType w:val="hybridMultilevel"/>
    <w:tmpl w:val="02F275EC"/>
    <w:lvl w:ilvl="0" w:tplc="394CAB1C">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26"/>
    <w:rsid w:val="00006D42"/>
    <w:rsid w:val="0000739B"/>
    <w:rsid w:val="000126B9"/>
    <w:rsid w:val="00012B71"/>
    <w:rsid w:val="00020343"/>
    <w:rsid w:val="000205EA"/>
    <w:rsid w:val="00024825"/>
    <w:rsid w:val="0002721D"/>
    <w:rsid w:val="000412E1"/>
    <w:rsid w:val="00050DDE"/>
    <w:rsid w:val="00054891"/>
    <w:rsid w:val="00056C20"/>
    <w:rsid w:val="00072F46"/>
    <w:rsid w:val="0008756C"/>
    <w:rsid w:val="0009290B"/>
    <w:rsid w:val="000A01C3"/>
    <w:rsid w:val="000B0669"/>
    <w:rsid w:val="000C2188"/>
    <w:rsid w:val="000D6104"/>
    <w:rsid w:val="000E0E54"/>
    <w:rsid w:val="000E3D50"/>
    <w:rsid w:val="000E42D6"/>
    <w:rsid w:val="000E6A65"/>
    <w:rsid w:val="000F06EB"/>
    <w:rsid w:val="0010333E"/>
    <w:rsid w:val="00105578"/>
    <w:rsid w:val="00121401"/>
    <w:rsid w:val="00153665"/>
    <w:rsid w:val="00156F69"/>
    <w:rsid w:val="00165299"/>
    <w:rsid w:val="00192087"/>
    <w:rsid w:val="001B353C"/>
    <w:rsid w:val="001B5C9F"/>
    <w:rsid w:val="001C2DBE"/>
    <w:rsid w:val="001D0DB3"/>
    <w:rsid w:val="001D3D05"/>
    <w:rsid w:val="001E404B"/>
    <w:rsid w:val="001E6593"/>
    <w:rsid w:val="001F3142"/>
    <w:rsid w:val="00200F2A"/>
    <w:rsid w:val="00222ED8"/>
    <w:rsid w:val="002859FA"/>
    <w:rsid w:val="00285ABD"/>
    <w:rsid w:val="00293F01"/>
    <w:rsid w:val="00294275"/>
    <w:rsid w:val="002A3849"/>
    <w:rsid w:val="002A655B"/>
    <w:rsid w:val="002A76C7"/>
    <w:rsid w:val="002B0E3D"/>
    <w:rsid w:val="002C6EEB"/>
    <w:rsid w:val="00341A63"/>
    <w:rsid w:val="00341C16"/>
    <w:rsid w:val="00343777"/>
    <w:rsid w:val="00347D0B"/>
    <w:rsid w:val="00354B26"/>
    <w:rsid w:val="00363DAE"/>
    <w:rsid w:val="003750E0"/>
    <w:rsid w:val="00382715"/>
    <w:rsid w:val="00391F3C"/>
    <w:rsid w:val="003B030F"/>
    <w:rsid w:val="003B2ACC"/>
    <w:rsid w:val="003F0F1E"/>
    <w:rsid w:val="003F1A26"/>
    <w:rsid w:val="003F52AF"/>
    <w:rsid w:val="0042110C"/>
    <w:rsid w:val="00421DF8"/>
    <w:rsid w:val="0044484F"/>
    <w:rsid w:val="00475186"/>
    <w:rsid w:val="00480B2C"/>
    <w:rsid w:val="004B2462"/>
    <w:rsid w:val="004D6D45"/>
    <w:rsid w:val="004D7488"/>
    <w:rsid w:val="004E4EF0"/>
    <w:rsid w:val="00514D21"/>
    <w:rsid w:val="00531F6F"/>
    <w:rsid w:val="0054414F"/>
    <w:rsid w:val="00544205"/>
    <w:rsid w:val="0054669C"/>
    <w:rsid w:val="005732D6"/>
    <w:rsid w:val="005C079E"/>
    <w:rsid w:val="005F11BD"/>
    <w:rsid w:val="00614C2B"/>
    <w:rsid w:val="0063752D"/>
    <w:rsid w:val="0066370D"/>
    <w:rsid w:val="00666049"/>
    <w:rsid w:val="00675950"/>
    <w:rsid w:val="00680446"/>
    <w:rsid w:val="006876F6"/>
    <w:rsid w:val="00697804"/>
    <w:rsid w:val="00714F21"/>
    <w:rsid w:val="00720BC4"/>
    <w:rsid w:val="00723794"/>
    <w:rsid w:val="00725314"/>
    <w:rsid w:val="007314F6"/>
    <w:rsid w:val="00763AA6"/>
    <w:rsid w:val="007641A2"/>
    <w:rsid w:val="00771E34"/>
    <w:rsid w:val="00775032"/>
    <w:rsid w:val="0077629D"/>
    <w:rsid w:val="007861A1"/>
    <w:rsid w:val="0079522D"/>
    <w:rsid w:val="007A0FB3"/>
    <w:rsid w:val="007B124E"/>
    <w:rsid w:val="007D21D4"/>
    <w:rsid w:val="007E59CC"/>
    <w:rsid w:val="008014E4"/>
    <w:rsid w:val="00805186"/>
    <w:rsid w:val="00811A30"/>
    <w:rsid w:val="00814D70"/>
    <w:rsid w:val="00815120"/>
    <w:rsid w:val="008216A5"/>
    <w:rsid w:val="008226B8"/>
    <w:rsid w:val="008251CB"/>
    <w:rsid w:val="00826C89"/>
    <w:rsid w:val="00827AFC"/>
    <w:rsid w:val="0085746A"/>
    <w:rsid w:val="00862320"/>
    <w:rsid w:val="0087456E"/>
    <w:rsid w:val="0089471A"/>
    <w:rsid w:val="008A123A"/>
    <w:rsid w:val="008A557D"/>
    <w:rsid w:val="008B6666"/>
    <w:rsid w:val="008C04DA"/>
    <w:rsid w:val="008C79F5"/>
    <w:rsid w:val="008D4409"/>
    <w:rsid w:val="008D485E"/>
    <w:rsid w:val="008E3726"/>
    <w:rsid w:val="008F70D7"/>
    <w:rsid w:val="009056DA"/>
    <w:rsid w:val="0092623A"/>
    <w:rsid w:val="009370E2"/>
    <w:rsid w:val="0094210B"/>
    <w:rsid w:val="0094748E"/>
    <w:rsid w:val="00961576"/>
    <w:rsid w:val="0097334F"/>
    <w:rsid w:val="009765BC"/>
    <w:rsid w:val="00982CB3"/>
    <w:rsid w:val="00986D63"/>
    <w:rsid w:val="009965A4"/>
    <w:rsid w:val="009A150C"/>
    <w:rsid w:val="009A2011"/>
    <w:rsid w:val="009C3886"/>
    <w:rsid w:val="009C535B"/>
    <w:rsid w:val="009F0280"/>
    <w:rsid w:val="00A01F5B"/>
    <w:rsid w:val="00A0209F"/>
    <w:rsid w:val="00A24A37"/>
    <w:rsid w:val="00A35218"/>
    <w:rsid w:val="00A37424"/>
    <w:rsid w:val="00A446AC"/>
    <w:rsid w:val="00A44E31"/>
    <w:rsid w:val="00A55ECA"/>
    <w:rsid w:val="00A60DE6"/>
    <w:rsid w:val="00A6732B"/>
    <w:rsid w:val="00A80A81"/>
    <w:rsid w:val="00A81CD9"/>
    <w:rsid w:val="00A83020"/>
    <w:rsid w:val="00A9557B"/>
    <w:rsid w:val="00AA175F"/>
    <w:rsid w:val="00AA1AB9"/>
    <w:rsid w:val="00AA2562"/>
    <w:rsid w:val="00AB1519"/>
    <w:rsid w:val="00AB6904"/>
    <w:rsid w:val="00AD4BCC"/>
    <w:rsid w:val="00AE19DB"/>
    <w:rsid w:val="00AE2BE6"/>
    <w:rsid w:val="00B05785"/>
    <w:rsid w:val="00B20FE4"/>
    <w:rsid w:val="00B336A2"/>
    <w:rsid w:val="00B406B6"/>
    <w:rsid w:val="00B45AE1"/>
    <w:rsid w:val="00B55B92"/>
    <w:rsid w:val="00B73B4D"/>
    <w:rsid w:val="00B7516D"/>
    <w:rsid w:val="00B80202"/>
    <w:rsid w:val="00B83BD6"/>
    <w:rsid w:val="00BA2142"/>
    <w:rsid w:val="00BA3E6F"/>
    <w:rsid w:val="00BA4A88"/>
    <w:rsid w:val="00BA60B3"/>
    <w:rsid w:val="00BA7FB0"/>
    <w:rsid w:val="00BB220B"/>
    <w:rsid w:val="00BD1277"/>
    <w:rsid w:val="00BD7C37"/>
    <w:rsid w:val="00BE04C3"/>
    <w:rsid w:val="00BF490F"/>
    <w:rsid w:val="00C175D1"/>
    <w:rsid w:val="00C3431E"/>
    <w:rsid w:val="00C515B1"/>
    <w:rsid w:val="00C52BF4"/>
    <w:rsid w:val="00C54D81"/>
    <w:rsid w:val="00C60159"/>
    <w:rsid w:val="00C61B3F"/>
    <w:rsid w:val="00C61E0A"/>
    <w:rsid w:val="00C778FB"/>
    <w:rsid w:val="00C84B2E"/>
    <w:rsid w:val="00C8638A"/>
    <w:rsid w:val="00C90AF4"/>
    <w:rsid w:val="00CA7ABF"/>
    <w:rsid w:val="00CC2726"/>
    <w:rsid w:val="00CC4B41"/>
    <w:rsid w:val="00CD3F1F"/>
    <w:rsid w:val="00CE7149"/>
    <w:rsid w:val="00D019F0"/>
    <w:rsid w:val="00D03E49"/>
    <w:rsid w:val="00D17532"/>
    <w:rsid w:val="00D24CD4"/>
    <w:rsid w:val="00D30AAE"/>
    <w:rsid w:val="00D447C1"/>
    <w:rsid w:val="00D56FAD"/>
    <w:rsid w:val="00D65F89"/>
    <w:rsid w:val="00D67162"/>
    <w:rsid w:val="00D92409"/>
    <w:rsid w:val="00DA5BDA"/>
    <w:rsid w:val="00DB599F"/>
    <w:rsid w:val="00DC3766"/>
    <w:rsid w:val="00DE535F"/>
    <w:rsid w:val="00DF3535"/>
    <w:rsid w:val="00DF5102"/>
    <w:rsid w:val="00E16C7E"/>
    <w:rsid w:val="00E2340E"/>
    <w:rsid w:val="00E4480D"/>
    <w:rsid w:val="00E46B2F"/>
    <w:rsid w:val="00E527DE"/>
    <w:rsid w:val="00E57E01"/>
    <w:rsid w:val="00E63624"/>
    <w:rsid w:val="00E63903"/>
    <w:rsid w:val="00E63E0C"/>
    <w:rsid w:val="00E67623"/>
    <w:rsid w:val="00E74DF6"/>
    <w:rsid w:val="00E77C1D"/>
    <w:rsid w:val="00E81FF4"/>
    <w:rsid w:val="00E95A7D"/>
    <w:rsid w:val="00E96E9C"/>
    <w:rsid w:val="00EA4D9C"/>
    <w:rsid w:val="00EC705C"/>
    <w:rsid w:val="00ED5878"/>
    <w:rsid w:val="00EF23BC"/>
    <w:rsid w:val="00EF248F"/>
    <w:rsid w:val="00EF34BB"/>
    <w:rsid w:val="00F273E4"/>
    <w:rsid w:val="00F36E75"/>
    <w:rsid w:val="00F424DC"/>
    <w:rsid w:val="00F45C23"/>
    <w:rsid w:val="00F54B62"/>
    <w:rsid w:val="00F7676C"/>
    <w:rsid w:val="00FB0945"/>
    <w:rsid w:val="00FD09B5"/>
    <w:rsid w:val="00FD3583"/>
    <w:rsid w:val="00FD7AE4"/>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1127940773">
      <w:bodyDiv w:val="1"/>
      <w:marLeft w:val="0"/>
      <w:marRight w:val="0"/>
      <w:marTop w:val="0"/>
      <w:marBottom w:val="0"/>
      <w:divBdr>
        <w:top w:val="none" w:sz="0" w:space="0" w:color="auto"/>
        <w:left w:val="none" w:sz="0" w:space="0" w:color="auto"/>
        <w:bottom w:val="none" w:sz="0" w:space="0" w:color="auto"/>
        <w:right w:val="none" w:sz="0" w:space="0" w:color="auto"/>
      </w:divBdr>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514">
      <w:bodyDiv w:val="1"/>
      <w:marLeft w:val="0"/>
      <w:marRight w:val="0"/>
      <w:marTop w:val="0"/>
      <w:marBottom w:val="0"/>
      <w:divBdr>
        <w:top w:val="none" w:sz="0" w:space="0" w:color="auto"/>
        <w:left w:val="none" w:sz="0" w:space="0" w:color="auto"/>
        <w:bottom w:val="none" w:sz="0" w:space="0" w:color="auto"/>
        <w:right w:val="none" w:sz="0" w:space="0" w:color="auto"/>
      </w:divBdr>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2C4D-57C5-45AB-984B-526A4BCB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1321</TotalTime>
  <Pages>9</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cp:lastModifiedBy>
  <cp:revision>117</cp:revision>
  <cp:lastPrinted>2012-07-02T05:17:00Z</cp:lastPrinted>
  <dcterms:created xsi:type="dcterms:W3CDTF">2012-06-30T01:42:00Z</dcterms:created>
  <dcterms:modified xsi:type="dcterms:W3CDTF">2018-07-05T06:47:00Z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