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3591" w14:textId="7A03863F" w:rsidR="00A144AF" w:rsidRDefault="00567CA5" w:rsidP="00AB498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79DA0" wp14:editId="3A020195">
            <wp:simplePos x="914400" y="731520"/>
            <wp:positionH relativeFrom="column">
              <wp:align>left</wp:align>
            </wp:positionH>
            <wp:positionV relativeFrom="paragraph">
              <wp:align>top</wp:align>
            </wp:positionV>
            <wp:extent cx="3540557" cy="1398952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557" cy="139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FA8">
        <w:br w:type="textWrapping" w:clear="all"/>
      </w:r>
    </w:p>
    <w:p w14:paraId="025FA18D" w14:textId="77777777" w:rsidR="00567CA5" w:rsidRDefault="00567CA5" w:rsidP="00AB4981">
      <w:pPr>
        <w:pStyle w:val="Title"/>
        <w:rPr>
          <w:b w:val="0"/>
        </w:rPr>
      </w:pPr>
    </w:p>
    <w:p w14:paraId="5BDB0A83" w14:textId="31F4409D"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</w:p>
    <w:p w14:paraId="563CDFEB" w14:textId="77777777" w:rsidR="00A144AF" w:rsidRDefault="00A144AF" w:rsidP="00AB4981">
      <w:pPr>
        <w:pStyle w:val="Details"/>
        <w:rPr>
          <w:b/>
        </w:rPr>
      </w:pPr>
    </w:p>
    <w:p w14:paraId="7D2F296A" w14:textId="0FAF8B6A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567CA5">
        <w:t>9 March 2023</w:t>
      </w:r>
    </w:p>
    <w:p w14:paraId="1554C1F2" w14:textId="26EDEEE2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="00580028">
        <w:t xml:space="preserve"> 11.15am</w:t>
      </w:r>
      <w:r w:rsidR="00F34261">
        <w:t xml:space="preserve"> </w:t>
      </w:r>
    </w:p>
    <w:p w14:paraId="6FA10CE5" w14:textId="58BFE787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817FB0">
        <w:t>Paul Corry</w:t>
      </w:r>
    </w:p>
    <w:p w14:paraId="10789EF0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09723DB28BC546E583F54FDA4DBD19D3"/>
          </w:placeholder>
          <w:temporary/>
          <w:showingPlcHdr/>
          <w15:appearance w15:val="hidden"/>
        </w:sdtPr>
        <w:sdtContent>
          <w:r w:rsidR="00CA6B4F" w:rsidRPr="00AB4981">
            <w:t>In Attendance</w:t>
          </w:r>
        </w:sdtContent>
      </w:sdt>
    </w:p>
    <w:p w14:paraId="7E760678" w14:textId="24759A3A" w:rsidR="00CA6B4F" w:rsidRDefault="00817FB0" w:rsidP="00CA6B4F">
      <w:pPr>
        <w:rPr>
          <w:color w:val="000000" w:themeColor="text1"/>
        </w:rPr>
      </w:pPr>
      <w:r>
        <w:rPr>
          <w:color w:val="000000" w:themeColor="text1"/>
        </w:rPr>
        <w:t xml:space="preserve">Sue Beckman, Paul Corry, </w:t>
      </w:r>
      <w:r w:rsidR="00C969D8">
        <w:rPr>
          <w:color w:val="000000" w:themeColor="text1"/>
        </w:rPr>
        <w:t xml:space="preserve">Anita Spurling, </w:t>
      </w:r>
      <w:r w:rsidR="00580028">
        <w:rPr>
          <w:color w:val="000000" w:themeColor="text1"/>
        </w:rPr>
        <w:t>Barbara Crawford</w:t>
      </w:r>
      <w:r w:rsidR="00567CA5">
        <w:rPr>
          <w:color w:val="000000" w:themeColor="text1"/>
        </w:rPr>
        <w:t>,</w:t>
      </w:r>
      <w:r w:rsidR="00567CA5" w:rsidRPr="00567CA5">
        <w:rPr>
          <w:color w:val="000000" w:themeColor="text1"/>
        </w:rPr>
        <w:t xml:space="preserve"> </w:t>
      </w:r>
      <w:r w:rsidR="00567CA5">
        <w:rPr>
          <w:color w:val="000000" w:themeColor="text1"/>
        </w:rPr>
        <w:t>Nigel Phillips</w:t>
      </w:r>
    </w:p>
    <w:p w14:paraId="37891E2F" w14:textId="32A74657" w:rsidR="00A144AF" w:rsidRDefault="00A144AF" w:rsidP="00A144AF">
      <w:pPr>
        <w:rPr>
          <w:color w:val="000000" w:themeColor="text1"/>
        </w:rPr>
      </w:pPr>
      <w:r w:rsidRPr="00A144AF">
        <w:rPr>
          <w:b/>
          <w:bCs/>
          <w:color w:val="000000" w:themeColor="text1"/>
          <w:sz w:val="30"/>
          <w:szCs w:val="30"/>
        </w:rPr>
        <w:t>Absent</w:t>
      </w:r>
      <w:r w:rsidR="00580028">
        <w:rPr>
          <w:b/>
          <w:bCs/>
          <w:color w:val="000000" w:themeColor="text1"/>
          <w:sz w:val="30"/>
          <w:szCs w:val="30"/>
        </w:rPr>
        <w:br/>
      </w:r>
      <w:r w:rsidR="00567CA5">
        <w:rPr>
          <w:color w:val="000000" w:themeColor="text1"/>
        </w:rPr>
        <w:t xml:space="preserve">Colin </w:t>
      </w:r>
      <w:proofErr w:type="spellStart"/>
      <w:r w:rsidR="00567CA5">
        <w:rPr>
          <w:color w:val="000000" w:themeColor="text1"/>
        </w:rPr>
        <w:t>Shugg</w:t>
      </w:r>
      <w:proofErr w:type="spellEnd"/>
      <w:r w:rsidR="00567CA5">
        <w:rPr>
          <w:color w:val="000000" w:themeColor="text1"/>
        </w:rPr>
        <w:t>, Denise Donald</w:t>
      </w:r>
    </w:p>
    <w:p w14:paraId="521CEF9E" w14:textId="77777777" w:rsidR="00580028" w:rsidRPr="00580028" w:rsidRDefault="00580028" w:rsidP="00A144AF">
      <w:pPr>
        <w:rPr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9D8" w14:paraId="67ED94A0" w14:textId="77777777" w:rsidTr="006F2DAA">
        <w:trPr>
          <w:trHeight w:val="907"/>
        </w:trPr>
        <w:tc>
          <w:tcPr>
            <w:tcW w:w="9350" w:type="dxa"/>
            <w:vAlign w:val="center"/>
          </w:tcPr>
          <w:p w14:paraId="6C53CF95" w14:textId="2E6DBA6A" w:rsidR="00580028" w:rsidRPr="00C969D8" w:rsidRDefault="00580028" w:rsidP="0058002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00000"/>
                <w:sz w:val="23"/>
                <w:szCs w:val="23"/>
                <w:lang w:val="en-GB"/>
              </w:rPr>
            </w:pPr>
            <w:r>
              <w:rPr>
                <w:rFonts w:cs="pxï'16"/>
                <w:color w:val="000000"/>
                <w:sz w:val="23"/>
                <w:szCs w:val="23"/>
                <w:lang w:val="en-GB"/>
              </w:rPr>
              <w:t>1.</w:t>
            </w:r>
            <w:r w:rsidRPr="00C969D8">
              <w:rPr>
                <w:rFonts w:cs="pxï'16"/>
                <w:b/>
                <w:bCs/>
                <w:color w:val="000000"/>
                <w:sz w:val="23"/>
                <w:szCs w:val="23"/>
                <w:lang w:val="en-GB"/>
              </w:rPr>
              <w:t xml:space="preserve"> Financial Report</w:t>
            </w:r>
            <w:r w:rsidRPr="00C969D8"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4EA7BA86" w14:textId="77777777" w:rsidR="00580028" w:rsidRDefault="00580028" w:rsidP="00567CA5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00000"/>
                <w:sz w:val="23"/>
                <w:szCs w:val="23"/>
                <w:lang w:val="en-GB"/>
              </w:rPr>
            </w:pPr>
            <w:r w:rsidRPr="00C969D8"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Total loss since </w:t>
            </w:r>
            <w:r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last meeting is </w:t>
            </w:r>
            <w:r w:rsidRPr="00C969D8">
              <w:rPr>
                <w:rFonts w:cs="pxï'16"/>
                <w:color w:val="000000"/>
                <w:sz w:val="23"/>
                <w:szCs w:val="23"/>
                <w:lang w:val="en-GB"/>
              </w:rPr>
              <w:t>$2</w:t>
            </w:r>
            <w:r w:rsidR="00567CA5">
              <w:rPr>
                <w:rFonts w:cs="pxï'16"/>
                <w:color w:val="000000"/>
                <w:sz w:val="23"/>
                <w:szCs w:val="23"/>
                <w:lang w:val="en-GB"/>
              </w:rPr>
              <w:t>034</w:t>
            </w:r>
            <w:r w:rsidRPr="00C969D8"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. </w:t>
            </w:r>
            <w:r w:rsidR="00567CA5">
              <w:rPr>
                <w:rFonts w:cs="pxï'16"/>
                <w:color w:val="000000"/>
                <w:sz w:val="23"/>
                <w:szCs w:val="23"/>
                <w:lang w:val="en-GB"/>
              </w:rPr>
              <w:t>Upcoming congress and subscriptions will hopefully boost our financial situation. Sue suggested we stop paying for a PO Box as this is rarely used and would save $224pa, this was agreed. We will use the 200 Beach Road, Frankston address in future.</w:t>
            </w:r>
          </w:p>
          <w:p w14:paraId="0E916CD1" w14:textId="77777777" w:rsidR="00567CA5" w:rsidRDefault="00567CA5" w:rsidP="00567CA5">
            <w:pPr>
              <w:autoSpaceDE w:val="0"/>
              <w:autoSpaceDN w:val="0"/>
              <w:adjustRightInd w:val="0"/>
              <w:spacing w:line="240" w:lineRule="auto"/>
            </w:pPr>
            <w:r>
              <w:t>To date only 50 members have subscribed for 2023. Anita to call those who have not renewed. Barbara to send out reminder.</w:t>
            </w:r>
          </w:p>
          <w:p w14:paraId="4C3D54DE" w14:textId="30497EC7" w:rsidR="00567CA5" w:rsidRDefault="00567CA5" w:rsidP="00567CA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969D8" w14:paraId="119A9E7D" w14:textId="77777777" w:rsidTr="006F2DAA">
        <w:trPr>
          <w:trHeight w:val="907"/>
        </w:trPr>
        <w:tc>
          <w:tcPr>
            <w:tcW w:w="9350" w:type="dxa"/>
            <w:vAlign w:val="center"/>
          </w:tcPr>
          <w:p w14:paraId="1E74C74F" w14:textId="77777777" w:rsidR="00567CA5" w:rsidRPr="00061FA8" w:rsidRDefault="00567CA5" w:rsidP="00567CA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061FA8">
              <w:rPr>
                <w:b/>
                <w:bCs/>
              </w:rPr>
              <w:t>2. Congress</w:t>
            </w:r>
          </w:p>
          <w:p w14:paraId="71DA70FC" w14:textId="77777777" w:rsidR="00061FA8" w:rsidRDefault="00567CA5" w:rsidP="00567CA5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To date 23 pairs have enrolled for Saturday, 25 March, so this event will go ahead. </w:t>
            </w:r>
            <w:proofErr w:type="gramStart"/>
            <w:r>
              <w:t>However</w:t>
            </w:r>
            <w:proofErr w:type="gramEnd"/>
            <w:r>
              <w:t xml:space="preserve"> team numbers are low. Paul has given a deadline of March </w:t>
            </w:r>
            <w:r w:rsidR="00061FA8">
              <w:t>16 when if there are less than 8 teams enrolled the event will be cancelled.</w:t>
            </w:r>
          </w:p>
          <w:p w14:paraId="074C3B56" w14:textId="77777777" w:rsidR="005974D0" w:rsidRDefault="00061FA8" w:rsidP="00567CA5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VBA pressed us to change our congress date from April 8/9 as it clashed with a VBA event, however failed to let us know we now clash with the Tasmanian State Congress. As a </w:t>
            </w:r>
            <w:proofErr w:type="gramStart"/>
            <w:r>
              <w:t>result</w:t>
            </w:r>
            <w:proofErr w:type="gramEnd"/>
            <w:r>
              <w:t xml:space="preserve"> many of the higher level players will not be at our congress.</w:t>
            </w:r>
          </w:p>
          <w:p w14:paraId="6BA41A87" w14:textId="5539039B" w:rsidR="00061FA8" w:rsidRDefault="00061FA8" w:rsidP="00567CA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9EB3893" w14:textId="77777777" w:rsidR="00C969D8" w:rsidRDefault="00C969D8">
      <w:r>
        <w:br w:type="page"/>
      </w:r>
    </w:p>
    <w:tbl>
      <w:tblPr>
        <w:tblStyle w:val="TableGrid"/>
        <w:tblpPr w:leftFromText="180" w:rightFromText="180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9D8" w14:paraId="47A26211" w14:textId="77777777" w:rsidTr="00C969D8">
        <w:trPr>
          <w:trHeight w:val="907"/>
        </w:trPr>
        <w:tc>
          <w:tcPr>
            <w:tcW w:w="9350" w:type="dxa"/>
            <w:vAlign w:val="center"/>
          </w:tcPr>
          <w:p w14:paraId="76ABC6BD" w14:textId="7732984F" w:rsidR="00C969D8" w:rsidRPr="00C969D8" w:rsidRDefault="005974D0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lastRenderedPageBreak/>
              <w:br/>
            </w:r>
            <w:r w:rsidR="00061FA8"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>3</w:t>
            </w:r>
            <w:r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 xml:space="preserve">. </w:t>
            </w:r>
            <w:r w:rsidR="00061FA8"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>Merchandise</w:t>
            </w:r>
          </w:p>
          <w:p w14:paraId="0C38A05E" w14:textId="2326FAD9" w:rsidR="00C969D8" w:rsidRDefault="00061FA8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The Marketing </w:t>
            </w:r>
            <w:proofErr w:type="spellStart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sub committee</w:t>
            </w:r>
            <w:proofErr w:type="spellEnd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 have been busy – (see new logo) and proposed the purchase of pens, badges and polo shirts. A supplier has been approached for prices and who pays what will be decided when prices are known. </w:t>
            </w:r>
            <w:proofErr w:type="gramStart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However</w:t>
            </w:r>
            <w:proofErr w:type="gramEnd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 the committee felt that a pen and badge should be included with membership, subject to cost.</w:t>
            </w:r>
          </w:p>
          <w:p w14:paraId="705AE5A1" w14:textId="0C796DE4" w:rsidR="00061FA8" w:rsidRDefault="00061FA8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00000"/>
                <w:sz w:val="23"/>
                <w:szCs w:val="23"/>
                <w:lang w:val="en-GB"/>
              </w:rPr>
            </w:pPr>
            <w:r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Polo shirts with the club logo </w:t>
            </w:r>
            <w:r w:rsidR="00B31254">
              <w:rPr>
                <w:rFonts w:cs="pxï'16"/>
                <w:color w:val="000000"/>
                <w:sz w:val="23"/>
                <w:szCs w:val="23"/>
                <w:lang w:val="en-GB"/>
              </w:rPr>
              <w:t xml:space="preserve">and “committee” </w:t>
            </w:r>
            <w:r>
              <w:rPr>
                <w:rFonts w:cs="pxï'16"/>
                <w:color w:val="000000"/>
                <w:sz w:val="23"/>
                <w:szCs w:val="23"/>
                <w:lang w:val="en-GB"/>
              </w:rPr>
              <w:t>will be provided for Committee and life members and for members who wish to purchase (price to be advised)</w:t>
            </w:r>
          </w:p>
          <w:p w14:paraId="62468D2A" w14:textId="06FE99B2" w:rsidR="00061FA8" w:rsidRPr="00C969D8" w:rsidRDefault="00061FA8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00000"/>
                <w:sz w:val="23"/>
                <w:szCs w:val="23"/>
                <w:lang w:val="en-GB"/>
              </w:rPr>
            </w:pPr>
          </w:p>
        </w:tc>
      </w:tr>
      <w:tr w:rsidR="00C969D8" w14:paraId="1922B3FF" w14:textId="77777777" w:rsidTr="00C969D8">
        <w:trPr>
          <w:trHeight w:val="907"/>
        </w:trPr>
        <w:tc>
          <w:tcPr>
            <w:tcW w:w="9350" w:type="dxa"/>
            <w:vAlign w:val="center"/>
          </w:tcPr>
          <w:p w14:paraId="3EE66E00" w14:textId="77777777" w:rsidR="00E739F3" w:rsidRDefault="00E739F3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</w:p>
          <w:p w14:paraId="13601945" w14:textId="68B6295B" w:rsidR="00061FA8" w:rsidRDefault="00061FA8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>4. Beginner, refresher and supervised sessions</w:t>
            </w:r>
          </w:p>
          <w:p w14:paraId="0FEB7328" w14:textId="77777777" w:rsidR="00C969D8" w:rsidRDefault="00B31254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It is proposed that the club offers beginner lessons on Monday nights at the clubrooms for one hour from 7pm – 8pm followed by one hour of supervised play. We may also offer daytime lessons in the same format depending on feedback from prospective players. </w:t>
            </w:r>
          </w:p>
          <w:p w14:paraId="60ED7905" w14:textId="737DD125" w:rsidR="00B31254" w:rsidRDefault="00B31254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Sue to report back. Proposed to start after Easter.</w:t>
            </w:r>
          </w:p>
          <w:p w14:paraId="44B0241A" w14:textId="77777777" w:rsidR="00B31254" w:rsidRDefault="00B31254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These sessions will not affect the Real Bridge sessions which will re-commence after the Thelma </w:t>
            </w:r>
            <w:proofErr w:type="spellStart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Freher</w:t>
            </w:r>
            <w:proofErr w:type="spellEnd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 competition is over. </w:t>
            </w:r>
          </w:p>
          <w:p w14:paraId="02768D98" w14:textId="067EAC99" w:rsidR="00B31254" w:rsidRPr="00C969D8" w:rsidRDefault="00B31254" w:rsidP="00061FA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</w:p>
        </w:tc>
      </w:tr>
      <w:tr w:rsidR="00E739F3" w14:paraId="093BDE5B" w14:textId="77777777" w:rsidTr="00C969D8">
        <w:trPr>
          <w:trHeight w:val="907"/>
        </w:trPr>
        <w:tc>
          <w:tcPr>
            <w:tcW w:w="9350" w:type="dxa"/>
            <w:vAlign w:val="center"/>
          </w:tcPr>
          <w:p w14:paraId="0B1AED80" w14:textId="6DA7407A" w:rsidR="00E739F3" w:rsidRDefault="00E739F3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br/>
            </w:r>
            <w:r w:rsidR="00B31254"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>5. New look website</w:t>
            </w:r>
          </w:p>
          <w:p w14:paraId="4DA84742" w14:textId="77777777" w:rsidR="00B31254" w:rsidRDefault="00B31254" w:rsidP="00B31254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The marketing </w:t>
            </w:r>
            <w:proofErr w:type="spellStart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sub committee</w:t>
            </w:r>
            <w:proofErr w:type="spellEnd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 is working with a designer to have a new website. This will incorporate a new scoring system preferred by Paul as it is Australian and works well with </w:t>
            </w:r>
            <w:proofErr w:type="spellStart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Bridgemates</w:t>
            </w:r>
            <w:proofErr w:type="spellEnd"/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. </w:t>
            </w:r>
          </w:p>
          <w:p w14:paraId="38F0CED7" w14:textId="0A99E9BA" w:rsidR="00E739F3" w:rsidRPr="00E739F3" w:rsidRDefault="00B31254" w:rsidP="00B31254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 xml:space="preserve"> </w:t>
            </w:r>
          </w:p>
        </w:tc>
      </w:tr>
      <w:tr w:rsidR="00482F1C" w14:paraId="3E7E5038" w14:textId="77777777" w:rsidTr="00C969D8">
        <w:trPr>
          <w:trHeight w:val="907"/>
        </w:trPr>
        <w:tc>
          <w:tcPr>
            <w:tcW w:w="9350" w:type="dxa"/>
            <w:vAlign w:val="center"/>
          </w:tcPr>
          <w:p w14:paraId="4B545C75" w14:textId="77777777" w:rsidR="00482F1C" w:rsidRDefault="00482F1C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</w:p>
          <w:p w14:paraId="5995AE30" w14:textId="77D600EE" w:rsidR="00482F1C" w:rsidRDefault="00B31254" w:rsidP="00C969D8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b/>
                <w:bCs/>
                <w:color w:val="0D0D0D"/>
                <w:sz w:val="23"/>
                <w:szCs w:val="23"/>
                <w:lang w:val="en-GB"/>
              </w:rPr>
              <w:t>6. Handsets</w:t>
            </w:r>
          </w:p>
          <w:p w14:paraId="714CE139" w14:textId="77777777" w:rsidR="00482F1C" w:rsidRDefault="00B31254" w:rsidP="00B31254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  <w:r>
              <w:rPr>
                <w:rFonts w:cs="pxï'16"/>
                <w:color w:val="0D0D0D"/>
                <w:sz w:val="23"/>
                <w:szCs w:val="23"/>
                <w:lang w:val="en-GB"/>
              </w:rPr>
              <w:t>Nigel is concerned that some handsets need either replacing or servicing. Paul to look into this.</w:t>
            </w:r>
          </w:p>
          <w:p w14:paraId="6F4B801A" w14:textId="7158A8B3" w:rsidR="00B31254" w:rsidRPr="00482F1C" w:rsidRDefault="00B31254" w:rsidP="00B31254">
            <w:pPr>
              <w:autoSpaceDE w:val="0"/>
              <w:autoSpaceDN w:val="0"/>
              <w:adjustRightInd w:val="0"/>
              <w:spacing w:line="240" w:lineRule="auto"/>
              <w:rPr>
                <w:rFonts w:cs="pxï'16"/>
                <w:color w:val="0D0D0D"/>
                <w:sz w:val="23"/>
                <w:szCs w:val="23"/>
                <w:lang w:val="en-GB"/>
              </w:rPr>
            </w:pPr>
          </w:p>
        </w:tc>
      </w:tr>
    </w:tbl>
    <w:p w14:paraId="5AABFF71" w14:textId="13736992" w:rsidR="00A72E05" w:rsidRDefault="00A72E05"/>
    <w:p w14:paraId="4DA5BF82" w14:textId="6AB0C447" w:rsidR="00A72E05" w:rsidRDefault="00A72E05"/>
    <w:p w14:paraId="1A66C0C5" w14:textId="72FE0B66" w:rsidR="00A72E05" w:rsidRDefault="00A72E05"/>
    <w:p w14:paraId="17082CFC" w14:textId="2FB28CCD" w:rsidR="00A72E05" w:rsidRDefault="00A72E05"/>
    <w:p w14:paraId="6FD0525C" w14:textId="39F82027" w:rsidR="00A72E05" w:rsidRDefault="00A72E05"/>
    <w:p w14:paraId="7EF64BC9" w14:textId="49C65E99" w:rsidR="001170D1" w:rsidRDefault="001170D1"/>
    <w:p w14:paraId="5A27E1BB" w14:textId="0E6FBC98" w:rsidR="001170D1" w:rsidRDefault="001170D1"/>
    <w:p w14:paraId="0E9A5E25" w14:textId="0E168CE5" w:rsidR="00A72E05" w:rsidRPr="00482F1C" w:rsidRDefault="00482F1C" w:rsidP="00A144AF">
      <w:r>
        <w:t>Meeting closed at 12.15</w:t>
      </w:r>
    </w:p>
    <w:p w14:paraId="7350093E" w14:textId="63B73822" w:rsidR="00A72E05" w:rsidRPr="00CA6B4F" w:rsidRDefault="00A72E05" w:rsidP="00CA6B4F">
      <w:pPr>
        <w:rPr>
          <w:color w:val="000000" w:themeColor="text1"/>
        </w:rPr>
      </w:pPr>
    </w:p>
    <w:sectPr w:rsidR="00A72E05" w:rsidRPr="00CA6B4F" w:rsidSect="00AB4981">
      <w:headerReference w:type="default" r:id="rId12"/>
      <w:footerReference w:type="default" r:id="rId13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7978" w14:textId="77777777" w:rsidR="00B4679D" w:rsidRDefault="00B4679D">
      <w:pPr>
        <w:spacing w:after="0" w:line="240" w:lineRule="auto"/>
      </w:pPr>
      <w:r>
        <w:separator/>
      </w:r>
    </w:p>
  </w:endnote>
  <w:endnote w:type="continuationSeparator" w:id="0">
    <w:p w14:paraId="5316D6F9" w14:textId="77777777" w:rsidR="00B4679D" w:rsidRDefault="00B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xï'16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545C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109B" w14:textId="77777777" w:rsidR="00B4679D" w:rsidRDefault="00B4679D">
      <w:pPr>
        <w:spacing w:after="0" w:line="240" w:lineRule="auto"/>
      </w:pPr>
      <w:r>
        <w:separator/>
      </w:r>
    </w:p>
  </w:footnote>
  <w:footnote w:type="continuationSeparator" w:id="0">
    <w:p w14:paraId="31ECB1A8" w14:textId="77777777" w:rsidR="00B4679D" w:rsidRDefault="00B4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5CEC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619FA9" wp14:editId="2836F9E7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6F2ACE4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902E1A"/>
    <w:multiLevelType w:val="hybridMultilevel"/>
    <w:tmpl w:val="95AA1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164"/>
    <w:multiLevelType w:val="hybridMultilevel"/>
    <w:tmpl w:val="834A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360E"/>
    <w:multiLevelType w:val="hybridMultilevel"/>
    <w:tmpl w:val="04FC8236"/>
    <w:lvl w:ilvl="0" w:tplc="ADB43EB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5F9B"/>
    <w:multiLevelType w:val="hybridMultilevel"/>
    <w:tmpl w:val="9A3C92B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7D38"/>
    <w:multiLevelType w:val="hybridMultilevel"/>
    <w:tmpl w:val="2CAC4D9A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936133512">
    <w:abstractNumId w:val="0"/>
  </w:num>
  <w:num w:numId="2" w16cid:durableId="2096856796">
    <w:abstractNumId w:val="3"/>
  </w:num>
  <w:num w:numId="3" w16cid:durableId="885870309">
    <w:abstractNumId w:val="6"/>
  </w:num>
  <w:num w:numId="4" w16cid:durableId="1671562131">
    <w:abstractNumId w:val="5"/>
  </w:num>
  <w:num w:numId="5" w16cid:durableId="679895588">
    <w:abstractNumId w:val="4"/>
  </w:num>
  <w:num w:numId="6" w16cid:durableId="1173842307">
    <w:abstractNumId w:val="7"/>
  </w:num>
  <w:num w:numId="7" w16cid:durableId="584388570">
    <w:abstractNumId w:val="2"/>
  </w:num>
  <w:num w:numId="8" w16cid:durableId="144310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0"/>
    <w:rsid w:val="0001495E"/>
    <w:rsid w:val="0001626D"/>
    <w:rsid w:val="00035454"/>
    <w:rsid w:val="00061FA8"/>
    <w:rsid w:val="001170D1"/>
    <w:rsid w:val="0013438B"/>
    <w:rsid w:val="002E0B9C"/>
    <w:rsid w:val="002E6287"/>
    <w:rsid w:val="00303AE1"/>
    <w:rsid w:val="0034217E"/>
    <w:rsid w:val="003949BD"/>
    <w:rsid w:val="004153F9"/>
    <w:rsid w:val="00482F1C"/>
    <w:rsid w:val="004A2BA2"/>
    <w:rsid w:val="004D61A7"/>
    <w:rsid w:val="004E53CF"/>
    <w:rsid w:val="0052160D"/>
    <w:rsid w:val="00524B92"/>
    <w:rsid w:val="00534235"/>
    <w:rsid w:val="00560F76"/>
    <w:rsid w:val="00567CA5"/>
    <w:rsid w:val="00567D62"/>
    <w:rsid w:val="0057023D"/>
    <w:rsid w:val="005715F8"/>
    <w:rsid w:val="00580028"/>
    <w:rsid w:val="005860F0"/>
    <w:rsid w:val="00591FFE"/>
    <w:rsid w:val="005974D0"/>
    <w:rsid w:val="005B1D7F"/>
    <w:rsid w:val="00615CDA"/>
    <w:rsid w:val="006B7784"/>
    <w:rsid w:val="006B7CCE"/>
    <w:rsid w:val="006F16F0"/>
    <w:rsid w:val="0071324C"/>
    <w:rsid w:val="007520BE"/>
    <w:rsid w:val="00761CCB"/>
    <w:rsid w:val="00817FB0"/>
    <w:rsid w:val="00972E97"/>
    <w:rsid w:val="009E5A1C"/>
    <w:rsid w:val="00A144AF"/>
    <w:rsid w:val="00A448C1"/>
    <w:rsid w:val="00A72E05"/>
    <w:rsid w:val="00AA7AA0"/>
    <w:rsid w:val="00AB4981"/>
    <w:rsid w:val="00AD20E5"/>
    <w:rsid w:val="00B31254"/>
    <w:rsid w:val="00B43495"/>
    <w:rsid w:val="00B4679D"/>
    <w:rsid w:val="00B70211"/>
    <w:rsid w:val="00BE4DBA"/>
    <w:rsid w:val="00C969D8"/>
    <w:rsid w:val="00CA6B4F"/>
    <w:rsid w:val="00CC7BCE"/>
    <w:rsid w:val="00D4257B"/>
    <w:rsid w:val="00D83954"/>
    <w:rsid w:val="00D90ACF"/>
    <w:rsid w:val="00DA4A43"/>
    <w:rsid w:val="00DA5BEB"/>
    <w:rsid w:val="00DB6B3B"/>
    <w:rsid w:val="00DE395C"/>
    <w:rsid w:val="00E17874"/>
    <w:rsid w:val="00E2411A"/>
    <w:rsid w:val="00E37225"/>
    <w:rsid w:val="00E51439"/>
    <w:rsid w:val="00E739F3"/>
    <w:rsid w:val="00EF36A5"/>
    <w:rsid w:val="00F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2D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17FB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1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23DB28BC546E583F54FDA4DBD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92C4-2F10-4ABE-A172-E9088450B4AC}"/>
      </w:docPartPr>
      <w:docPartBody>
        <w:p w:rsidR="00987343" w:rsidRDefault="00F22F67">
          <w:pPr>
            <w:pStyle w:val="09723DB28BC546E583F54FDA4DBD19D3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xï'16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143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67"/>
    <w:rsid w:val="001D55B8"/>
    <w:rsid w:val="004C7E98"/>
    <w:rsid w:val="00525975"/>
    <w:rsid w:val="006A44B6"/>
    <w:rsid w:val="00715C51"/>
    <w:rsid w:val="00987343"/>
    <w:rsid w:val="00B221F7"/>
    <w:rsid w:val="00BE2388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09723DB28BC546E583F54FDA4DBD19D3">
    <w:name w:val="09723DB28BC546E583F54FDA4DBD19D3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A762694D80F4FA1A2E8B9A327A1AD9E">
    <w:name w:val="EA762694D80F4FA1A2E8B9A327A1A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C:\Users\Andrew\AppData\Roaming\Microsoft\Templates\Educational meeting minutes.dotx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2023-03-10T00:53:00Z</dcterms:created>
  <dcterms:modified xsi:type="dcterms:W3CDTF">2023-03-10T00:53:00Z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